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BB1C" w14:textId="77777777" w:rsidR="0084080B" w:rsidRDefault="0084080B">
      <w:pPr>
        <w:rPr>
          <w:b/>
        </w:rPr>
      </w:pPr>
    </w:p>
    <w:p w14:paraId="540CE342" w14:textId="77777777" w:rsidR="00EB6A43" w:rsidRDefault="00EB6A43">
      <w:r w:rsidRPr="00D672DA">
        <w:rPr>
          <w:b/>
        </w:rPr>
        <w:t>Der Verein</w:t>
      </w:r>
      <w:r w:rsidRPr="00D672DA">
        <w:t>:</w:t>
      </w:r>
      <w:r w:rsidRPr="00D672DA">
        <w:tab/>
        <w:t>__________________________________________________</w:t>
      </w:r>
    </w:p>
    <w:p w14:paraId="30DF74D7" w14:textId="2B6701A1" w:rsidR="006557B1" w:rsidRDefault="00EB6A43">
      <w:r>
        <w:t>Meldet verbindlich</w:t>
      </w:r>
      <w:r w:rsidR="006557B1">
        <w:t>:</w:t>
      </w:r>
    </w:p>
    <w:p w14:paraId="0D773CC3" w14:textId="0D8E6936" w:rsidR="00EB6A43" w:rsidRDefault="00EB6A43">
      <w:pPr>
        <w:rPr>
          <w:sz w:val="20"/>
          <w:u w:val="single"/>
        </w:rPr>
      </w:pPr>
      <w:r>
        <w:rPr>
          <w:sz w:val="20"/>
          <w:u w:val="single"/>
        </w:rPr>
        <w:t>Zutreffendes bitte ankreuzen</w:t>
      </w:r>
    </w:p>
    <w:p w14:paraId="3262B9E4" w14:textId="77777777" w:rsidR="00EB6A43" w:rsidRDefault="00EB6A43">
      <w:pPr>
        <w:rPr>
          <w:sz w:val="16"/>
        </w:rPr>
      </w:pPr>
      <w:r>
        <w:rPr>
          <w:b/>
          <w:sz w:val="28"/>
        </w:rPr>
        <w:t>In der Altersklasse</w:t>
      </w:r>
      <w:r w:rsidR="00A264F9">
        <w:rPr>
          <w:b/>
          <w:sz w:val="28"/>
        </w:rPr>
        <w:t xml:space="preserve"> (AK)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ab/>
        <w:t>( Stichtage</w:t>
      </w:r>
      <w:proofErr w:type="gramEnd"/>
      <w:r>
        <w:rPr>
          <w:b/>
          <w:sz w:val="28"/>
        </w:rPr>
        <w:t xml:space="preserve"> siehe Ausschreibung)</w:t>
      </w:r>
    </w:p>
    <w:p w14:paraId="10822A63" w14:textId="77777777" w:rsidR="00EB6A43" w:rsidRDefault="00EB6A43">
      <w:pPr>
        <w:rPr>
          <w:sz w:val="28"/>
        </w:rPr>
      </w:pPr>
      <w:r>
        <w:rPr>
          <w:sz w:val="28"/>
        </w:rPr>
        <w:t>Männlich:</w:t>
      </w:r>
      <w:r>
        <w:rPr>
          <w:sz w:val="36"/>
        </w:rPr>
        <w:tab/>
        <w:t>O</w:t>
      </w:r>
      <w:r>
        <w:rPr>
          <w:sz w:val="28"/>
        </w:rPr>
        <w:t xml:space="preserve"> __*</w:t>
      </w:r>
      <w:r w:rsidR="00620D6B">
        <w:rPr>
          <w:sz w:val="28"/>
        </w:rPr>
        <w:t xml:space="preserve"> U18</w:t>
      </w:r>
      <w:r>
        <w:rPr>
          <w:sz w:val="28"/>
        </w:rPr>
        <w:t xml:space="preserve"> m</w:t>
      </w:r>
      <w:r w:rsidR="00620D6B">
        <w:rPr>
          <w:sz w:val="28"/>
        </w:rPr>
        <w:t>ännlich</w:t>
      </w:r>
      <w:r>
        <w:rPr>
          <w:sz w:val="28"/>
        </w:rPr>
        <w:tab/>
      </w:r>
      <w:r>
        <w:rPr>
          <w:sz w:val="36"/>
        </w:rPr>
        <w:t>O</w:t>
      </w:r>
      <w:r>
        <w:rPr>
          <w:sz w:val="28"/>
        </w:rPr>
        <w:t xml:space="preserve"> __*</w:t>
      </w:r>
      <w:r w:rsidR="00620D6B" w:rsidRPr="00620D6B">
        <w:rPr>
          <w:sz w:val="28"/>
        </w:rPr>
        <w:t xml:space="preserve"> </w:t>
      </w:r>
      <w:r w:rsidR="00620D6B">
        <w:rPr>
          <w:sz w:val="28"/>
        </w:rPr>
        <w:t>U16 männlich</w:t>
      </w:r>
      <w:r>
        <w:rPr>
          <w:sz w:val="28"/>
        </w:rPr>
        <w:tab/>
      </w:r>
      <w:r>
        <w:rPr>
          <w:sz w:val="36"/>
        </w:rPr>
        <w:t>O__*</w:t>
      </w:r>
      <w:r>
        <w:rPr>
          <w:sz w:val="28"/>
        </w:rPr>
        <w:t xml:space="preserve"> </w:t>
      </w:r>
      <w:r w:rsidR="00620D6B">
        <w:rPr>
          <w:sz w:val="28"/>
        </w:rPr>
        <w:t>U14 männlich</w:t>
      </w:r>
    </w:p>
    <w:p w14:paraId="6CA0C12C" w14:textId="77777777" w:rsidR="00EB6A43" w:rsidRDefault="00EB6A43">
      <w:pPr>
        <w:rPr>
          <w:sz w:val="28"/>
        </w:rPr>
      </w:pPr>
      <w:r>
        <w:rPr>
          <w:sz w:val="28"/>
        </w:rPr>
        <w:t>Weiblich:</w:t>
      </w:r>
      <w:r>
        <w:rPr>
          <w:sz w:val="36"/>
        </w:rPr>
        <w:t xml:space="preserve"> </w:t>
      </w:r>
      <w:r>
        <w:rPr>
          <w:sz w:val="36"/>
        </w:rPr>
        <w:tab/>
        <w:t>O</w:t>
      </w:r>
      <w:r>
        <w:rPr>
          <w:sz w:val="28"/>
        </w:rPr>
        <w:t xml:space="preserve"> __*</w:t>
      </w:r>
      <w:r w:rsidR="00620D6B" w:rsidRPr="00620D6B">
        <w:rPr>
          <w:sz w:val="28"/>
        </w:rPr>
        <w:t xml:space="preserve"> </w:t>
      </w:r>
      <w:r w:rsidR="00620D6B">
        <w:rPr>
          <w:sz w:val="28"/>
        </w:rPr>
        <w:t>U18 weiblich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36"/>
        </w:rPr>
        <w:t>O</w:t>
      </w:r>
      <w:r>
        <w:rPr>
          <w:sz w:val="28"/>
        </w:rPr>
        <w:t xml:space="preserve"> __*</w:t>
      </w:r>
      <w:r w:rsidR="00620D6B" w:rsidRPr="00620D6B">
        <w:rPr>
          <w:sz w:val="28"/>
        </w:rPr>
        <w:t xml:space="preserve"> </w:t>
      </w:r>
      <w:r w:rsidR="00620D6B">
        <w:rPr>
          <w:sz w:val="28"/>
        </w:rPr>
        <w:t>U16 weiblich</w:t>
      </w:r>
      <w:r>
        <w:rPr>
          <w:sz w:val="28"/>
        </w:rPr>
        <w:tab/>
      </w:r>
      <w:r>
        <w:rPr>
          <w:sz w:val="36"/>
        </w:rPr>
        <w:t>O__*</w:t>
      </w:r>
      <w:r>
        <w:rPr>
          <w:sz w:val="28"/>
        </w:rPr>
        <w:t xml:space="preserve"> </w:t>
      </w:r>
      <w:r w:rsidR="00620D6B">
        <w:rPr>
          <w:sz w:val="28"/>
        </w:rPr>
        <w:t>U14 weiblich</w:t>
      </w:r>
    </w:p>
    <w:p w14:paraId="6E1FB170" w14:textId="77777777" w:rsidR="00EB6A43" w:rsidRDefault="00EB6A43">
      <w:pPr>
        <w:ind w:left="708" w:firstLine="708"/>
        <w:rPr>
          <w:sz w:val="28"/>
        </w:rPr>
      </w:pPr>
      <w:r>
        <w:rPr>
          <w:sz w:val="36"/>
        </w:rPr>
        <w:t>O</w:t>
      </w:r>
      <w:r>
        <w:rPr>
          <w:sz w:val="28"/>
        </w:rPr>
        <w:t xml:space="preserve"> __*</w:t>
      </w:r>
      <w:r w:rsidR="00A67197">
        <w:rPr>
          <w:sz w:val="28"/>
        </w:rPr>
        <w:t xml:space="preserve"> U12 </w:t>
      </w:r>
      <w:r w:rsidR="00A67197"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t>O</w:t>
      </w:r>
      <w:r>
        <w:rPr>
          <w:sz w:val="28"/>
        </w:rPr>
        <w:t xml:space="preserve"> __*</w:t>
      </w:r>
      <w:r w:rsidR="00620D6B">
        <w:rPr>
          <w:sz w:val="28"/>
        </w:rPr>
        <w:t xml:space="preserve"> U10 </w:t>
      </w:r>
      <w:r>
        <w:rPr>
          <w:sz w:val="28"/>
        </w:rPr>
        <w:tab/>
      </w:r>
      <w:r>
        <w:rPr>
          <w:sz w:val="28"/>
        </w:rPr>
        <w:tab/>
      </w:r>
      <w:r w:rsidR="001E433D">
        <w:rPr>
          <w:sz w:val="36"/>
        </w:rPr>
        <w:t>O</w:t>
      </w:r>
      <w:r w:rsidR="001E433D">
        <w:rPr>
          <w:sz w:val="28"/>
        </w:rPr>
        <w:t xml:space="preserve"> __* </w:t>
      </w:r>
      <w:r w:rsidR="001E433D" w:rsidRPr="001E433D">
        <w:rPr>
          <w:color w:val="FF0000"/>
          <w:sz w:val="28"/>
        </w:rPr>
        <w:t>U8 NEU!!</w:t>
      </w:r>
    </w:p>
    <w:p w14:paraId="50E70AA6" w14:textId="77777777" w:rsidR="00EB6A43" w:rsidRDefault="00EB6A43">
      <w:r>
        <w:t xml:space="preserve">Jugend-Mannschaft spielt überwiegend auch im Aktivenbereich: </w:t>
      </w:r>
      <w:r>
        <w:tab/>
        <w:t>O A-Jugend m.       O B-Jugend m.</w:t>
      </w:r>
    </w:p>
    <w:p w14:paraId="4A9070F9" w14:textId="77777777" w:rsidR="00EB6A43" w:rsidRDefault="00EB6A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lang w:val="it-IT"/>
        </w:rPr>
        <w:t xml:space="preserve">O A-Jugend w.       </w:t>
      </w:r>
      <w:r>
        <w:t>O B-Jugend w.</w:t>
      </w:r>
    </w:p>
    <w:p w14:paraId="224AE52A" w14:textId="09312ADB" w:rsidR="00EB6A43" w:rsidRDefault="00EB6A43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Heimspieltage  werden</w:t>
      </w:r>
      <w:proofErr w:type="gramEnd"/>
      <w:r>
        <w:t xml:space="preserve"> übernommen:</w:t>
      </w:r>
      <w:r>
        <w:tab/>
      </w:r>
      <w:r>
        <w:tab/>
      </w:r>
      <w:r w:rsidRPr="006557B1">
        <w:rPr>
          <w:b w:val="0"/>
          <w:bCs w:val="0"/>
          <w:sz w:val="36"/>
        </w:rPr>
        <w:t>O</w:t>
      </w:r>
      <w:r>
        <w:t xml:space="preserve"> </w:t>
      </w:r>
      <w:r w:rsidRPr="006557B1">
        <w:rPr>
          <w:sz w:val="28"/>
          <w:szCs w:val="28"/>
        </w:rPr>
        <w:t>J</w:t>
      </w:r>
      <w:r w:rsidR="006557B1">
        <w:rPr>
          <w:sz w:val="28"/>
          <w:szCs w:val="28"/>
        </w:rPr>
        <w:t xml:space="preserve">a </w:t>
      </w:r>
      <w:r w:rsidR="006557B1">
        <w:t xml:space="preserve">      </w:t>
      </w:r>
      <w:r w:rsidRPr="006557B1">
        <w:rPr>
          <w:b w:val="0"/>
          <w:bCs w:val="0"/>
          <w:sz w:val="36"/>
        </w:rPr>
        <w:t>O</w:t>
      </w:r>
      <w:r>
        <w:t xml:space="preserve"> </w:t>
      </w:r>
      <w:r w:rsidRPr="006557B1">
        <w:rPr>
          <w:sz w:val="28"/>
          <w:szCs w:val="28"/>
        </w:rPr>
        <w:t>Nein</w:t>
      </w:r>
    </w:p>
    <w:p w14:paraId="2E463488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Bis: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565A08B1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Bis:</w:t>
      </w:r>
    </w:p>
    <w:p w14:paraId="570C4C7C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Bis:</w:t>
      </w:r>
    </w:p>
    <w:p w14:paraId="0DDF1741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Bis:</w:t>
      </w:r>
    </w:p>
    <w:p w14:paraId="428BC2CC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Bis:</w:t>
      </w:r>
    </w:p>
    <w:p w14:paraId="06BCF011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Bis:</w:t>
      </w:r>
    </w:p>
    <w:p w14:paraId="19527B7E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Name der Sportanlage:</w:t>
      </w:r>
      <w:r>
        <w:rPr>
          <w:sz w:val="28"/>
        </w:rPr>
        <w:tab/>
        <w:t>________________________________________</w:t>
      </w:r>
    </w:p>
    <w:p w14:paraId="0C5856E9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Anfahrtsbeschreibung mit Strasse (wg. GPS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</w:t>
      </w:r>
    </w:p>
    <w:p w14:paraId="340ADCB9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1FC261E7" w14:textId="77777777" w:rsidR="00EB6A43" w:rsidRDefault="00EB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proofErr w:type="gramStart"/>
      <w:r>
        <w:t>Telefon  vor</w:t>
      </w:r>
      <w:proofErr w:type="gramEnd"/>
      <w:r>
        <w:t xml:space="preserve"> Ort:</w:t>
      </w:r>
      <w:r>
        <w:tab/>
      </w:r>
      <w:r>
        <w:tab/>
        <w:t>___________________________________________</w:t>
      </w:r>
    </w:p>
    <w:p w14:paraId="7F329356" w14:textId="77777777" w:rsidR="00814988" w:rsidRPr="004D073F" w:rsidRDefault="00814988" w:rsidP="00814988">
      <w:pPr>
        <w:rPr>
          <w:b/>
          <w:sz w:val="16"/>
          <w:szCs w:val="16"/>
        </w:rPr>
      </w:pPr>
    </w:p>
    <w:p w14:paraId="524B41D4" w14:textId="77777777" w:rsidR="00814988" w:rsidRPr="00814988" w:rsidRDefault="00814988" w:rsidP="0081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14988">
        <w:rPr>
          <w:b/>
          <w:sz w:val="24"/>
        </w:rPr>
        <w:t>Meldender: ________________________________________</w:t>
      </w:r>
    </w:p>
    <w:p w14:paraId="2C2937F6" w14:textId="77777777" w:rsidR="00814988" w:rsidRDefault="00814988" w:rsidP="0081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14988">
        <w:rPr>
          <w:b/>
          <w:sz w:val="24"/>
        </w:rPr>
        <w:t xml:space="preserve">Name und Anschrift des Verantwortlichen und Notfalladresse wie bisher: </w:t>
      </w:r>
      <w:r>
        <w:rPr>
          <w:b/>
          <w:sz w:val="24"/>
        </w:rPr>
        <w:tab/>
      </w:r>
      <w:r w:rsidRPr="00814988">
        <w:rPr>
          <w:sz w:val="28"/>
        </w:rPr>
        <w:t>O</w:t>
      </w:r>
      <w:r>
        <w:rPr>
          <w:sz w:val="28"/>
        </w:rPr>
        <w:t xml:space="preserve"> </w:t>
      </w:r>
      <w:r w:rsidRPr="00814988">
        <w:rPr>
          <w:b/>
          <w:sz w:val="28"/>
        </w:rPr>
        <w:t>Ja</w:t>
      </w:r>
    </w:p>
    <w:p w14:paraId="445498F5" w14:textId="77777777" w:rsidR="00814988" w:rsidRDefault="00814988" w:rsidP="0081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0510A">
        <w:rPr>
          <w:sz w:val="28"/>
        </w:rPr>
        <w:t>O</w:t>
      </w:r>
      <w:r>
        <w:rPr>
          <w:sz w:val="28"/>
        </w:rPr>
        <w:t xml:space="preserve"> </w:t>
      </w:r>
      <w:r w:rsidRPr="00814988">
        <w:rPr>
          <w:b/>
          <w:sz w:val="28"/>
        </w:rPr>
        <w:t>Nein</w:t>
      </w:r>
    </w:p>
    <w:p w14:paraId="7C7CB881" w14:textId="77777777" w:rsidR="00814988" w:rsidRDefault="00814988" w:rsidP="0081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0510A">
        <w:rPr>
          <w:b/>
          <w:sz w:val="24"/>
        </w:rPr>
        <w:sym w:font="Wingdings" w:char="F0E0"/>
      </w:r>
      <w:r>
        <w:rPr>
          <w:b/>
          <w:sz w:val="24"/>
        </w:rPr>
        <w:t xml:space="preserve"> Wenn Änderungen bitte auf </w:t>
      </w:r>
      <w:r w:rsidR="0084080B">
        <w:rPr>
          <w:b/>
          <w:sz w:val="24"/>
        </w:rPr>
        <w:t>Blatt 3</w:t>
      </w:r>
      <w:r>
        <w:rPr>
          <w:b/>
          <w:sz w:val="24"/>
        </w:rPr>
        <w:t xml:space="preserve"> neue Daten angeben</w:t>
      </w:r>
    </w:p>
    <w:p w14:paraId="57BF3455" w14:textId="77777777" w:rsidR="00CB6C6F" w:rsidRPr="004816A8" w:rsidRDefault="00CB6C6F" w:rsidP="00CB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6C6F">
        <w:rPr>
          <w:b/>
        </w:rPr>
        <w:t xml:space="preserve">Einverständnis zur Weitergabe der o.g. Daten an die teilnehmenden </w:t>
      </w:r>
      <w:proofErr w:type="gramStart"/>
      <w:r w:rsidRPr="00CB6C6F">
        <w:rPr>
          <w:b/>
        </w:rPr>
        <w:t xml:space="preserve">Vereine  </w:t>
      </w:r>
      <w:r w:rsidRPr="00CB6C6F">
        <w:t>O</w:t>
      </w:r>
      <w:proofErr w:type="gramEnd"/>
      <w:r w:rsidRPr="00CB6C6F">
        <w:t xml:space="preserve"> Ja   O Nein</w:t>
      </w:r>
    </w:p>
    <w:p w14:paraId="5D478A4D" w14:textId="77777777" w:rsidR="00814988" w:rsidRDefault="00814988" w:rsidP="00814988">
      <w:pPr>
        <w:rPr>
          <w:b/>
          <w:color w:val="FF0000"/>
          <w:sz w:val="16"/>
          <w:highlight w:val="yellow"/>
        </w:rPr>
      </w:pPr>
    </w:p>
    <w:p w14:paraId="1C919B9E" w14:textId="77777777" w:rsidR="00F0510A" w:rsidRPr="00A67197" w:rsidRDefault="00A67197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</w:rPr>
      </w:pPr>
      <w:r w:rsidRPr="00A67197">
        <w:rPr>
          <w:b/>
          <w:color w:val="FF0000"/>
          <w:u w:val="single"/>
        </w:rPr>
        <w:t>Neuerung ab Hallenrunde 17/</w:t>
      </w:r>
      <w:proofErr w:type="gramStart"/>
      <w:r w:rsidRPr="00A67197">
        <w:rPr>
          <w:b/>
          <w:color w:val="FF0000"/>
          <w:u w:val="single"/>
        </w:rPr>
        <w:t>18:</w:t>
      </w:r>
      <w:r w:rsidR="00F0510A" w:rsidRPr="00A67197">
        <w:rPr>
          <w:color w:val="FF0000"/>
        </w:rPr>
        <w:t>:</w:t>
      </w:r>
      <w:proofErr w:type="gramEnd"/>
    </w:p>
    <w:p w14:paraId="190BC89A" w14:textId="77777777" w:rsidR="00F0510A" w:rsidRPr="00A67197" w:rsidRDefault="00A67197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</w:rPr>
      </w:pPr>
      <w:r w:rsidRPr="00A67197">
        <w:rPr>
          <w:color w:val="FF0000"/>
        </w:rPr>
        <w:t xml:space="preserve">Wir können </w:t>
      </w:r>
      <w:proofErr w:type="gramStart"/>
      <w:r w:rsidRPr="00A67197">
        <w:rPr>
          <w:color w:val="FF0000"/>
        </w:rPr>
        <w:t>aus folgenden</w:t>
      </w:r>
      <w:proofErr w:type="gramEnd"/>
      <w:r w:rsidRPr="00A67197">
        <w:rPr>
          <w:color w:val="FF0000"/>
        </w:rPr>
        <w:t xml:space="preserve"> Gründen an </w:t>
      </w:r>
      <w:r w:rsidR="00A264F9">
        <w:rPr>
          <w:color w:val="FF0000"/>
        </w:rPr>
        <w:t xml:space="preserve">folgenden </w:t>
      </w:r>
      <w:r w:rsidRPr="00A67197">
        <w:rPr>
          <w:color w:val="FF0000"/>
        </w:rPr>
        <w:t>Terminen des Rahmenterminplanes nicht spielen</w:t>
      </w:r>
      <w:r w:rsidR="00F0510A" w:rsidRPr="00A67197">
        <w:rPr>
          <w:color w:val="FF0000"/>
        </w:rPr>
        <w:t>:</w:t>
      </w:r>
    </w:p>
    <w:p w14:paraId="741B8B5E" w14:textId="77777777" w:rsidR="00F0510A" w:rsidRPr="00A67197" w:rsidRDefault="00A67197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sz w:val="18"/>
        </w:rPr>
      </w:pPr>
      <w:r w:rsidRPr="00A67197">
        <w:rPr>
          <w:color w:val="FF0000"/>
        </w:rPr>
        <w:t>am: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  <w:t>A</w:t>
      </w:r>
      <w:r w:rsidR="00A264F9">
        <w:rPr>
          <w:color w:val="FF0000"/>
        </w:rPr>
        <w:t>K</w:t>
      </w:r>
      <w:r w:rsidRPr="00A67197">
        <w:rPr>
          <w:color w:val="FF0000"/>
        </w:rPr>
        <w:t>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="00A264F9">
        <w:rPr>
          <w:color w:val="FF0000"/>
        </w:rPr>
        <w:t>Grund</w:t>
      </w:r>
      <w:r w:rsidRPr="00A67197">
        <w:rPr>
          <w:color w:val="FF0000"/>
        </w:rPr>
        <w:t>:</w:t>
      </w:r>
      <w:r w:rsidRPr="00A67197">
        <w:rPr>
          <w:color w:val="FF0000"/>
        </w:rPr>
        <w:tab/>
      </w:r>
    </w:p>
    <w:p w14:paraId="5FBE83AB" w14:textId="77777777" w:rsidR="00A67197" w:rsidRPr="00A67197" w:rsidRDefault="00A67197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sz w:val="18"/>
        </w:rPr>
      </w:pPr>
      <w:r w:rsidRPr="00A67197">
        <w:rPr>
          <w:color w:val="FF0000"/>
        </w:rPr>
        <w:t>am: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  <w:t>A</w:t>
      </w:r>
      <w:r w:rsidR="00A264F9">
        <w:rPr>
          <w:color w:val="FF0000"/>
        </w:rPr>
        <w:t>K</w:t>
      </w:r>
      <w:r w:rsidRPr="00A67197">
        <w:rPr>
          <w:color w:val="FF0000"/>
        </w:rPr>
        <w:t>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="00A264F9">
        <w:rPr>
          <w:color w:val="FF0000"/>
        </w:rPr>
        <w:t>Grund</w:t>
      </w:r>
      <w:r w:rsidR="00A264F9" w:rsidRPr="00A67197">
        <w:rPr>
          <w:color w:val="FF0000"/>
        </w:rPr>
        <w:t>:</w:t>
      </w:r>
      <w:r w:rsidR="00A264F9" w:rsidRPr="00A67197">
        <w:rPr>
          <w:color w:val="FF0000"/>
        </w:rPr>
        <w:tab/>
      </w:r>
    </w:p>
    <w:p w14:paraId="2ACE0DF7" w14:textId="77777777" w:rsidR="00A67197" w:rsidRPr="00A67197" w:rsidRDefault="00A264F9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sz w:val="18"/>
        </w:rPr>
      </w:pPr>
      <w:r>
        <w:rPr>
          <w:color w:val="FF0000"/>
        </w:rPr>
        <w:t>am: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</w:t>
      </w:r>
      <w:r w:rsidR="00A67197" w:rsidRPr="00A67197">
        <w:rPr>
          <w:color w:val="FF0000"/>
        </w:rPr>
        <w:t>:</w:t>
      </w:r>
      <w:r w:rsidR="00A67197" w:rsidRPr="00A67197">
        <w:rPr>
          <w:color w:val="FF0000"/>
        </w:rPr>
        <w:tab/>
      </w:r>
      <w:r w:rsidR="00A67197" w:rsidRPr="00A67197">
        <w:rPr>
          <w:color w:val="FF0000"/>
        </w:rPr>
        <w:tab/>
      </w:r>
      <w:r w:rsidR="00A67197" w:rsidRPr="00A67197">
        <w:rPr>
          <w:color w:val="FF0000"/>
        </w:rPr>
        <w:tab/>
      </w:r>
      <w:r>
        <w:rPr>
          <w:color w:val="FF0000"/>
        </w:rPr>
        <w:t>Grund</w:t>
      </w:r>
      <w:r w:rsidRPr="00A67197">
        <w:rPr>
          <w:color w:val="FF0000"/>
        </w:rPr>
        <w:t>:</w:t>
      </w:r>
      <w:r w:rsidRPr="00A67197">
        <w:rPr>
          <w:color w:val="FF0000"/>
        </w:rPr>
        <w:tab/>
      </w:r>
    </w:p>
    <w:p w14:paraId="3DFA8436" w14:textId="77777777" w:rsidR="00A67197" w:rsidRPr="00A67197" w:rsidRDefault="00A67197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sz w:val="18"/>
        </w:rPr>
      </w:pPr>
      <w:r w:rsidRPr="00A67197">
        <w:rPr>
          <w:color w:val="FF0000"/>
        </w:rPr>
        <w:t>am: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  <w:t>A</w:t>
      </w:r>
      <w:r w:rsidR="00A264F9">
        <w:rPr>
          <w:color w:val="FF0000"/>
        </w:rPr>
        <w:t>K: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="00A264F9">
        <w:rPr>
          <w:color w:val="FF0000"/>
        </w:rPr>
        <w:t>Grund</w:t>
      </w:r>
      <w:r w:rsidR="00A264F9" w:rsidRPr="00A67197">
        <w:rPr>
          <w:color w:val="FF0000"/>
        </w:rPr>
        <w:t>:</w:t>
      </w:r>
      <w:r w:rsidR="00A264F9" w:rsidRPr="00A67197">
        <w:rPr>
          <w:color w:val="FF0000"/>
        </w:rPr>
        <w:tab/>
      </w:r>
    </w:p>
    <w:p w14:paraId="4EAEF065" w14:textId="77777777" w:rsidR="00A264F9" w:rsidRDefault="00A67197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</w:rPr>
      </w:pPr>
      <w:r w:rsidRPr="00A67197">
        <w:rPr>
          <w:color w:val="FF0000"/>
        </w:rPr>
        <w:t>am: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  <w:t>A</w:t>
      </w:r>
      <w:r w:rsidR="00A264F9">
        <w:rPr>
          <w:color w:val="FF0000"/>
        </w:rPr>
        <w:t>K</w:t>
      </w:r>
      <w:r w:rsidRPr="00A67197">
        <w:rPr>
          <w:color w:val="FF0000"/>
        </w:rPr>
        <w:t>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="00A264F9">
        <w:rPr>
          <w:color w:val="FF0000"/>
        </w:rPr>
        <w:t>Grund</w:t>
      </w:r>
      <w:r w:rsidR="00A264F9" w:rsidRPr="00A67197">
        <w:rPr>
          <w:color w:val="FF0000"/>
        </w:rPr>
        <w:t>:</w:t>
      </w:r>
      <w:r w:rsidR="00A264F9" w:rsidRPr="00A67197">
        <w:rPr>
          <w:color w:val="FF0000"/>
        </w:rPr>
        <w:tab/>
      </w:r>
    </w:p>
    <w:p w14:paraId="2849384C" w14:textId="77777777" w:rsidR="00A67197" w:rsidRDefault="00A67197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</w:rPr>
      </w:pPr>
      <w:r w:rsidRPr="00A67197">
        <w:rPr>
          <w:color w:val="FF0000"/>
        </w:rPr>
        <w:t>am: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  <w:t>A</w:t>
      </w:r>
      <w:r w:rsidR="00A264F9">
        <w:rPr>
          <w:color w:val="FF0000"/>
        </w:rPr>
        <w:t>K</w:t>
      </w:r>
      <w:r w:rsidRPr="00A67197">
        <w:rPr>
          <w:color w:val="FF0000"/>
        </w:rPr>
        <w:t>:</w:t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Pr="00A67197">
        <w:rPr>
          <w:color w:val="FF0000"/>
        </w:rPr>
        <w:tab/>
      </w:r>
      <w:r w:rsidR="00A264F9">
        <w:rPr>
          <w:color w:val="FF0000"/>
        </w:rPr>
        <w:t>Grund</w:t>
      </w:r>
      <w:r w:rsidR="00A264F9" w:rsidRPr="00A67197">
        <w:rPr>
          <w:color w:val="FF0000"/>
        </w:rPr>
        <w:t>:</w:t>
      </w:r>
      <w:r w:rsidR="00A264F9" w:rsidRPr="00A67197">
        <w:rPr>
          <w:color w:val="FF0000"/>
        </w:rPr>
        <w:tab/>
      </w:r>
    </w:p>
    <w:p w14:paraId="1C017AC7" w14:textId="77777777" w:rsidR="0084080B" w:rsidRPr="0084080B" w:rsidRDefault="0084080B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sz w:val="10"/>
          <w:szCs w:val="10"/>
        </w:rPr>
      </w:pPr>
    </w:p>
    <w:p w14:paraId="7FCFDC7C" w14:textId="77777777" w:rsidR="00F0510A" w:rsidRPr="00A67197" w:rsidRDefault="00A67197" w:rsidP="0084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</w:rPr>
      </w:pPr>
      <w:r w:rsidRPr="00A67197">
        <w:rPr>
          <w:color w:val="FF0000"/>
        </w:rPr>
        <w:t xml:space="preserve">Nach dem Meldetermin eingehende </w:t>
      </w:r>
      <w:r w:rsidR="00A264F9">
        <w:rPr>
          <w:color w:val="FF0000"/>
        </w:rPr>
        <w:t>Gründe, können in der R</w:t>
      </w:r>
      <w:r>
        <w:rPr>
          <w:color w:val="FF0000"/>
        </w:rPr>
        <w:t>egel nicht mehr berücksichtigt werden</w:t>
      </w:r>
      <w:r w:rsidR="00BC115E">
        <w:rPr>
          <w:color w:val="FF0000"/>
        </w:rPr>
        <w:t>. Es gelten nur triftige nachvollziehbare Gründe. Beurteilung obliegt dem Staffelleiter</w:t>
      </w:r>
      <w:r w:rsidR="003B6548">
        <w:rPr>
          <w:color w:val="FF0000"/>
        </w:rPr>
        <w:t>. Ein Anspruch auf Verlegung entsteht daraus jedoch nicht</w:t>
      </w:r>
    </w:p>
    <w:p w14:paraId="644A8A17" w14:textId="29B63C21" w:rsidR="00F0510A" w:rsidRDefault="00F0510A" w:rsidP="00F0510A">
      <w:pPr>
        <w:rPr>
          <w:b/>
          <w:sz w:val="28"/>
        </w:rPr>
      </w:pPr>
      <w:r>
        <w:rPr>
          <w:b/>
          <w:sz w:val="28"/>
        </w:rPr>
        <w:sym w:font="Wingdings" w:char="F0E0"/>
      </w:r>
      <w:r>
        <w:rPr>
          <w:b/>
          <w:sz w:val="28"/>
        </w:rPr>
        <w:t xml:space="preserve"> Sonstige Bemerkungen bitte auf die Rückseite </w:t>
      </w:r>
      <w:r>
        <w:rPr>
          <w:b/>
          <w:sz w:val="28"/>
        </w:rPr>
        <w:tab/>
      </w:r>
    </w:p>
    <w:p w14:paraId="1AA076BD" w14:textId="77777777" w:rsidR="00A67197" w:rsidRPr="0084080B" w:rsidRDefault="00A67197" w:rsidP="00F0510A">
      <w:pPr>
        <w:rPr>
          <w:sz w:val="24"/>
          <w:szCs w:val="24"/>
        </w:rPr>
      </w:pPr>
    </w:p>
    <w:p w14:paraId="18F7F718" w14:textId="77777777" w:rsidR="0084080B" w:rsidRDefault="0084080B" w:rsidP="00F0510A">
      <w:pPr>
        <w:rPr>
          <w:sz w:val="28"/>
        </w:rPr>
      </w:pPr>
    </w:p>
    <w:p w14:paraId="7BCF23AA" w14:textId="77777777" w:rsidR="00F0510A" w:rsidRDefault="00F0510A" w:rsidP="00F0510A">
      <w:r>
        <w:rPr>
          <w:sz w:val="28"/>
        </w:rPr>
        <w:t>Datum: _____________</w:t>
      </w:r>
      <w:r>
        <w:rPr>
          <w:sz w:val="28"/>
        </w:rPr>
        <w:tab/>
      </w:r>
      <w:r>
        <w:rPr>
          <w:sz w:val="28"/>
        </w:rPr>
        <w:tab/>
        <w:t>Unterschrift: _________________________</w:t>
      </w:r>
    </w:p>
    <w:p w14:paraId="549829B1" w14:textId="77777777" w:rsidR="00F0510A" w:rsidRDefault="00F0510A">
      <w:pPr>
        <w:rPr>
          <w:b/>
          <w:color w:val="FF0000"/>
          <w:sz w:val="16"/>
          <w:highlight w:val="yellow"/>
        </w:rPr>
      </w:pPr>
    </w:p>
    <w:p w14:paraId="6C844BBB" w14:textId="77777777" w:rsidR="00A67197" w:rsidRDefault="00A67197">
      <w:pPr>
        <w:rPr>
          <w:b/>
          <w:sz w:val="28"/>
        </w:rPr>
      </w:pPr>
    </w:p>
    <w:p w14:paraId="2A5A3C5F" w14:textId="77777777" w:rsidR="00F0510A" w:rsidRDefault="00F0510A">
      <w:pPr>
        <w:rPr>
          <w:b/>
          <w:sz w:val="28"/>
        </w:rPr>
      </w:pPr>
      <w:r>
        <w:rPr>
          <w:b/>
          <w:sz w:val="28"/>
        </w:rPr>
        <w:t>Die Meldung geht an folgende Adressen:</w:t>
      </w:r>
    </w:p>
    <w:p w14:paraId="62CAD0AA" w14:textId="77777777" w:rsidR="00F0510A" w:rsidRDefault="00F0510A">
      <w:pPr>
        <w:rPr>
          <w:b/>
          <w:sz w:val="28"/>
        </w:rPr>
      </w:pPr>
    </w:p>
    <w:p w14:paraId="19B406E4" w14:textId="77777777" w:rsidR="00F0510A" w:rsidRPr="006557B1" w:rsidRDefault="00F0510A" w:rsidP="00F0510A">
      <w:pPr>
        <w:rPr>
          <w:bCs/>
          <w:sz w:val="28"/>
          <w:szCs w:val="28"/>
        </w:rPr>
      </w:pPr>
      <w:r w:rsidRPr="006557B1">
        <w:rPr>
          <w:bCs/>
          <w:sz w:val="28"/>
          <w:szCs w:val="28"/>
        </w:rPr>
        <w:t xml:space="preserve">An </w:t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="000B5B71" w:rsidRPr="006557B1">
        <w:rPr>
          <w:bCs/>
          <w:sz w:val="28"/>
          <w:szCs w:val="28"/>
        </w:rPr>
        <w:tab/>
      </w:r>
      <w:r w:rsidR="007907AF"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  <w:t>An</w:t>
      </w:r>
    </w:p>
    <w:p w14:paraId="2A791958" w14:textId="77777777" w:rsidR="00F0510A" w:rsidRPr="006557B1" w:rsidRDefault="00F0510A" w:rsidP="00F0510A">
      <w:pPr>
        <w:rPr>
          <w:bCs/>
          <w:sz w:val="28"/>
          <w:szCs w:val="28"/>
        </w:rPr>
      </w:pP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="007907AF" w:rsidRPr="006557B1">
        <w:rPr>
          <w:bCs/>
          <w:sz w:val="28"/>
          <w:szCs w:val="28"/>
        </w:rPr>
        <w:tab/>
      </w:r>
      <w:r w:rsidR="000B5B71"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>STB – Schwäbischer Turnerbund</w:t>
      </w:r>
    </w:p>
    <w:p w14:paraId="02CE0782" w14:textId="120CD003" w:rsidR="00F0510A" w:rsidRPr="006557B1" w:rsidRDefault="00F0510A" w:rsidP="00F0510A">
      <w:pPr>
        <w:rPr>
          <w:bCs/>
          <w:sz w:val="28"/>
          <w:szCs w:val="28"/>
        </w:rPr>
      </w:pPr>
      <w:r w:rsidRPr="006557B1">
        <w:rPr>
          <w:bCs/>
          <w:sz w:val="28"/>
          <w:szCs w:val="28"/>
        </w:rPr>
        <w:t>Olaf Niemann</w:t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="007907AF" w:rsidRPr="006557B1">
        <w:rPr>
          <w:bCs/>
          <w:sz w:val="28"/>
          <w:szCs w:val="28"/>
        </w:rPr>
        <w:tab/>
      </w:r>
      <w:r w:rsidR="000B5B71" w:rsidRPr="006557B1">
        <w:rPr>
          <w:bCs/>
          <w:sz w:val="28"/>
          <w:szCs w:val="28"/>
        </w:rPr>
        <w:tab/>
      </w:r>
      <w:r w:rsidR="00E00DD4" w:rsidRPr="006557B1">
        <w:rPr>
          <w:bCs/>
          <w:sz w:val="28"/>
          <w:szCs w:val="28"/>
        </w:rPr>
        <w:t>Geschäftsstelle, z. Hd</w:t>
      </w:r>
      <w:r w:rsidRPr="006557B1">
        <w:rPr>
          <w:bCs/>
          <w:sz w:val="28"/>
          <w:szCs w:val="28"/>
        </w:rPr>
        <w:t xml:space="preserve">. </w:t>
      </w:r>
      <w:r w:rsidR="006557B1">
        <w:rPr>
          <w:bCs/>
          <w:sz w:val="28"/>
          <w:szCs w:val="28"/>
        </w:rPr>
        <w:t>Sina Maier</w:t>
      </w:r>
    </w:p>
    <w:p w14:paraId="3502C518" w14:textId="4F2D9222" w:rsidR="00F0510A" w:rsidRPr="006557B1" w:rsidRDefault="00E20B20" w:rsidP="00F0510A">
      <w:pPr>
        <w:rPr>
          <w:bCs/>
          <w:sz w:val="28"/>
          <w:szCs w:val="28"/>
        </w:rPr>
      </w:pPr>
      <w:r w:rsidRPr="006557B1">
        <w:rPr>
          <w:bCs/>
          <w:sz w:val="28"/>
          <w:szCs w:val="28"/>
        </w:rPr>
        <w:t>Grabenstraß</w:t>
      </w:r>
      <w:r w:rsidR="00F0510A" w:rsidRPr="006557B1">
        <w:rPr>
          <w:bCs/>
          <w:sz w:val="28"/>
          <w:szCs w:val="28"/>
        </w:rPr>
        <w:t>e 80</w:t>
      </w:r>
      <w:r w:rsidR="00F0510A" w:rsidRPr="006557B1">
        <w:rPr>
          <w:bCs/>
          <w:sz w:val="28"/>
          <w:szCs w:val="28"/>
        </w:rPr>
        <w:tab/>
      </w:r>
      <w:r w:rsidR="00F0510A" w:rsidRPr="006557B1">
        <w:rPr>
          <w:bCs/>
          <w:sz w:val="28"/>
          <w:szCs w:val="28"/>
        </w:rPr>
        <w:tab/>
      </w:r>
      <w:r w:rsidR="007907AF" w:rsidRPr="006557B1">
        <w:rPr>
          <w:bCs/>
          <w:sz w:val="28"/>
          <w:szCs w:val="28"/>
        </w:rPr>
        <w:tab/>
      </w:r>
      <w:r w:rsidR="00F0510A" w:rsidRPr="006557B1">
        <w:rPr>
          <w:bCs/>
          <w:sz w:val="28"/>
          <w:szCs w:val="28"/>
        </w:rPr>
        <w:tab/>
      </w:r>
      <w:r w:rsidR="006557B1">
        <w:rPr>
          <w:bCs/>
          <w:sz w:val="28"/>
          <w:szCs w:val="28"/>
        </w:rPr>
        <w:tab/>
      </w:r>
      <w:r w:rsidR="00F0510A" w:rsidRPr="006557B1">
        <w:rPr>
          <w:bCs/>
          <w:sz w:val="28"/>
          <w:szCs w:val="28"/>
        </w:rPr>
        <w:t xml:space="preserve">SpOrt, </w:t>
      </w:r>
      <w:proofErr w:type="gramStart"/>
      <w:r w:rsidR="00F0510A" w:rsidRPr="006557B1">
        <w:rPr>
          <w:bCs/>
          <w:sz w:val="28"/>
          <w:szCs w:val="28"/>
        </w:rPr>
        <w:t>Fritz Walter Weg</w:t>
      </w:r>
      <w:proofErr w:type="gramEnd"/>
      <w:r w:rsidR="00F0510A" w:rsidRPr="006557B1">
        <w:rPr>
          <w:bCs/>
          <w:sz w:val="28"/>
          <w:szCs w:val="28"/>
        </w:rPr>
        <w:t xml:space="preserve"> 19</w:t>
      </w:r>
    </w:p>
    <w:p w14:paraId="032D3597" w14:textId="10990964" w:rsidR="00BE3B67" w:rsidRPr="006557B1" w:rsidRDefault="00F0510A" w:rsidP="00F0510A">
      <w:pPr>
        <w:rPr>
          <w:bCs/>
          <w:sz w:val="28"/>
          <w:szCs w:val="28"/>
        </w:rPr>
      </w:pPr>
      <w:r w:rsidRPr="006557B1">
        <w:rPr>
          <w:bCs/>
          <w:sz w:val="28"/>
          <w:szCs w:val="28"/>
        </w:rPr>
        <w:t>71116 Gärtringen</w:t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ab/>
      </w:r>
      <w:r w:rsidR="007907AF" w:rsidRPr="006557B1">
        <w:rPr>
          <w:bCs/>
          <w:sz w:val="28"/>
          <w:szCs w:val="28"/>
        </w:rPr>
        <w:tab/>
      </w:r>
      <w:r w:rsidRPr="006557B1">
        <w:rPr>
          <w:bCs/>
          <w:sz w:val="28"/>
          <w:szCs w:val="28"/>
        </w:rPr>
        <w:t>70732 Stuttgart</w:t>
      </w:r>
    </w:p>
    <w:p w14:paraId="786D933B" w14:textId="38A98C91" w:rsidR="00F0510A" w:rsidRPr="006557B1" w:rsidRDefault="006557B1" w:rsidP="00F0510A">
      <w:pPr>
        <w:rPr>
          <w:sz w:val="28"/>
          <w:szCs w:val="28"/>
        </w:rPr>
      </w:pPr>
      <w:hyperlink r:id="rId11" w:history="1">
        <w:r w:rsidRPr="006557B1">
          <w:rPr>
            <w:rStyle w:val="Hyperlink"/>
            <w:color w:val="auto"/>
            <w:sz w:val="28"/>
            <w:szCs w:val="28"/>
          </w:rPr>
          <w:t>niemann.olaf@t-online.de</w:t>
        </w:r>
      </w:hyperlink>
      <w:r w:rsidR="000B5B71" w:rsidRPr="006557B1">
        <w:rPr>
          <w:sz w:val="28"/>
          <w:szCs w:val="28"/>
        </w:rPr>
        <w:tab/>
      </w:r>
      <w:r w:rsidR="000B5B71" w:rsidRPr="006557B1">
        <w:rPr>
          <w:sz w:val="28"/>
          <w:szCs w:val="28"/>
        </w:rPr>
        <w:tab/>
      </w:r>
      <w:r w:rsidR="007907AF" w:rsidRPr="006557B1">
        <w:rPr>
          <w:sz w:val="28"/>
          <w:szCs w:val="28"/>
        </w:rPr>
        <w:tab/>
      </w:r>
      <w:hyperlink r:id="rId12" w:history="1">
        <w:r w:rsidRPr="006557B1">
          <w:rPr>
            <w:rStyle w:val="Hyperlink"/>
            <w:color w:val="auto"/>
            <w:sz w:val="28"/>
            <w:szCs w:val="28"/>
          </w:rPr>
          <w:t>sina.maier@stb.de</w:t>
        </w:r>
      </w:hyperlink>
    </w:p>
    <w:p w14:paraId="1EB6332D" w14:textId="77777777" w:rsidR="000B5B71" w:rsidRDefault="000B5B71" w:rsidP="00F0510A">
      <w:pPr>
        <w:rPr>
          <w:sz w:val="28"/>
          <w:szCs w:val="28"/>
        </w:rPr>
      </w:pPr>
    </w:p>
    <w:p w14:paraId="4ED60FC0" w14:textId="5A0A0C8E" w:rsidR="000B5B71" w:rsidRPr="000B5B71" w:rsidRDefault="000B5B71" w:rsidP="00F0510A">
      <w:pPr>
        <w:rPr>
          <w:b/>
          <w:sz w:val="28"/>
          <w:szCs w:val="28"/>
        </w:rPr>
      </w:pPr>
      <w:r>
        <w:rPr>
          <w:sz w:val="28"/>
          <w:szCs w:val="28"/>
        </w:rPr>
        <w:t>Bei einer Meldung über Gymnet, muss</w:t>
      </w:r>
      <w:bookmarkStart w:id="0" w:name="_GoBack"/>
      <w:bookmarkEnd w:id="0"/>
      <w:r>
        <w:rPr>
          <w:sz w:val="28"/>
          <w:szCs w:val="28"/>
        </w:rPr>
        <w:t xml:space="preserve"> keine separate Mail/Brief an </w:t>
      </w:r>
      <w:r w:rsidR="00E00DD4">
        <w:rPr>
          <w:sz w:val="28"/>
          <w:szCs w:val="28"/>
        </w:rPr>
        <w:t>die STB-Geschäf</w:t>
      </w:r>
      <w:r w:rsidR="008B4157">
        <w:rPr>
          <w:sz w:val="28"/>
          <w:szCs w:val="28"/>
        </w:rPr>
        <w:t>t</w:t>
      </w:r>
      <w:r w:rsidR="00E00DD4">
        <w:rPr>
          <w:sz w:val="28"/>
          <w:szCs w:val="28"/>
        </w:rPr>
        <w:t>sstelle</w:t>
      </w:r>
      <w:r>
        <w:rPr>
          <w:sz w:val="28"/>
          <w:szCs w:val="28"/>
        </w:rPr>
        <w:t xml:space="preserve"> erfolgen.</w:t>
      </w:r>
      <w:r w:rsidR="00D672DA">
        <w:rPr>
          <w:sz w:val="28"/>
          <w:szCs w:val="28"/>
        </w:rPr>
        <w:t xml:space="preserve"> </w:t>
      </w:r>
    </w:p>
    <w:p w14:paraId="052720C1" w14:textId="77777777" w:rsidR="00F0510A" w:rsidRDefault="00F0510A">
      <w:pPr>
        <w:rPr>
          <w:b/>
          <w:sz w:val="28"/>
        </w:rPr>
      </w:pPr>
    </w:p>
    <w:p w14:paraId="49204416" w14:textId="77777777" w:rsidR="0084080B" w:rsidRDefault="00F0510A" w:rsidP="0084080B">
      <w:pPr>
        <w:rPr>
          <w:b/>
          <w:sz w:val="24"/>
          <w:szCs w:val="24"/>
        </w:rPr>
      </w:pPr>
      <w:r>
        <w:rPr>
          <w:b/>
          <w:sz w:val="28"/>
        </w:rPr>
        <w:t>Platz für weitere Informationen:</w:t>
      </w:r>
      <w:r w:rsidR="0084080B" w:rsidRPr="0084080B">
        <w:rPr>
          <w:b/>
          <w:sz w:val="24"/>
          <w:szCs w:val="24"/>
        </w:rPr>
        <w:t xml:space="preserve"> </w:t>
      </w:r>
    </w:p>
    <w:p w14:paraId="75E0CDC4" w14:textId="77777777" w:rsidR="0084080B" w:rsidRDefault="0084080B" w:rsidP="0084080B">
      <w:pPr>
        <w:rPr>
          <w:b/>
          <w:sz w:val="24"/>
          <w:szCs w:val="24"/>
        </w:rPr>
      </w:pPr>
    </w:p>
    <w:p w14:paraId="4C42C6DF" w14:textId="77777777" w:rsidR="0084080B" w:rsidRDefault="0084080B" w:rsidP="0084080B">
      <w:pPr>
        <w:rPr>
          <w:b/>
          <w:sz w:val="24"/>
          <w:szCs w:val="24"/>
        </w:rPr>
      </w:pPr>
    </w:p>
    <w:p w14:paraId="38D43DCB" w14:textId="77777777" w:rsidR="0084080B" w:rsidRDefault="0084080B" w:rsidP="0084080B">
      <w:pPr>
        <w:rPr>
          <w:b/>
          <w:sz w:val="24"/>
          <w:szCs w:val="24"/>
        </w:rPr>
      </w:pPr>
    </w:p>
    <w:p w14:paraId="415353FC" w14:textId="77777777" w:rsidR="0084080B" w:rsidRDefault="0084080B" w:rsidP="0084080B">
      <w:pPr>
        <w:rPr>
          <w:b/>
          <w:sz w:val="24"/>
          <w:szCs w:val="24"/>
        </w:rPr>
      </w:pPr>
    </w:p>
    <w:p w14:paraId="34C9D013" w14:textId="77777777" w:rsidR="0084080B" w:rsidRDefault="0084080B" w:rsidP="0084080B">
      <w:pPr>
        <w:rPr>
          <w:b/>
          <w:sz w:val="24"/>
          <w:szCs w:val="24"/>
        </w:rPr>
      </w:pPr>
    </w:p>
    <w:p w14:paraId="3D404776" w14:textId="77777777" w:rsidR="0084080B" w:rsidRDefault="0084080B" w:rsidP="0084080B">
      <w:pPr>
        <w:rPr>
          <w:b/>
          <w:sz w:val="24"/>
          <w:szCs w:val="24"/>
        </w:rPr>
      </w:pPr>
    </w:p>
    <w:p w14:paraId="66025C8C" w14:textId="77777777" w:rsidR="0084080B" w:rsidRDefault="0084080B" w:rsidP="0084080B">
      <w:pPr>
        <w:rPr>
          <w:b/>
          <w:sz w:val="24"/>
          <w:szCs w:val="24"/>
        </w:rPr>
      </w:pPr>
    </w:p>
    <w:p w14:paraId="03A5492B" w14:textId="77777777" w:rsidR="0084080B" w:rsidRDefault="0084080B" w:rsidP="0084080B">
      <w:pPr>
        <w:rPr>
          <w:b/>
          <w:sz w:val="24"/>
          <w:szCs w:val="24"/>
        </w:rPr>
      </w:pPr>
    </w:p>
    <w:p w14:paraId="76F4B615" w14:textId="77777777" w:rsidR="0084080B" w:rsidRDefault="0084080B" w:rsidP="0084080B">
      <w:pPr>
        <w:rPr>
          <w:b/>
          <w:sz w:val="24"/>
          <w:szCs w:val="24"/>
        </w:rPr>
      </w:pPr>
    </w:p>
    <w:p w14:paraId="24FA3E10" w14:textId="77777777" w:rsidR="0084080B" w:rsidRDefault="0084080B" w:rsidP="0084080B">
      <w:pPr>
        <w:rPr>
          <w:b/>
          <w:sz w:val="24"/>
          <w:szCs w:val="24"/>
        </w:rPr>
      </w:pPr>
    </w:p>
    <w:p w14:paraId="2F2BBE29" w14:textId="77777777" w:rsidR="0084080B" w:rsidRDefault="0084080B" w:rsidP="0084080B">
      <w:pPr>
        <w:rPr>
          <w:b/>
          <w:sz w:val="24"/>
          <w:szCs w:val="24"/>
        </w:rPr>
      </w:pPr>
    </w:p>
    <w:p w14:paraId="3C2AF646" w14:textId="77777777" w:rsidR="0084080B" w:rsidRDefault="0084080B" w:rsidP="0084080B">
      <w:pPr>
        <w:rPr>
          <w:b/>
          <w:sz w:val="24"/>
          <w:szCs w:val="24"/>
        </w:rPr>
      </w:pPr>
    </w:p>
    <w:p w14:paraId="5736AAED" w14:textId="77777777" w:rsidR="0084080B" w:rsidRDefault="0084080B" w:rsidP="0084080B">
      <w:pPr>
        <w:rPr>
          <w:b/>
          <w:sz w:val="24"/>
          <w:szCs w:val="24"/>
        </w:rPr>
      </w:pPr>
    </w:p>
    <w:p w14:paraId="67483B95" w14:textId="77777777" w:rsidR="0084080B" w:rsidRDefault="0084080B" w:rsidP="0084080B">
      <w:pPr>
        <w:rPr>
          <w:b/>
          <w:sz w:val="24"/>
          <w:szCs w:val="24"/>
        </w:rPr>
      </w:pPr>
    </w:p>
    <w:p w14:paraId="5922BC23" w14:textId="77777777" w:rsidR="0084080B" w:rsidRDefault="0084080B" w:rsidP="0084080B">
      <w:pPr>
        <w:rPr>
          <w:b/>
          <w:sz w:val="24"/>
          <w:szCs w:val="24"/>
        </w:rPr>
      </w:pPr>
    </w:p>
    <w:p w14:paraId="249871F8" w14:textId="77777777" w:rsidR="0084080B" w:rsidRDefault="0084080B" w:rsidP="0084080B">
      <w:pPr>
        <w:rPr>
          <w:b/>
          <w:sz w:val="24"/>
          <w:szCs w:val="24"/>
        </w:rPr>
      </w:pPr>
    </w:p>
    <w:p w14:paraId="0758F61D" w14:textId="77777777" w:rsidR="0084080B" w:rsidRDefault="0084080B" w:rsidP="0084080B">
      <w:pPr>
        <w:rPr>
          <w:b/>
          <w:sz w:val="24"/>
          <w:szCs w:val="24"/>
        </w:rPr>
      </w:pPr>
    </w:p>
    <w:p w14:paraId="7AE660CB" w14:textId="77777777" w:rsidR="0084080B" w:rsidRDefault="0084080B" w:rsidP="0084080B">
      <w:pPr>
        <w:rPr>
          <w:b/>
          <w:sz w:val="24"/>
          <w:szCs w:val="24"/>
        </w:rPr>
      </w:pPr>
    </w:p>
    <w:p w14:paraId="731C36AA" w14:textId="77777777" w:rsidR="0084080B" w:rsidRDefault="0084080B" w:rsidP="0084080B">
      <w:pPr>
        <w:rPr>
          <w:b/>
          <w:sz w:val="24"/>
          <w:szCs w:val="24"/>
        </w:rPr>
      </w:pPr>
    </w:p>
    <w:p w14:paraId="1C6A1FC1" w14:textId="77777777" w:rsidR="0084080B" w:rsidRDefault="0084080B" w:rsidP="0084080B">
      <w:pPr>
        <w:rPr>
          <w:b/>
          <w:sz w:val="24"/>
          <w:szCs w:val="24"/>
        </w:rPr>
      </w:pPr>
    </w:p>
    <w:p w14:paraId="2E50FCAA" w14:textId="77777777" w:rsidR="0084080B" w:rsidRDefault="0084080B" w:rsidP="0084080B">
      <w:pPr>
        <w:rPr>
          <w:b/>
          <w:sz w:val="24"/>
          <w:szCs w:val="24"/>
        </w:rPr>
      </w:pPr>
    </w:p>
    <w:p w14:paraId="73F9DF85" w14:textId="77777777" w:rsidR="0084080B" w:rsidRDefault="0084080B" w:rsidP="0084080B">
      <w:pPr>
        <w:rPr>
          <w:b/>
          <w:sz w:val="24"/>
          <w:szCs w:val="24"/>
        </w:rPr>
      </w:pPr>
    </w:p>
    <w:p w14:paraId="5400E262" w14:textId="77777777" w:rsidR="0084080B" w:rsidRDefault="0084080B" w:rsidP="0084080B">
      <w:pPr>
        <w:rPr>
          <w:b/>
          <w:sz w:val="24"/>
          <w:szCs w:val="24"/>
        </w:rPr>
      </w:pPr>
    </w:p>
    <w:p w14:paraId="40F9A730" w14:textId="77777777" w:rsidR="0084080B" w:rsidRDefault="0084080B" w:rsidP="0084080B">
      <w:pPr>
        <w:rPr>
          <w:b/>
          <w:sz w:val="24"/>
          <w:szCs w:val="24"/>
        </w:rPr>
      </w:pPr>
    </w:p>
    <w:p w14:paraId="448FB142" w14:textId="77777777" w:rsidR="0084080B" w:rsidRDefault="0084080B" w:rsidP="0084080B">
      <w:pPr>
        <w:rPr>
          <w:b/>
          <w:sz w:val="24"/>
          <w:szCs w:val="24"/>
        </w:rPr>
      </w:pPr>
    </w:p>
    <w:p w14:paraId="578FFC21" w14:textId="77777777" w:rsidR="0084080B" w:rsidRDefault="0084080B" w:rsidP="0084080B">
      <w:pPr>
        <w:rPr>
          <w:b/>
          <w:sz w:val="24"/>
          <w:szCs w:val="24"/>
        </w:rPr>
      </w:pPr>
    </w:p>
    <w:p w14:paraId="49C85EF2" w14:textId="77777777" w:rsidR="0084080B" w:rsidRDefault="0084080B" w:rsidP="0084080B">
      <w:pPr>
        <w:rPr>
          <w:b/>
          <w:sz w:val="24"/>
          <w:szCs w:val="24"/>
        </w:rPr>
      </w:pPr>
    </w:p>
    <w:p w14:paraId="26EF4567" w14:textId="77777777" w:rsidR="0084080B" w:rsidRDefault="0084080B" w:rsidP="0084080B">
      <w:pPr>
        <w:rPr>
          <w:b/>
          <w:sz w:val="24"/>
          <w:szCs w:val="24"/>
        </w:rPr>
      </w:pPr>
    </w:p>
    <w:p w14:paraId="444651F1" w14:textId="77777777" w:rsidR="0084080B" w:rsidRDefault="0084080B" w:rsidP="0084080B">
      <w:pPr>
        <w:rPr>
          <w:b/>
          <w:sz w:val="24"/>
          <w:szCs w:val="24"/>
        </w:rPr>
      </w:pPr>
    </w:p>
    <w:p w14:paraId="58C25601" w14:textId="77777777" w:rsidR="0084080B" w:rsidRDefault="0084080B" w:rsidP="0084080B">
      <w:pPr>
        <w:rPr>
          <w:b/>
          <w:sz w:val="24"/>
          <w:szCs w:val="24"/>
        </w:rPr>
      </w:pPr>
    </w:p>
    <w:p w14:paraId="326A3AD5" w14:textId="77777777" w:rsidR="0084080B" w:rsidRDefault="0084080B" w:rsidP="0084080B">
      <w:pPr>
        <w:rPr>
          <w:b/>
          <w:sz w:val="24"/>
          <w:szCs w:val="24"/>
        </w:rPr>
      </w:pPr>
    </w:p>
    <w:p w14:paraId="305FC862" w14:textId="77777777" w:rsidR="0084080B" w:rsidRDefault="0084080B" w:rsidP="0084080B">
      <w:pPr>
        <w:rPr>
          <w:b/>
          <w:sz w:val="24"/>
          <w:szCs w:val="24"/>
        </w:rPr>
      </w:pPr>
    </w:p>
    <w:p w14:paraId="65972A9F" w14:textId="77777777" w:rsidR="0084080B" w:rsidRDefault="0084080B" w:rsidP="0084080B">
      <w:pPr>
        <w:rPr>
          <w:b/>
          <w:sz w:val="24"/>
          <w:szCs w:val="24"/>
        </w:rPr>
      </w:pPr>
    </w:p>
    <w:p w14:paraId="734AF97D" w14:textId="77777777" w:rsidR="0084080B" w:rsidRDefault="0084080B" w:rsidP="0084080B">
      <w:pPr>
        <w:rPr>
          <w:b/>
          <w:sz w:val="24"/>
          <w:szCs w:val="24"/>
        </w:rPr>
      </w:pPr>
    </w:p>
    <w:p w14:paraId="1E52278C" w14:textId="77777777" w:rsidR="0084080B" w:rsidRDefault="0084080B" w:rsidP="0084080B">
      <w:pPr>
        <w:rPr>
          <w:b/>
          <w:sz w:val="24"/>
          <w:szCs w:val="24"/>
        </w:rPr>
      </w:pPr>
    </w:p>
    <w:p w14:paraId="50C3F881" w14:textId="77777777" w:rsidR="0084080B" w:rsidRPr="00F0510A" w:rsidRDefault="0084080B" w:rsidP="00840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Änderung der </w:t>
      </w:r>
      <w:r w:rsidRPr="00F0510A">
        <w:rPr>
          <w:b/>
          <w:sz w:val="24"/>
          <w:szCs w:val="24"/>
        </w:rPr>
        <w:t>Meldeadresse und Notfalladresse</w:t>
      </w:r>
      <w:r w:rsidR="00BE3B67">
        <w:rPr>
          <w:b/>
          <w:sz w:val="24"/>
          <w:szCs w:val="24"/>
        </w:rPr>
        <w:t xml:space="preserve"> Verein ________________________</w:t>
      </w:r>
    </w:p>
    <w:p w14:paraId="0921541E" w14:textId="77777777" w:rsidR="00F0510A" w:rsidRDefault="00F0510A">
      <w:pPr>
        <w:rPr>
          <w:b/>
          <w:sz w:val="28"/>
        </w:rPr>
      </w:pPr>
    </w:p>
    <w:p w14:paraId="5EA4C1E9" w14:textId="77777777" w:rsidR="0084080B" w:rsidRDefault="0084080B" w:rsidP="0084080B">
      <w:pPr>
        <w:pStyle w:val="KeinLeerraum"/>
        <w:spacing w:line="60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  <w:u w:val="single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z w:val="20"/>
        </w:rPr>
        <w:tab/>
        <w:t>Vorname: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71AFFEA1" w14:textId="77777777" w:rsidR="0084080B" w:rsidRPr="00DE79E6" w:rsidRDefault="0084080B" w:rsidP="0084080B">
      <w:pPr>
        <w:pStyle w:val="KeinLeerraum"/>
        <w:spacing w:line="60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Adresse: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07C8516A" w14:textId="77777777" w:rsidR="0084080B" w:rsidRDefault="0084080B" w:rsidP="0084080B">
      <w:pPr>
        <w:pStyle w:val="KeinLeerraum"/>
        <w:spacing w:line="60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Telefonnummer: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>mobil: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2AE80AC7" w14:textId="77777777" w:rsidR="0084080B" w:rsidRDefault="0084080B" w:rsidP="0084080B">
      <w:pPr>
        <w:pStyle w:val="KeinLeerraum"/>
        <w:spacing w:line="600" w:lineRule="auto"/>
        <w:rPr>
          <w:rFonts w:ascii="Arial" w:hAnsi="Arial" w:cs="Arial"/>
          <w:color w:val="000000"/>
          <w:sz w:val="20"/>
          <w:u w:val="single"/>
        </w:rPr>
      </w:pPr>
      <w:proofErr w:type="gramStart"/>
      <w:r>
        <w:rPr>
          <w:rFonts w:ascii="Arial" w:hAnsi="Arial" w:cs="Arial"/>
          <w:color w:val="000000"/>
          <w:sz w:val="20"/>
        </w:rPr>
        <w:t>Email</w:t>
      </w:r>
      <w:proofErr w:type="gram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22F241C5" w14:textId="77777777" w:rsidR="0084080B" w:rsidRPr="00DE79E6" w:rsidRDefault="0084080B" w:rsidP="0084080B">
      <w:pPr>
        <w:pStyle w:val="KeinLeerraum"/>
        <w:spacing w:line="48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MS Gothic" w:eastAsia="MS Gothic" w:hAnsi="MS Gothic" w:cs="Arial" w:hint="eastAsia"/>
          <w:color w:val="000000"/>
          <w:sz w:val="20"/>
        </w:rPr>
        <w:t>☐</w:t>
      </w:r>
      <w:r>
        <w:rPr>
          <w:rFonts w:ascii="Arial" w:hAnsi="Arial" w:cs="Arial"/>
          <w:color w:val="000000"/>
          <w:sz w:val="20"/>
        </w:rPr>
        <w:t xml:space="preserve"> Vereinsverantwortliche/r Spielbetrieb Faustball Jugend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MS Gothic" w:eastAsia="MS Gothic" w:hAnsi="MS Gothic" w:cs="Arial" w:hint="eastAsia"/>
          <w:color w:val="000000"/>
          <w:sz w:val="20"/>
        </w:rPr>
        <w:t>☐</w:t>
      </w:r>
      <w:r>
        <w:rPr>
          <w:rFonts w:ascii="Arial" w:hAnsi="Arial" w:cs="Arial"/>
          <w:color w:val="000000"/>
          <w:sz w:val="20"/>
        </w:rPr>
        <w:t>Notfalladresse Faustball Jugend</w:t>
      </w:r>
    </w:p>
    <w:p w14:paraId="42D1F55D" w14:textId="77777777" w:rsidR="0084080B" w:rsidRPr="001C49E1" w:rsidRDefault="0084080B" w:rsidP="0084080B">
      <w:pPr>
        <w:pStyle w:val="KeinLeerraum"/>
        <w:jc w:val="both"/>
        <w:rPr>
          <w:rFonts w:ascii="Arial" w:hAnsi="Arial" w:cs="Arial"/>
          <w:b/>
          <w:color w:val="000000"/>
          <w:sz w:val="20"/>
        </w:rPr>
      </w:pPr>
      <w:r w:rsidRPr="00DE79E6">
        <w:rPr>
          <w:rFonts w:ascii="Arial" w:hAnsi="Arial" w:cs="Arial"/>
          <w:b/>
          <w:color w:val="000000"/>
          <w:sz w:val="20"/>
        </w:rPr>
        <w:t>Hinweis zum Datenschutz:</w:t>
      </w:r>
    </w:p>
    <w:p w14:paraId="0BBEBF9D" w14:textId="77777777" w:rsidR="0084080B" w:rsidRDefault="0084080B" w:rsidP="0084080B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FA227A">
        <w:rPr>
          <w:rFonts w:ascii="Arial" w:hAnsi="Arial" w:cs="Arial"/>
          <w:color w:val="000000"/>
          <w:sz w:val="20"/>
          <w:szCs w:val="20"/>
        </w:rPr>
        <w:t xml:space="preserve">Mittels dieser Hinweise informieren wir Sie über Art, Umfang und Zweck der Datenerhebung, sowie über die Verwendung </w:t>
      </w:r>
      <w:proofErr w:type="gramStart"/>
      <w:r w:rsidRPr="00FA227A">
        <w:rPr>
          <w:rFonts w:ascii="Arial" w:hAnsi="Arial" w:cs="Arial"/>
          <w:color w:val="000000"/>
          <w:sz w:val="20"/>
          <w:szCs w:val="20"/>
        </w:rPr>
        <w:t>ihrer personenbezogener Daten</w:t>
      </w:r>
      <w:proofErr w:type="gramEnd"/>
      <w:r w:rsidRPr="00FA227A">
        <w:rPr>
          <w:rFonts w:ascii="Arial" w:hAnsi="Arial" w:cs="Arial"/>
          <w:color w:val="000000"/>
          <w:sz w:val="20"/>
          <w:szCs w:val="20"/>
        </w:rPr>
        <w:t xml:space="preserve">. Die Verarbeitung umfasst die Erhebung, Speicherung, Veränderung, Übermittlung, Archivierung der gespeicherten personenbezogenen Daten in der für die Arbeit </w:t>
      </w:r>
      <w:r>
        <w:rPr>
          <w:rFonts w:ascii="Arial" w:hAnsi="Arial" w:cs="Arial"/>
          <w:color w:val="000000"/>
          <w:sz w:val="20"/>
          <w:szCs w:val="20"/>
        </w:rPr>
        <w:t>des Spielbetriebes Faustball</w:t>
      </w:r>
      <w:r w:rsidRPr="00FA227A">
        <w:rPr>
          <w:rFonts w:ascii="Arial" w:hAnsi="Arial" w:cs="Arial"/>
          <w:color w:val="000000"/>
          <w:sz w:val="20"/>
          <w:szCs w:val="20"/>
        </w:rPr>
        <w:t xml:space="preserve"> im STB notwendigen Umfängen. </w:t>
      </w:r>
      <w:r w:rsidRPr="00FA227A">
        <w:rPr>
          <w:rFonts w:ascii="Arial" w:hAnsi="Arial" w:cs="Arial"/>
          <w:sz w:val="20"/>
          <w:szCs w:val="20"/>
        </w:rPr>
        <w:t>Wir verarbeiten Ihre personenbezogenen Daten im Einklang mit der Datenschutz-Grundverordnung (EU-DSGVO), dem Bundesdatenschutzgesetz (BDSG) und bereichsspezifischen Datenschutznormen. Weiter können Satzungen und Ordnungen des Verbandes oder der Landes- und Bundesfach- und spitzenverbände eine Basis der Verarbeitung darstellen</w:t>
      </w:r>
      <w:r>
        <w:rPr>
          <w:rFonts w:ascii="Arial" w:hAnsi="Arial" w:cs="Arial"/>
          <w:sz w:val="20"/>
          <w:szCs w:val="20"/>
        </w:rPr>
        <w:t>.</w:t>
      </w:r>
    </w:p>
    <w:p w14:paraId="2FC9A0CF" w14:textId="77777777" w:rsidR="0084080B" w:rsidRPr="00FA227A" w:rsidRDefault="0084080B" w:rsidP="0084080B">
      <w:pPr>
        <w:pStyle w:val="KeinLeerraum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52AF692" w14:textId="77777777" w:rsidR="0084080B" w:rsidRPr="00525FB1" w:rsidRDefault="0084080B" w:rsidP="0084080B">
      <w:pPr>
        <w:pStyle w:val="KeinLeerraum"/>
        <w:jc w:val="both"/>
        <w:rPr>
          <w:rFonts w:ascii="Arial" w:hAnsi="Arial" w:cs="Arial"/>
          <w:b/>
          <w:bCs/>
          <w:color w:val="000000"/>
          <w:sz w:val="20"/>
        </w:rPr>
      </w:pPr>
      <w:r w:rsidRPr="00525FB1">
        <w:rPr>
          <w:rFonts w:ascii="Arial" w:hAnsi="Arial" w:cs="Arial"/>
          <w:b/>
          <w:bCs/>
          <w:color w:val="000000"/>
          <w:sz w:val="20"/>
        </w:rPr>
        <w:t>Zweck der Erhebung</w:t>
      </w:r>
    </w:p>
    <w:p w14:paraId="3C4222EB" w14:textId="77777777" w:rsidR="0084080B" w:rsidRPr="00476DA4" w:rsidRDefault="0084080B" w:rsidP="0084080B">
      <w:pPr>
        <w:pStyle w:val="KeinLeerraum"/>
        <w:jc w:val="both"/>
        <w:rPr>
          <w:rFonts w:ascii="Arial" w:hAnsi="Arial" w:cs="Arial"/>
          <w:color w:val="000000"/>
          <w:sz w:val="20"/>
        </w:rPr>
      </w:pPr>
      <w:r w:rsidRPr="00476DA4">
        <w:rPr>
          <w:rFonts w:ascii="Arial" w:hAnsi="Arial" w:cs="Arial"/>
          <w:color w:val="000000"/>
          <w:sz w:val="20"/>
        </w:rPr>
        <w:t xml:space="preserve">Die gespeicherten Daten werden ausschließlich im Rahmen der </w:t>
      </w:r>
      <w:r>
        <w:rPr>
          <w:rFonts w:ascii="Arial" w:hAnsi="Arial" w:cs="Arial"/>
          <w:color w:val="000000"/>
          <w:sz w:val="20"/>
        </w:rPr>
        <w:t>Tätigkeit im Spielbetrieb Faustball</w:t>
      </w:r>
      <w:r w:rsidRPr="00476DA4">
        <w:rPr>
          <w:rFonts w:ascii="Arial" w:hAnsi="Arial" w:cs="Arial"/>
          <w:color w:val="000000"/>
          <w:sz w:val="20"/>
        </w:rPr>
        <w:t xml:space="preserve"> zum Zweck der Administration, Koordination und Kommunikation des STB genutzt; ein Abgleich mit anderen Datenbestände</w:t>
      </w:r>
      <w:r>
        <w:rPr>
          <w:rFonts w:ascii="Arial" w:hAnsi="Arial" w:cs="Arial"/>
          <w:color w:val="000000"/>
          <w:sz w:val="20"/>
        </w:rPr>
        <w:t>n</w:t>
      </w:r>
      <w:r w:rsidRPr="00476DA4">
        <w:rPr>
          <w:rFonts w:ascii="Arial" w:hAnsi="Arial" w:cs="Arial"/>
          <w:color w:val="000000"/>
          <w:sz w:val="20"/>
        </w:rPr>
        <w:t xml:space="preserve"> findet nicht statt.</w:t>
      </w:r>
    </w:p>
    <w:p w14:paraId="50427014" w14:textId="77777777" w:rsidR="0084080B" w:rsidRPr="00476DA4" w:rsidRDefault="0084080B" w:rsidP="0084080B">
      <w:pPr>
        <w:pStyle w:val="KeinLeerraum"/>
        <w:jc w:val="both"/>
        <w:rPr>
          <w:rFonts w:ascii="Arial" w:hAnsi="Arial" w:cs="Arial"/>
          <w:bCs/>
          <w:color w:val="000000"/>
          <w:sz w:val="20"/>
        </w:rPr>
      </w:pPr>
    </w:p>
    <w:p w14:paraId="1FD29FE3" w14:textId="77777777" w:rsidR="0084080B" w:rsidRPr="00525FB1" w:rsidRDefault="0084080B" w:rsidP="0084080B">
      <w:pPr>
        <w:pStyle w:val="KeinLeerraum"/>
        <w:jc w:val="both"/>
        <w:rPr>
          <w:rFonts w:ascii="Arial" w:hAnsi="Arial" w:cs="Arial"/>
          <w:b/>
          <w:bCs/>
          <w:color w:val="000000"/>
          <w:sz w:val="20"/>
        </w:rPr>
      </w:pPr>
      <w:r w:rsidRPr="00525FB1">
        <w:rPr>
          <w:rFonts w:ascii="Arial" w:hAnsi="Arial" w:cs="Arial"/>
          <w:b/>
          <w:bCs/>
          <w:color w:val="000000"/>
          <w:sz w:val="20"/>
        </w:rPr>
        <w:t>Datenübermittlung an Dritte</w:t>
      </w:r>
    </w:p>
    <w:p w14:paraId="6E4C7B2A" w14:textId="77777777" w:rsidR="0084080B" w:rsidRPr="00476DA4" w:rsidRDefault="0084080B" w:rsidP="0084080B">
      <w:pPr>
        <w:pStyle w:val="KeinLeerraum"/>
        <w:jc w:val="both"/>
        <w:rPr>
          <w:rFonts w:ascii="Arial" w:hAnsi="Arial" w:cs="Arial"/>
          <w:color w:val="000000"/>
          <w:sz w:val="20"/>
        </w:rPr>
      </w:pPr>
      <w:r w:rsidRPr="00476DA4">
        <w:rPr>
          <w:rFonts w:ascii="Arial" w:hAnsi="Arial" w:cs="Arial"/>
          <w:color w:val="000000"/>
          <w:sz w:val="20"/>
        </w:rPr>
        <w:t xml:space="preserve">Personenbezogene Daten werden nur dann an Dritte übermittelt, wenn dies im Rahmen der </w:t>
      </w:r>
      <w:r>
        <w:rPr>
          <w:rFonts w:ascii="Arial" w:hAnsi="Arial" w:cs="Arial"/>
          <w:color w:val="000000"/>
          <w:sz w:val="20"/>
        </w:rPr>
        <w:t xml:space="preserve">Tätigkeit </w:t>
      </w:r>
      <w:r w:rsidRPr="00476DA4">
        <w:rPr>
          <w:rFonts w:ascii="Arial" w:hAnsi="Arial" w:cs="Arial"/>
          <w:color w:val="000000"/>
          <w:sz w:val="20"/>
        </w:rPr>
        <w:t xml:space="preserve">zum Zweck der Koordination und Kommunikation im </w:t>
      </w:r>
      <w:r>
        <w:rPr>
          <w:rFonts w:ascii="Arial" w:hAnsi="Arial" w:cs="Arial"/>
          <w:color w:val="000000"/>
          <w:sz w:val="20"/>
        </w:rPr>
        <w:t>Spielbetrieb Faustball</w:t>
      </w:r>
      <w:r w:rsidRPr="00476DA4">
        <w:rPr>
          <w:rFonts w:ascii="Arial" w:hAnsi="Arial" w:cs="Arial"/>
          <w:color w:val="000000"/>
          <w:sz w:val="20"/>
        </w:rPr>
        <w:t xml:space="preserve"> des STB notwendig ist. </w:t>
      </w:r>
    </w:p>
    <w:p w14:paraId="071DE0D7" w14:textId="77777777" w:rsidR="0084080B" w:rsidRDefault="0084080B" w:rsidP="0084080B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14:paraId="20473ED8" w14:textId="77777777" w:rsidR="0084080B" w:rsidRDefault="0084080B" w:rsidP="0084080B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DA4">
        <w:rPr>
          <w:rFonts w:ascii="Arial" w:hAnsi="Arial" w:cs="Arial"/>
          <w:color w:val="000000"/>
          <w:sz w:val="20"/>
        </w:rPr>
        <w:t xml:space="preserve">Ich bin damit einverstanden, dass meine Daten zu </w:t>
      </w:r>
      <w:r>
        <w:rPr>
          <w:rFonts w:ascii="Arial" w:hAnsi="Arial" w:cs="Arial"/>
          <w:color w:val="000000"/>
          <w:sz w:val="20"/>
        </w:rPr>
        <w:t xml:space="preserve">den </w:t>
      </w:r>
      <w:r w:rsidRPr="00476DA4">
        <w:rPr>
          <w:rFonts w:ascii="Arial" w:hAnsi="Arial" w:cs="Arial"/>
          <w:color w:val="000000"/>
          <w:sz w:val="20"/>
        </w:rPr>
        <w:t xml:space="preserve">oben genannten Zwecken erhoben und genutzt </w:t>
      </w:r>
      <w:proofErr w:type="gramStart"/>
      <w:r w:rsidRPr="00476DA4">
        <w:rPr>
          <w:rFonts w:ascii="Arial" w:hAnsi="Arial" w:cs="Arial"/>
          <w:color w:val="000000"/>
          <w:sz w:val="20"/>
        </w:rPr>
        <w:t>sowie  weitergegeben</w:t>
      </w:r>
      <w:proofErr w:type="gramEnd"/>
      <w:r w:rsidRPr="00476DA4">
        <w:rPr>
          <w:rFonts w:ascii="Arial" w:hAnsi="Arial" w:cs="Arial"/>
          <w:color w:val="000000"/>
          <w:sz w:val="20"/>
        </w:rPr>
        <w:t xml:space="preserve"> bzw. übermittelt und dort ebenfalls zu den </w:t>
      </w:r>
      <w:r>
        <w:rPr>
          <w:rFonts w:ascii="Arial" w:hAnsi="Arial" w:cs="Arial"/>
          <w:color w:val="000000"/>
          <w:sz w:val="20"/>
        </w:rPr>
        <w:t xml:space="preserve">oben genannten Zwecken verarbeitet und genutzt werden. </w:t>
      </w:r>
    </w:p>
    <w:p w14:paraId="6842BAC9" w14:textId="77777777" w:rsidR="0084080B" w:rsidRDefault="0084080B" w:rsidP="0084080B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DA4">
        <w:rPr>
          <w:rFonts w:ascii="Arial" w:hAnsi="Arial" w:cs="Arial"/>
          <w:color w:val="000000"/>
          <w:sz w:val="20"/>
        </w:rPr>
        <w:t xml:space="preserve">Ich bin zudem darauf hingewiesen worden, dass die Erhebung, Verarbeitung und Nutzung meiner Daten auf freiwilliger Basis erfolgt. </w:t>
      </w:r>
    </w:p>
    <w:p w14:paraId="63049473" w14:textId="77777777" w:rsidR="0084080B" w:rsidRPr="00476DA4" w:rsidRDefault="0084080B" w:rsidP="0084080B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DA4">
        <w:rPr>
          <w:rFonts w:ascii="Arial" w:hAnsi="Arial" w:cs="Arial"/>
          <w:color w:val="000000"/>
          <w:sz w:val="20"/>
        </w:rPr>
        <w:t xml:space="preserve">Ferner, dass ich mein Einverständnis ohne für mich nachteilige Folgen verweigern bzw. jederzeit mit </w:t>
      </w:r>
      <w:r>
        <w:rPr>
          <w:rFonts w:ascii="Arial" w:hAnsi="Arial" w:cs="Arial"/>
          <w:color w:val="000000"/>
          <w:sz w:val="20"/>
        </w:rPr>
        <w:t xml:space="preserve">sofortiger </w:t>
      </w:r>
      <w:r w:rsidRPr="00476DA4">
        <w:rPr>
          <w:rFonts w:ascii="Arial" w:hAnsi="Arial" w:cs="Arial"/>
          <w:color w:val="000000"/>
          <w:sz w:val="20"/>
        </w:rPr>
        <w:t>Wirkung widerrufen kann</w:t>
      </w:r>
      <w:r>
        <w:rPr>
          <w:rFonts w:ascii="Arial" w:hAnsi="Arial" w:cs="Arial"/>
          <w:color w:val="000000"/>
          <w:sz w:val="20"/>
        </w:rPr>
        <w:t>.</w:t>
      </w:r>
    </w:p>
    <w:p w14:paraId="41BFDB0A" w14:textId="77777777" w:rsidR="0084080B" w:rsidRDefault="0084080B" w:rsidP="0084080B"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7842F19C" w14:textId="77777777" w:rsidR="0084080B" w:rsidRDefault="0084080B" w:rsidP="0084080B">
      <w:pPr>
        <w:pStyle w:val="KeinLeerraum"/>
        <w:rPr>
          <w:rFonts w:ascii="Arial" w:hAnsi="Arial" w:cs="Arial"/>
          <w:color w:val="000000"/>
          <w:sz w:val="20"/>
        </w:rPr>
      </w:pPr>
    </w:p>
    <w:p w14:paraId="3B3BEBDA" w14:textId="77777777" w:rsidR="0084080B" w:rsidRPr="00A54C2F" w:rsidRDefault="0084080B" w:rsidP="0084080B">
      <w:pPr>
        <w:pStyle w:val="KeinLeerraum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04D3DF8B" w14:textId="77777777" w:rsidR="0084080B" w:rsidRDefault="0084080B" w:rsidP="0084080B">
      <w:pPr>
        <w:pStyle w:val="KeinLeerraum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Datum</w:t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  <w:t>Unterschrift</w:t>
      </w:r>
    </w:p>
    <w:p w14:paraId="4F3386B3" w14:textId="77777777" w:rsidR="0084080B" w:rsidRDefault="0084080B" w:rsidP="0084080B">
      <w:pPr>
        <w:pStyle w:val="KeinLeerraum"/>
        <w:rPr>
          <w:rFonts w:ascii="Arial" w:hAnsi="Arial" w:cs="Arial"/>
          <w:color w:val="000000"/>
          <w:sz w:val="16"/>
        </w:rPr>
      </w:pPr>
    </w:p>
    <w:p w14:paraId="06C36B81" w14:textId="77777777" w:rsidR="0084080B" w:rsidRPr="0024277C" w:rsidRDefault="0084080B" w:rsidP="0084080B">
      <w:pPr>
        <w:spacing w:line="240" w:lineRule="auto"/>
        <w:rPr>
          <w:b/>
          <w:sz w:val="20"/>
          <w:szCs w:val="20"/>
          <w:u w:val="single"/>
        </w:rPr>
      </w:pPr>
      <w:r w:rsidRPr="0024277C">
        <w:rPr>
          <w:b/>
          <w:sz w:val="20"/>
          <w:szCs w:val="20"/>
          <w:u w:val="single"/>
        </w:rPr>
        <w:t xml:space="preserve">Information über Ihr Widerspruchsrecht </w:t>
      </w:r>
    </w:p>
    <w:p w14:paraId="11FFEB9D" w14:textId="77777777" w:rsidR="0084080B" w:rsidRDefault="0084080B" w:rsidP="0084080B">
      <w:pPr>
        <w:spacing w:line="240" w:lineRule="exact"/>
        <w:ind w:left="414" w:firstLine="680"/>
      </w:pPr>
    </w:p>
    <w:p w14:paraId="21FE9EE8" w14:textId="77777777" w:rsidR="0084080B" w:rsidRPr="0024277C" w:rsidRDefault="0084080B" w:rsidP="0084080B">
      <w:pPr>
        <w:spacing w:line="240" w:lineRule="auto"/>
        <w:rPr>
          <w:b/>
          <w:noProof/>
          <w:color w:val="000000"/>
          <w:spacing w:val="1"/>
          <w:sz w:val="20"/>
          <w:szCs w:val="20"/>
          <w:u w:val="single"/>
        </w:rPr>
      </w:pPr>
      <w:r w:rsidRPr="0024277C">
        <w:rPr>
          <w:b/>
          <w:noProof/>
          <w:color w:val="000000"/>
          <w:spacing w:val="1"/>
          <w:sz w:val="20"/>
          <w:szCs w:val="20"/>
          <w:u w:val="single"/>
        </w:rPr>
        <w:t>Einzelfallbezogenes Widerspruchsrecht</w:t>
      </w:r>
    </w:p>
    <w:p w14:paraId="4022FEF3" w14:textId="77777777" w:rsidR="0084080B" w:rsidRPr="0024277C" w:rsidRDefault="0084080B" w:rsidP="0084080B">
      <w:pPr>
        <w:spacing w:line="240" w:lineRule="auto"/>
        <w:jc w:val="both"/>
        <w:rPr>
          <w:sz w:val="20"/>
          <w:szCs w:val="20"/>
        </w:rPr>
      </w:pPr>
      <w:r w:rsidRPr="0024277C">
        <w:rPr>
          <w:noProof/>
          <w:color w:val="000000"/>
          <w:spacing w:val="-7"/>
          <w:sz w:val="20"/>
          <w:szCs w:val="20"/>
        </w:rPr>
        <w:t>Sie</w:t>
      </w:r>
      <w:r w:rsidRPr="0024277C">
        <w:rPr>
          <w:noProof/>
          <w:color w:val="000000"/>
          <w:spacing w:val="10"/>
          <w:sz w:val="20"/>
          <w:szCs w:val="20"/>
        </w:rPr>
        <w:t xml:space="preserve"> </w:t>
      </w:r>
      <w:r w:rsidRPr="0024277C">
        <w:rPr>
          <w:noProof/>
          <w:color w:val="000000"/>
          <w:spacing w:val="-3"/>
          <w:sz w:val="20"/>
          <w:szCs w:val="20"/>
        </w:rPr>
        <w:t>haben</w:t>
      </w:r>
      <w:r w:rsidRPr="0024277C">
        <w:rPr>
          <w:noProof/>
          <w:color w:val="000000"/>
          <w:spacing w:val="19"/>
          <w:sz w:val="20"/>
          <w:szCs w:val="20"/>
        </w:rPr>
        <w:t xml:space="preserve"> </w:t>
      </w:r>
      <w:r w:rsidRPr="0024277C">
        <w:rPr>
          <w:noProof/>
          <w:color w:val="000000"/>
          <w:spacing w:val="-7"/>
          <w:sz w:val="20"/>
          <w:szCs w:val="20"/>
        </w:rPr>
        <w:t>das</w:t>
      </w:r>
      <w:r w:rsidRPr="0024277C">
        <w:rPr>
          <w:noProof/>
          <w:color w:val="000000"/>
          <w:spacing w:val="21"/>
          <w:sz w:val="20"/>
          <w:szCs w:val="20"/>
        </w:rPr>
        <w:t xml:space="preserve"> </w:t>
      </w:r>
      <w:r w:rsidRPr="0024277C">
        <w:rPr>
          <w:noProof/>
          <w:color w:val="000000"/>
          <w:spacing w:val="-3"/>
          <w:sz w:val="20"/>
          <w:szCs w:val="20"/>
        </w:rPr>
        <w:t>Recht,</w:t>
      </w:r>
      <w:r w:rsidRPr="0024277C">
        <w:rPr>
          <w:noProof/>
          <w:color w:val="000000"/>
          <w:spacing w:val="10"/>
          <w:sz w:val="20"/>
          <w:szCs w:val="20"/>
        </w:rPr>
        <w:t xml:space="preserve"> </w:t>
      </w:r>
      <w:r w:rsidRPr="0024277C">
        <w:rPr>
          <w:noProof/>
          <w:color w:val="000000"/>
          <w:spacing w:val="-7"/>
          <w:sz w:val="20"/>
          <w:szCs w:val="20"/>
        </w:rPr>
        <w:t>aus</w:t>
      </w:r>
      <w:r w:rsidRPr="0024277C">
        <w:rPr>
          <w:noProof/>
          <w:color w:val="000000"/>
          <w:spacing w:val="11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Gründen,</w:t>
      </w:r>
      <w:r w:rsidRPr="0024277C">
        <w:rPr>
          <w:noProof/>
          <w:color w:val="000000"/>
          <w:w w:val="158"/>
          <w:sz w:val="20"/>
          <w:szCs w:val="20"/>
        </w:rPr>
        <w:t xml:space="preserve"> </w:t>
      </w:r>
      <w:r w:rsidRPr="0024277C">
        <w:rPr>
          <w:noProof/>
          <w:color w:val="000000"/>
          <w:spacing w:val="-1"/>
          <w:sz w:val="20"/>
          <w:szCs w:val="20"/>
        </w:rPr>
        <w:t>die</w:t>
      </w:r>
      <w:r w:rsidRPr="0024277C">
        <w:rPr>
          <w:noProof/>
          <w:color w:val="000000"/>
          <w:spacing w:val="18"/>
          <w:sz w:val="20"/>
          <w:szCs w:val="20"/>
        </w:rPr>
        <w:t xml:space="preserve"> </w:t>
      </w:r>
      <w:r w:rsidRPr="0024277C">
        <w:rPr>
          <w:noProof/>
          <w:color w:val="000000"/>
          <w:spacing w:val="-4"/>
          <w:sz w:val="20"/>
          <w:szCs w:val="20"/>
        </w:rPr>
        <w:t>sich</w:t>
      </w:r>
      <w:r w:rsidRPr="0024277C">
        <w:rPr>
          <w:noProof/>
          <w:color w:val="000000"/>
          <w:spacing w:val="15"/>
          <w:sz w:val="20"/>
          <w:szCs w:val="20"/>
        </w:rPr>
        <w:t xml:space="preserve"> </w:t>
      </w:r>
      <w:r w:rsidRPr="0024277C">
        <w:rPr>
          <w:noProof/>
          <w:color w:val="000000"/>
          <w:spacing w:val="-6"/>
          <w:sz w:val="20"/>
          <w:szCs w:val="20"/>
        </w:rPr>
        <w:t>aus</w:t>
      </w:r>
      <w:r w:rsidRPr="0024277C">
        <w:rPr>
          <w:noProof/>
          <w:color w:val="000000"/>
          <w:w w:val="161"/>
          <w:sz w:val="20"/>
          <w:szCs w:val="20"/>
        </w:rPr>
        <w:t xml:space="preserve"> </w:t>
      </w:r>
      <w:r w:rsidRPr="0024277C">
        <w:rPr>
          <w:noProof/>
          <w:color w:val="000000"/>
          <w:spacing w:val="-1"/>
          <w:sz w:val="20"/>
          <w:szCs w:val="20"/>
        </w:rPr>
        <w:t>Ihrer</w:t>
      </w:r>
      <w:r w:rsidRPr="0024277C">
        <w:rPr>
          <w:noProof/>
          <w:color w:val="000000"/>
          <w:w w:val="173"/>
          <w:sz w:val="20"/>
          <w:szCs w:val="20"/>
        </w:rPr>
        <w:t xml:space="preserve"> </w:t>
      </w:r>
      <w:r w:rsidRPr="0024277C">
        <w:rPr>
          <w:noProof/>
          <w:color w:val="000000"/>
          <w:spacing w:val="-1"/>
          <w:sz w:val="20"/>
          <w:szCs w:val="20"/>
        </w:rPr>
        <w:t>besonderen</w:t>
      </w:r>
      <w:r w:rsidRPr="0024277C">
        <w:rPr>
          <w:noProof/>
          <w:color w:val="000000"/>
          <w:w w:val="168"/>
          <w:sz w:val="20"/>
          <w:szCs w:val="20"/>
        </w:rPr>
        <w:t xml:space="preserve"> </w:t>
      </w:r>
      <w:r w:rsidRPr="0024277C">
        <w:rPr>
          <w:noProof/>
          <w:color w:val="000000"/>
          <w:spacing w:val="1"/>
          <w:sz w:val="20"/>
          <w:szCs w:val="20"/>
        </w:rPr>
        <w:t>Situation</w:t>
      </w:r>
      <w:r w:rsidRPr="0024277C">
        <w:rPr>
          <w:noProof/>
          <w:color w:val="000000"/>
          <w:w w:val="168"/>
          <w:sz w:val="20"/>
          <w:szCs w:val="20"/>
        </w:rPr>
        <w:t xml:space="preserve"> </w:t>
      </w:r>
      <w:r w:rsidRPr="0024277C">
        <w:rPr>
          <w:noProof/>
          <w:color w:val="000000"/>
          <w:spacing w:val="-1"/>
          <w:sz w:val="20"/>
          <w:szCs w:val="20"/>
        </w:rPr>
        <w:t>ergeben,</w:t>
      </w:r>
      <w:r w:rsidRPr="0024277C">
        <w:rPr>
          <w:noProof/>
          <w:color w:val="000000"/>
          <w:sz w:val="20"/>
          <w:szCs w:val="20"/>
        </w:rPr>
        <w:t xml:space="preserve"> </w:t>
      </w:r>
      <w:r w:rsidRPr="0024277C">
        <w:rPr>
          <w:noProof/>
          <w:color w:val="000000"/>
          <w:spacing w:val="1"/>
          <w:sz w:val="20"/>
          <w:szCs w:val="20"/>
        </w:rPr>
        <w:t>jederzeit</w:t>
      </w:r>
      <w:r w:rsidRPr="0024277C">
        <w:rPr>
          <w:noProof/>
          <w:color w:val="000000"/>
          <w:w w:val="183"/>
          <w:sz w:val="20"/>
          <w:szCs w:val="20"/>
        </w:rPr>
        <w:t xml:space="preserve"> </w:t>
      </w:r>
      <w:r w:rsidRPr="0024277C">
        <w:rPr>
          <w:noProof/>
          <w:color w:val="000000"/>
          <w:spacing w:val="-4"/>
          <w:sz w:val="20"/>
          <w:szCs w:val="20"/>
        </w:rPr>
        <w:t>gegen</w:t>
      </w:r>
      <w:r w:rsidRPr="0024277C">
        <w:rPr>
          <w:noProof/>
          <w:color w:val="000000"/>
          <w:spacing w:val="17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die</w:t>
      </w:r>
      <w:r w:rsidRPr="0024277C">
        <w:rPr>
          <w:noProof/>
          <w:color w:val="000000"/>
          <w:spacing w:val="9"/>
          <w:sz w:val="20"/>
          <w:szCs w:val="20"/>
        </w:rPr>
        <w:t xml:space="preserve"> </w:t>
      </w:r>
      <w:r w:rsidRPr="0024277C">
        <w:rPr>
          <w:noProof/>
          <w:color w:val="000000"/>
          <w:spacing w:val="1"/>
          <w:sz w:val="20"/>
          <w:szCs w:val="20"/>
        </w:rPr>
        <w:t xml:space="preserve">Verarbeitung </w:t>
      </w:r>
      <w:r w:rsidRPr="0024277C">
        <w:rPr>
          <w:noProof/>
          <w:color w:val="000000"/>
          <w:spacing w:val="-8"/>
          <w:sz w:val="20"/>
          <w:szCs w:val="20"/>
        </w:rPr>
        <w:t>Sie</w:t>
      </w:r>
      <w:r w:rsidRPr="0024277C">
        <w:rPr>
          <w:noProof/>
          <w:color w:val="000000"/>
          <w:spacing w:val="18"/>
          <w:sz w:val="20"/>
          <w:szCs w:val="20"/>
        </w:rPr>
        <w:t xml:space="preserve"> </w:t>
      </w:r>
      <w:r w:rsidRPr="0024277C">
        <w:rPr>
          <w:noProof/>
          <w:color w:val="000000"/>
          <w:spacing w:val="2"/>
          <w:sz w:val="20"/>
          <w:szCs w:val="20"/>
        </w:rPr>
        <w:t>betreffender</w:t>
      </w:r>
      <w:r w:rsidRPr="0024277C">
        <w:rPr>
          <w:noProof/>
          <w:color w:val="000000"/>
          <w:w w:val="203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personenbezogener</w:t>
      </w:r>
      <w:r w:rsidRPr="0024277C">
        <w:rPr>
          <w:noProof/>
          <w:color w:val="000000"/>
          <w:w w:val="227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Daten,</w:t>
      </w:r>
      <w:r w:rsidRPr="0024277C">
        <w:rPr>
          <w:noProof/>
          <w:color w:val="000000"/>
          <w:spacing w:val="18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die</w:t>
      </w:r>
      <w:r w:rsidRPr="0024277C">
        <w:rPr>
          <w:noProof/>
          <w:color w:val="000000"/>
          <w:w w:val="165"/>
          <w:sz w:val="20"/>
          <w:szCs w:val="20"/>
        </w:rPr>
        <w:t xml:space="preserve"> </w:t>
      </w:r>
      <w:r w:rsidRPr="0024277C">
        <w:rPr>
          <w:noProof/>
          <w:color w:val="000000"/>
          <w:spacing w:val="2"/>
          <w:sz w:val="20"/>
          <w:szCs w:val="20"/>
        </w:rPr>
        <w:t>aufgrund</w:t>
      </w:r>
      <w:r w:rsidRPr="0024277C">
        <w:rPr>
          <w:noProof/>
          <w:color w:val="000000"/>
          <w:w w:val="171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einer Datenverar</w:t>
      </w:r>
      <w:r w:rsidRPr="0024277C">
        <w:rPr>
          <w:noProof/>
          <w:color w:val="000000"/>
          <w:spacing w:val="4"/>
          <w:sz w:val="20"/>
          <w:szCs w:val="20"/>
        </w:rPr>
        <w:t>beitung</w:t>
      </w:r>
      <w:r w:rsidRPr="0024277C">
        <w:rPr>
          <w:noProof/>
          <w:color w:val="000000"/>
          <w:w w:val="176"/>
          <w:sz w:val="20"/>
          <w:szCs w:val="20"/>
        </w:rPr>
        <w:t xml:space="preserve"> </w:t>
      </w:r>
      <w:r w:rsidRPr="0024277C">
        <w:rPr>
          <w:noProof/>
          <w:color w:val="000000"/>
          <w:spacing w:val="-2"/>
          <w:sz w:val="20"/>
          <w:szCs w:val="20"/>
        </w:rPr>
        <w:t>im</w:t>
      </w:r>
      <w:r w:rsidRPr="0024277C">
        <w:rPr>
          <w:noProof/>
          <w:color w:val="000000"/>
          <w:w w:val="158"/>
          <w:sz w:val="20"/>
          <w:szCs w:val="20"/>
        </w:rPr>
        <w:t xml:space="preserve"> </w:t>
      </w:r>
      <w:r w:rsidRPr="0024277C">
        <w:rPr>
          <w:noProof/>
          <w:color w:val="000000"/>
          <w:spacing w:val="4"/>
          <w:sz w:val="20"/>
          <w:szCs w:val="20"/>
        </w:rPr>
        <w:t>öffentlichen</w:t>
      </w:r>
      <w:r w:rsidRPr="0024277C">
        <w:rPr>
          <w:noProof/>
          <w:color w:val="000000"/>
          <w:w w:val="208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Interesse</w:t>
      </w:r>
      <w:r w:rsidRPr="0024277C">
        <w:rPr>
          <w:noProof/>
          <w:color w:val="000000"/>
          <w:w w:val="181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und</w:t>
      </w:r>
      <w:r w:rsidRPr="0024277C">
        <w:rPr>
          <w:noProof/>
          <w:color w:val="000000"/>
          <w:spacing w:val="21"/>
          <w:sz w:val="20"/>
          <w:szCs w:val="20"/>
        </w:rPr>
        <w:t xml:space="preserve"> </w:t>
      </w:r>
      <w:r w:rsidRPr="0024277C">
        <w:rPr>
          <w:noProof/>
          <w:color w:val="000000"/>
          <w:spacing w:val="4"/>
          <w:sz w:val="20"/>
          <w:szCs w:val="20"/>
        </w:rPr>
        <w:t xml:space="preserve">einer </w:t>
      </w:r>
      <w:r w:rsidRPr="0024277C">
        <w:rPr>
          <w:noProof/>
          <w:color w:val="000000"/>
          <w:spacing w:val="3"/>
          <w:sz w:val="20"/>
          <w:szCs w:val="20"/>
        </w:rPr>
        <w:t>Datenverarbeitung</w:t>
      </w:r>
      <w:r w:rsidRPr="0024277C">
        <w:rPr>
          <w:noProof/>
          <w:color w:val="000000"/>
          <w:w w:val="185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auf</w:t>
      </w:r>
      <w:r w:rsidRPr="0024277C">
        <w:rPr>
          <w:noProof/>
          <w:color w:val="000000"/>
          <w:w w:val="162"/>
          <w:sz w:val="20"/>
          <w:szCs w:val="20"/>
        </w:rPr>
        <w:t xml:space="preserve"> </w:t>
      </w:r>
      <w:r w:rsidRPr="0024277C">
        <w:rPr>
          <w:noProof/>
          <w:color w:val="000000"/>
          <w:spacing w:val="-2"/>
          <w:sz w:val="20"/>
          <w:szCs w:val="20"/>
        </w:rPr>
        <w:t>der</w:t>
      </w:r>
      <w:r w:rsidRPr="0024277C">
        <w:rPr>
          <w:noProof/>
          <w:color w:val="000000"/>
          <w:w w:val="170"/>
          <w:sz w:val="20"/>
          <w:szCs w:val="20"/>
        </w:rPr>
        <w:t xml:space="preserve"> </w:t>
      </w:r>
      <w:r w:rsidRPr="0024277C">
        <w:rPr>
          <w:noProof/>
          <w:color w:val="000000"/>
          <w:spacing w:val="1"/>
          <w:sz w:val="20"/>
          <w:szCs w:val="20"/>
        </w:rPr>
        <w:t>Grund</w:t>
      </w:r>
      <w:r w:rsidRPr="0024277C">
        <w:rPr>
          <w:noProof/>
          <w:color w:val="000000"/>
          <w:spacing w:val="-4"/>
          <w:sz w:val="20"/>
          <w:szCs w:val="20"/>
        </w:rPr>
        <w:t>lage</w:t>
      </w:r>
      <w:r w:rsidRPr="0024277C">
        <w:rPr>
          <w:noProof/>
          <w:color w:val="000000"/>
          <w:spacing w:val="19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einer</w:t>
      </w:r>
      <w:r w:rsidRPr="0024277C">
        <w:rPr>
          <w:noProof/>
          <w:color w:val="000000"/>
          <w:w w:val="196"/>
          <w:sz w:val="20"/>
          <w:szCs w:val="20"/>
        </w:rPr>
        <w:t xml:space="preserve"> </w:t>
      </w:r>
      <w:r w:rsidRPr="0024277C">
        <w:rPr>
          <w:noProof/>
          <w:color w:val="000000"/>
          <w:sz w:val="20"/>
          <w:szCs w:val="20"/>
        </w:rPr>
        <w:t>Interessenabwägung</w:t>
      </w:r>
      <w:r w:rsidRPr="0024277C">
        <w:rPr>
          <w:noProof/>
          <w:color w:val="000000"/>
          <w:w w:val="207"/>
          <w:sz w:val="20"/>
          <w:szCs w:val="20"/>
        </w:rPr>
        <w:t xml:space="preserve"> </w:t>
      </w:r>
      <w:r w:rsidRPr="0024277C">
        <w:rPr>
          <w:noProof/>
          <w:color w:val="000000"/>
          <w:spacing w:val="5"/>
          <w:sz w:val="20"/>
          <w:szCs w:val="20"/>
        </w:rPr>
        <w:t>erfolgt,</w:t>
      </w:r>
      <w:r w:rsidRPr="0024277C">
        <w:rPr>
          <w:noProof/>
          <w:color w:val="000000"/>
          <w:spacing w:val="19"/>
          <w:sz w:val="20"/>
          <w:szCs w:val="20"/>
        </w:rPr>
        <w:t xml:space="preserve"> </w:t>
      </w:r>
      <w:r w:rsidRPr="0024277C">
        <w:rPr>
          <w:noProof/>
          <w:color w:val="000000"/>
          <w:spacing w:val="2"/>
          <w:sz w:val="20"/>
          <w:szCs w:val="20"/>
        </w:rPr>
        <w:t>Widerspruch</w:t>
      </w:r>
      <w:r w:rsidRPr="0024277C">
        <w:rPr>
          <w:noProof/>
          <w:color w:val="000000"/>
          <w:w w:val="180"/>
          <w:sz w:val="20"/>
          <w:szCs w:val="20"/>
        </w:rPr>
        <w:t xml:space="preserve"> </w:t>
      </w:r>
      <w:r w:rsidRPr="0024277C">
        <w:rPr>
          <w:noProof/>
          <w:color w:val="000000"/>
          <w:spacing w:val="1"/>
          <w:sz w:val="20"/>
          <w:szCs w:val="20"/>
        </w:rPr>
        <w:t>einzulegen.</w:t>
      </w:r>
    </w:p>
    <w:p w14:paraId="199B93DC" w14:textId="77777777" w:rsidR="0084080B" w:rsidRDefault="0084080B" w:rsidP="0084080B">
      <w:pPr>
        <w:spacing w:line="240" w:lineRule="auto"/>
        <w:jc w:val="both"/>
        <w:rPr>
          <w:noProof/>
          <w:color w:val="000000"/>
          <w:spacing w:val="-7"/>
          <w:sz w:val="20"/>
          <w:szCs w:val="20"/>
        </w:rPr>
      </w:pPr>
      <w:r w:rsidRPr="0024277C">
        <w:rPr>
          <w:noProof/>
          <w:color w:val="000000"/>
          <w:spacing w:val="-7"/>
          <w:sz w:val="20"/>
          <w:szCs w:val="20"/>
        </w:rPr>
        <w:t xml:space="preserve">Legen Sie Widerspruch ein, werden wir Ihre personenbezogenen Daten nicht mehr verarbeiten und weitergeben. </w:t>
      </w:r>
    </w:p>
    <w:p w14:paraId="008421C3" w14:textId="77777777" w:rsidR="0084080B" w:rsidRPr="0024277C" w:rsidRDefault="0084080B" w:rsidP="0084080B">
      <w:pPr>
        <w:spacing w:line="240" w:lineRule="auto"/>
        <w:jc w:val="both"/>
        <w:rPr>
          <w:color w:val="000000"/>
          <w:sz w:val="20"/>
          <w:szCs w:val="20"/>
        </w:rPr>
      </w:pPr>
    </w:p>
    <w:p w14:paraId="680FEA36" w14:textId="77777777" w:rsidR="0084080B" w:rsidRDefault="0084080B" w:rsidP="0084080B">
      <w:pPr>
        <w:spacing w:line="240" w:lineRule="auto"/>
        <w:jc w:val="both"/>
        <w:rPr>
          <w:noProof/>
          <w:color w:val="000000"/>
          <w:spacing w:val="-7"/>
          <w:sz w:val="20"/>
          <w:szCs w:val="20"/>
        </w:rPr>
      </w:pPr>
      <w:r w:rsidRPr="0024277C">
        <w:rPr>
          <w:noProof/>
          <w:color w:val="000000"/>
          <w:spacing w:val="-7"/>
          <w:sz w:val="20"/>
          <w:szCs w:val="20"/>
        </w:rPr>
        <w:t>Der Widerspruch kann formfrei erfolgen und sollte möglichst gerichtet werden an:</w:t>
      </w:r>
    </w:p>
    <w:p w14:paraId="4599188C" w14:textId="77777777" w:rsidR="0084080B" w:rsidRPr="00FA227A" w:rsidRDefault="0084080B" w:rsidP="0084080B">
      <w:pPr>
        <w:spacing w:line="240" w:lineRule="auto"/>
        <w:rPr>
          <w:b/>
          <w:sz w:val="20"/>
          <w:szCs w:val="20"/>
        </w:rPr>
      </w:pPr>
      <w:r w:rsidRPr="00FA227A">
        <w:rPr>
          <w:b/>
          <w:sz w:val="20"/>
          <w:szCs w:val="20"/>
        </w:rPr>
        <w:t>Schwäbischer Turnerbund (STB) e.V.  </w:t>
      </w:r>
    </w:p>
    <w:p w14:paraId="1D4F8CA0" w14:textId="77777777" w:rsidR="0084080B" w:rsidRPr="00FA227A" w:rsidRDefault="0084080B" w:rsidP="0084080B">
      <w:pPr>
        <w:spacing w:line="240" w:lineRule="auto"/>
        <w:rPr>
          <w:b/>
          <w:sz w:val="20"/>
          <w:szCs w:val="20"/>
        </w:rPr>
      </w:pPr>
      <w:r w:rsidRPr="00FA227A">
        <w:rPr>
          <w:b/>
          <w:sz w:val="20"/>
          <w:szCs w:val="20"/>
        </w:rPr>
        <w:t>Fritz-Walter-Weg 19</w:t>
      </w:r>
      <w:r>
        <w:rPr>
          <w:b/>
          <w:sz w:val="20"/>
          <w:szCs w:val="20"/>
        </w:rPr>
        <w:t xml:space="preserve">, </w:t>
      </w:r>
      <w:r w:rsidRPr="00FA227A">
        <w:rPr>
          <w:b/>
          <w:sz w:val="20"/>
          <w:szCs w:val="20"/>
        </w:rPr>
        <w:t>70372 Stuttgart</w:t>
      </w:r>
    </w:p>
    <w:p w14:paraId="0FD2A0D5" w14:textId="77777777" w:rsidR="0084080B" w:rsidRPr="00FA227A" w:rsidRDefault="0084080B" w:rsidP="0084080B">
      <w:pPr>
        <w:spacing w:line="240" w:lineRule="auto"/>
        <w:rPr>
          <w:b/>
          <w:sz w:val="20"/>
          <w:szCs w:val="20"/>
        </w:rPr>
      </w:pPr>
      <w:r w:rsidRPr="00FA227A">
        <w:rPr>
          <w:b/>
          <w:sz w:val="20"/>
          <w:szCs w:val="20"/>
        </w:rPr>
        <w:t>Telefon: +49 (0) 711 28077200</w:t>
      </w:r>
    </w:p>
    <w:p w14:paraId="1E70C287" w14:textId="77777777" w:rsidR="0084080B" w:rsidRDefault="0084080B" w:rsidP="0084080B">
      <w:pPr>
        <w:spacing w:line="240" w:lineRule="auto"/>
        <w:rPr>
          <w:b/>
          <w:sz w:val="28"/>
        </w:rPr>
      </w:pPr>
      <w:r w:rsidRPr="00FA227A">
        <w:rPr>
          <w:b/>
          <w:sz w:val="20"/>
          <w:szCs w:val="20"/>
        </w:rPr>
        <w:t>E-Mail: info@stb.de</w:t>
      </w:r>
    </w:p>
    <w:sectPr w:rsidR="0084080B" w:rsidSect="008408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8" w:right="680" w:bottom="540" w:left="1418" w:header="280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04F0" w14:textId="77777777" w:rsidR="00FC6A61" w:rsidRDefault="00FC6A61">
      <w:r>
        <w:separator/>
      </w:r>
    </w:p>
  </w:endnote>
  <w:endnote w:type="continuationSeparator" w:id="0">
    <w:p w14:paraId="19311EFF" w14:textId="77777777" w:rsidR="00FC6A61" w:rsidRDefault="00F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9CCC" w14:textId="77777777" w:rsidR="00C62C97" w:rsidRDefault="00C62C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0F30" w14:textId="77777777" w:rsidR="00814988" w:rsidRPr="0084080B" w:rsidRDefault="0084080B" w:rsidP="0084080B">
    <w:pPr>
      <w:pStyle w:val="Fuzeile"/>
    </w:pPr>
    <w:r>
      <w:t>Meldebogen Feld 2019 Jugend/</w:t>
    </w:r>
    <w:proofErr w:type="gramStart"/>
    <w:r>
      <w:t>Stand ???</w:t>
    </w:r>
    <w:proofErr w:type="gramEnd"/>
    <w:r>
      <w:t xml:space="preserve">                            Änderungen vorbehalten                                                                                                                            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62C9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62C9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4"/>
      <w:gridCol w:w="4974"/>
    </w:tblGrid>
    <w:tr w:rsidR="00814988" w14:paraId="43470EEC" w14:textId="77777777">
      <w:tblPrEx>
        <w:tblCellMar>
          <w:top w:w="0" w:type="dxa"/>
          <w:bottom w:w="0" w:type="dxa"/>
        </w:tblCellMar>
      </w:tblPrEx>
      <w:tc>
        <w:tcPr>
          <w:tcW w:w="4974" w:type="dxa"/>
        </w:tcPr>
        <w:p w14:paraId="7E1E6068" w14:textId="77777777" w:rsidR="00814988" w:rsidRDefault="00814988">
          <w:pPr>
            <w:pStyle w:val="Fuzeile"/>
            <w:rPr>
              <w:sz w:val="16"/>
            </w:rPr>
          </w:pPr>
          <w:r>
            <w:rPr>
              <w:sz w:val="16"/>
            </w:rPr>
            <w:t>STB-Faustball im Internet: http://www.stb-faustball.de</w:t>
          </w:r>
        </w:p>
      </w:tc>
      <w:tc>
        <w:tcPr>
          <w:tcW w:w="4974" w:type="dxa"/>
        </w:tcPr>
        <w:p w14:paraId="6E6567AB" w14:textId="77777777" w:rsidR="00814988" w:rsidRDefault="00814988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>Ergebnisse: http://www.faustball-ergebnisse.de</w:t>
          </w:r>
        </w:p>
      </w:tc>
    </w:tr>
  </w:tbl>
  <w:p w14:paraId="18143AB2" w14:textId="77777777" w:rsidR="00814988" w:rsidRDefault="008149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B27E" w14:textId="77777777" w:rsidR="00FC6A61" w:rsidRDefault="00FC6A61">
      <w:r>
        <w:separator/>
      </w:r>
    </w:p>
  </w:footnote>
  <w:footnote w:type="continuationSeparator" w:id="0">
    <w:p w14:paraId="6620C658" w14:textId="77777777" w:rsidR="00FC6A61" w:rsidRDefault="00FC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C0D9" w14:textId="77777777" w:rsidR="00C62C97" w:rsidRDefault="00C62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79"/>
      <w:gridCol w:w="3169"/>
    </w:tblGrid>
    <w:tr w:rsidR="00814988" w14:paraId="7A4ED4BA" w14:textId="77777777">
      <w:tblPrEx>
        <w:tblCellMar>
          <w:top w:w="0" w:type="dxa"/>
          <w:bottom w:w="0" w:type="dxa"/>
        </w:tblCellMar>
      </w:tblPrEx>
      <w:tc>
        <w:tcPr>
          <w:tcW w:w="6779" w:type="dxa"/>
        </w:tcPr>
        <w:p w14:paraId="47232628" w14:textId="77777777" w:rsidR="00814988" w:rsidRDefault="00814988">
          <w:pPr>
            <w:pStyle w:val="Kopfzeile"/>
            <w:rPr>
              <w:b/>
              <w:sz w:val="32"/>
            </w:rPr>
          </w:pPr>
          <w:r>
            <w:rPr>
              <w:b/>
              <w:sz w:val="32"/>
            </w:rPr>
            <w:t xml:space="preserve">Faustball STB-Jugend </w:t>
          </w:r>
        </w:p>
        <w:p w14:paraId="2A7BB894" w14:textId="77777777" w:rsidR="00814988" w:rsidRDefault="00986AF0" w:rsidP="00EE66A1">
          <w:pPr>
            <w:pStyle w:val="Kopfzeile"/>
            <w:rPr>
              <w:b/>
              <w:sz w:val="32"/>
            </w:rPr>
          </w:pPr>
          <w:r>
            <w:rPr>
              <w:b/>
              <w:sz w:val="32"/>
            </w:rPr>
            <w:t xml:space="preserve">Feldrunde </w:t>
          </w:r>
          <w:r w:rsidR="00E00DD4">
            <w:rPr>
              <w:b/>
              <w:sz w:val="32"/>
            </w:rPr>
            <w:t>20</w:t>
          </w:r>
          <w:r w:rsidR="00C62C97">
            <w:rPr>
              <w:b/>
              <w:sz w:val="32"/>
            </w:rPr>
            <w:t>20</w:t>
          </w:r>
        </w:p>
        <w:p w14:paraId="6764DCC1" w14:textId="77777777" w:rsidR="00814988" w:rsidRDefault="00814988">
          <w:pPr>
            <w:pStyle w:val="Kopfzeile"/>
            <w:rPr>
              <w:sz w:val="32"/>
            </w:rPr>
          </w:pPr>
          <w:r>
            <w:rPr>
              <w:b/>
              <w:sz w:val="44"/>
            </w:rPr>
            <w:t>Meldebogen - Jugend</w:t>
          </w:r>
        </w:p>
      </w:tc>
      <w:tc>
        <w:tcPr>
          <w:tcW w:w="3169" w:type="dxa"/>
        </w:tcPr>
        <w:p w14:paraId="2375D3E6" w14:textId="77777777" w:rsidR="00814988" w:rsidRDefault="00201735">
          <w:pPr>
            <w:pStyle w:val="Kopfzeile"/>
            <w:jc w:val="center"/>
          </w:pPr>
          <w:r>
            <w:pict w14:anchorId="595FDD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1.5pt;height:62.25pt">
                <v:imagedata r:id="rId1" o:title="stb_verband"/>
              </v:shape>
            </w:pict>
          </w:r>
        </w:p>
      </w:tc>
    </w:tr>
  </w:tbl>
  <w:p w14:paraId="3D43C9EC" w14:textId="77777777" w:rsidR="00814988" w:rsidRDefault="00814988" w:rsidP="00D42F90">
    <w:pPr>
      <w:pStyle w:val="Kopfzeile"/>
      <w:spacing w:line="240" w:lineRule="auto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6321" w14:textId="77777777" w:rsidR="00C62C97" w:rsidRDefault="00C62C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C343CA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A8A3475"/>
    <w:multiLevelType w:val="hybridMultilevel"/>
    <w:tmpl w:val="0B787328"/>
    <w:lvl w:ilvl="0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B3456"/>
    <w:multiLevelType w:val="hybridMultilevel"/>
    <w:tmpl w:val="26563E12"/>
    <w:lvl w:ilvl="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6D3B"/>
    <w:multiLevelType w:val="hybridMultilevel"/>
    <w:tmpl w:val="C28E7098"/>
    <w:lvl w:ilvl="0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8C5B14"/>
    <w:multiLevelType w:val="hybridMultilevel"/>
    <w:tmpl w:val="675222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A43"/>
    <w:rsid w:val="000B5B71"/>
    <w:rsid w:val="0018014F"/>
    <w:rsid w:val="00183550"/>
    <w:rsid w:val="001A4E1C"/>
    <w:rsid w:val="001B2C16"/>
    <w:rsid w:val="001B763C"/>
    <w:rsid w:val="001E433D"/>
    <w:rsid w:val="00201735"/>
    <w:rsid w:val="00285861"/>
    <w:rsid w:val="002D30AA"/>
    <w:rsid w:val="002E4431"/>
    <w:rsid w:val="00303134"/>
    <w:rsid w:val="00363ED5"/>
    <w:rsid w:val="0036608A"/>
    <w:rsid w:val="003B6548"/>
    <w:rsid w:val="00421F0E"/>
    <w:rsid w:val="0042302C"/>
    <w:rsid w:val="00575005"/>
    <w:rsid w:val="005F0A7E"/>
    <w:rsid w:val="006010D7"/>
    <w:rsid w:val="00620D6B"/>
    <w:rsid w:val="00625DFF"/>
    <w:rsid w:val="00632354"/>
    <w:rsid w:val="006557B1"/>
    <w:rsid w:val="007907AF"/>
    <w:rsid w:val="007947AD"/>
    <w:rsid w:val="00814988"/>
    <w:rsid w:val="0084080B"/>
    <w:rsid w:val="00890A0E"/>
    <w:rsid w:val="008B4157"/>
    <w:rsid w:val="008C19B6"/>
    <w:rsid w:val="00904650"/>
    <w:rsid w:val="00923E59"/>
    <w:rsid w:val="00960399"/>
    <w:rsid w:val="00986AF0"/>
    <w:rsid w:val="009D517C"/>
    <w:rsid w:val="009F1173"/>
    <w:rsid w:val="00A264F9"/>
    <w:rsid w:val="00A67197"/>
    <w:rsid w:val="00AA313E"/>
    <w:rsid w:val="00AE17EF"/>
    <w:rsid w:val="00BC115E"/>
    <w:rsid w:val="00BE3B67"/>
    <w:rsid w:val="00C3141F"/>
    <w:rsid w:val="00C40715"/>
    <w:rsid w:val="00C4175C"/>
    <w:rsid w:val="00C62C97"/>
    <w:rsid w:val="00CA39FD"/>
    <w:rsid w:val="00CB6C6F"/>
    <w:rsid w:val="00D42F90"/>
    <w:rsid w:val="00D43E52"/>
    <w:rsid w:val="00D672DA"/>
    <w:rsid w:val="00DA48FA"/>
    <w:rsid w:val="00DE60FE"/>
    <w:rsid w:val="00E00DD4"/>
    <w:rsid w:val="00E20B20"/>
    <w:rsid w:val="00E43B10"/>
    <w:rsid w:val="00EB6A43"/>
    <w:rsid w:val="00EE5BE3"/>
    <w:rsid w:val="00EE66A1"/>
    <w:rsid w:val="00F045CD"/>
    <w:rsid w:val="00F0510A"/>
    <w:rsid w:val="00F7783F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9C7B9"/>
  <w15:chartTrackingRefBased/>
  <w15:docId w15:val="{055EC296-1011-4CAC-A314-A62C0000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4988"/>
    <w:pPr>
      <w:spacing w:line="288" w:lineRule="atLeast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clear" w:pos="360"/>
        <w:tab w:val="left" w:pos="992"/>
      </w:tabs>
      <w:spacing w:before="240" w:after="240"/>
      <w:ind w:left="992" w:hanging="992"/>
      <w:outlineLvl w:val="0"/>
    </w:pPr>
    <w:rPr>
      <w:b/>
      <w:bCs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4"/>
      </w:numPr>
      <w:tabs>
        <w:tab w:val="left" w:pos="992"/>
      </w:tabs>
      <w:spacing w:before="240" w:after="240"/>
      <w:ind w:left="992" w:hanging="992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5"/>
      </w:numPr>
      <w:tabs>
        <w:tab w:val="left" w:pos="993"/>
      </w:tabs>
      <w:spacing w:before="240" w:after="240"/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6"/>
      </w:numPr>
      <w:tabs>
        <w:tab w:val="left" w:pos="993"/>
      </w:tabs>
      <w:spacing w:before="240" w:after="240"/>
      <w:ind w:left="992" w:hanging="99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7"/>
      </w:numPr>
      <w:tabs>
        <w:tab w:val="left" w:pos="992"/>
      </w:tabs>
      <w:spacing w:before="240" w:after="240"/>
      <w:ind w:left="992" w:hanging="992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8"/>
      </w:numPr>
      <w:tabs>
        <w:tab w:val="left" w:pos="992"/>
      </w:tabs>
      <w:spacing w:before="240" w:after="120"/>
      <w:ind w:left="992" w:hanging="992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9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1"/>
      </w:num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  <w:bCs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bCs/>
      <w:noProof w:val="0"/>
      <w:sz w:val="16"/>
      <w:szCs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  <w:szCs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szCs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Seitenzahl">
    <w:name w:val="page number"/>
    <w:rPr>
      <w:rFonts w:ascii="Arial" w:hAnsi="Arial"/>
      <w:sz w:val="12"/>
      <w:szCs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bCs/>
      <w:kern w:val="28"/>
      <w:sz w:val="32"/>
      <w:szCs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styleId="Textkrper">
    <w:name w:val="Body Text"/>
    <w:basedOn w:val="Standard"/>
    <w:pPr>
      <w:jc w:val="both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KeinLeerraum">
    <w:name w:val="No Spacing"/>
    <w:uiPriority w:val="1"/>
    <w:qFormat/>
    <w:rsid w:val="0084080B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5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a.maier@stb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emann.olaf@t-onlin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.Nacke\Lokale%20Einstellungen\Temporary%20Internet%20Files\Content.IE5\Q3WZRODW\stb-staffel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0" ma:contentTypeDescription="Ein neues Dokument erstellen." ma:contentTypeScope="" ma:versionID="6dfb7c5523e74b23300c1d28a059d07e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0b19f94d3a05de086fc0a8e0129d3477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350D-33AE-499F-B7DB-37DFAA29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59150-E402-49A6-A7EB-2B272B271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3F6BD-3266-429B-B19C-8ADBF843F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58A27-D561-4E41-956B-0B5AE86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stb-staffel[1]</Template>
  <TotalTime>0</TotalTime>
  <Pages>3</Pages>
  <Words>695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Salem, den 5</vt:lpstr>
    </vt:vector>
  </TitlesOfParts>
  <Company>bgt</Company>
  <LinksUpToDate>false</LinksUpToDate>
  <CharactersWithSpaces>5070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mailto:roth@stb.de</vt:lpwstr>
      </vt:variant>
      <vt:variant>
        <vt:lpwstr/>
      </vt:variant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mailto:niemann.olaf@t-online.de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Salem, den 5</dc:title>
  <dc:subject/>
  <dc:creator>Regina</dc:creator>
  <cp:keywords/>
  <cp:lastModifiedBy>Sina Maier</cp:lastModifiedBy>
  <cp:revision>3</cp:revision>
  <cp:lastPrinted>2020-02-12T08:52:00Z</cp:lastPrinted>
  <dcterms:created xsi:type="dcterms:W3CDTF">2020-02-12T08:52:00Z</dcterms:created>
  <dcterms:modified xsi:type="dcterms:W3CDTF">2020-02-12T08:52:00Z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0x0101007C44150681AF064F854BB8E3E358FE2A</vt:lpwstr>
  </property>
</Properties>
</file>