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675B03" w:rsidRPr="00C172A2" w14:paraId="20CC8B2B" w14:textId="77777777" w:rsidTr="00D61C67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38E9" w14:textId="12D05E69" w:rsidR="00916D30" w:rsidRPr="00C172A2" w:rsidRDefault="00916D30" w:rsidP="00916D3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FC58" w14:textId="2F6E786D" w:rsidR="00675B03" w:rsidRDefault="00813D78" w:rsidP="00916D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675B03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09E13C22" w14:textId="1D97A5AF" w:rsidR="00916D30" w:rsidRPr="00916D30" w:rsidRDefault="00916D30" w:rsidP="00916D3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9E1A98" w:rsidRPr="00C172A2" w14:paraId="1CC4616B" w14:textId="77777777" w:rsidTr="00D61C6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78B" w14:textId="38C7CFEB" w:rsidR="009E1A98" w:rsidRPr="00916D30" w:rsidRDefault="000B28E2" w:rsidP="000B28E2">
            <w:pPr>
              <w:spacing w:line="360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Anreise bis </w:t>
            </w:r>
            <w:r w:rsidR="002F6CF1">
              <w:rPr>
                <w:rFonts w:cs="Arial"/>
                <w:b/>
                <w:i/>
                <w:iCs/>
                <w:sz w:val="18"/>
                <w:szCs w:val="18"/>
              </w:rPr>
              <w:t>1</w:t>
            </w:r>
            <w:r w:rsidR="008D5BBF">
              <w:rPr>
                <w:rFonts w:cs="Arial"/>
                <w:b/>
                <w:i/>
                <w:iCs/>
                <w:sz w:val="18"/>
                <w:szCs w:val="18"/>
              </w:rPr>
              <w:t>2</w:t>
            </w: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>.</w:t>
            </w:r>
            <w:r w:rsidR="008D5BBF">
              <w:rPr>
                <w:rFonts w:cs="Arial"/>
                <w:b/>
                <w:i/>
                <w:iCs/>
                <w:sz w:val="18"/>
                <w:szCs w:val="18"/>
              </w:rPr>
              <w:t>4</w:t>
            </w: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>5</w:t>
            </w:r>
            <w:r w:rsidR="009E1A98"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5ECE" w14:textId="77777777" w:rsidR="009E1A98" w:rsidRPr="00C172A2" w:rsidRDefault="009E1A98" w:rsidP="00916D3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079" w14:textId="5A43DD8A" w:rsidR="009E1A98" w:rsidRPr="00D61C67" w:rsidRDefault="00C172A2" w:rsidP="00916D3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61C67">
              <w:rPr>
                <w:rFonts w:cs="Arial"/>
                <w:i/>
                <w:iCs/>
                <w:sz w:val="20"/>
                <w:szCs w:val="20"/>
              </w:rPr>
              <w:t>Theorie</w:t>
            </w:r>
            <w:r w:rsid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1C67">
              <w:rPr>
                <w:rFonts w:cs="Arial"/>
                <w:i/>
                <w:iCs/>
                <w:sz w:val="20"/>
                <w:szCs w:val="20"/>
              </w:rPr>
              <w:t>/ Praxis</w:t>
            </w:r>
          </w:p>
        </w:tc>
      </w:tr>
      <w:tr w:rsidR="008D5BBF" w:rsidRPr="00C172A2" w14:paraId="0B494E11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B85A" w14:textId="77777777" w:rsidR="008D5BBF" w:rsidRPr="00C172A2" w:rsidRDefault="008D5BB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00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1</w:t>
            </w:r>
            <w:r>
              <w:rPr>
                <w:rFonts w:cs="Arial"/>
                <w:sz w:val="22"/>
                <w:szCs w:val="22"/>
              </w:rPr>
              <w:t>3.45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2CBD" w14:textId="77777777" w:rsidR="008D5BBF" w:rsidRPr="00C172A2" w:rsidRDefault="008D5BBF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28C" w14:textId="77777777" w:rsidR="008D5BBF" w:rsidRPr="00B35289" w:rsidRDefault="008D5BBF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D5BBF" w:rsidRPr="00C172A2" w14:paraId="14B9DFEC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A76A" w14:textId="77777777" w:rsidR="008D5BBF" w:rsidRPr="00C172A2" w:rsidRDefault="008D5BB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3.45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3AB0" w14:textId="77777777" w:rsidR="008D5BBF" w:rsidRPr="00C172A2" w:rsidRDefault="008D5BBF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6014" w14:textId="77777777" w:rsidR="008D5BBF" w:rsidRPr="00B35289" w:rsidRDefault="008D5BBF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D5BBF" w:rsidRPr="00C172A2" w14:paraId="6B0E6428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0F91" w14:textId="77777777" w:rsidR="008D5BBF" w:rsidRPr="00C172A2" w:rsidRDefault="008D5BB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F54E" w14:textId="77777777" w:rsidR="008D5BBF" w:rsidRPr="00C172A2" w:rsidRDefault="008D5BBF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A40D" w14:textId="77777777" w:rsidR="008D5BBF" w:rsidRPr="00B35289" w:rsidRDefault="008D5BBF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D5BBF" w:rsidRPr="00C172A2" w14:paraId="44A049C1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FC7" w14:textId="77777777" w:rsidR="008D5BBF" w:rsidRPr="00C172A2" w:rsidRDefault="008D5BB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88D7" w14:textId="77777777" w:rsidR="008D5BBF" w:rsidRPr="00C172A2" w:rsidRDefault="008D5BBF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67E4" w14:textId="77777777" w:rsidR="008D5BBF" w:rsidRPr="00B35289" w:rsidRDefault="008D5BBF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D5BBF" w:rsidRPr="00C172A2" w14:paraId="6D339597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463B" w14:textId="77777777" w:rsidR="008D5BBF" w:rsidRPr="00C172A2" w:rsidRDefault="008D5BB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16.15 – 17.00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2C75" w14:textId="77777777" w:rsidR="008D5BBF" w:rsidRPr="00C172A2" w:rsidRDefault="008D5BBF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7B58" w14:textId="77777777" w:rsidR="008D5BBF" w:rsidRPr="00B35289" w:rsidRDefault="008D5BBF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A2516D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D5BBF" w:rsidRPr="00C172A2" w14:paraId="5500F123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ABA7" w14:textId="77777777" w:rsidR="008D5BBF" w:rsidRPr="00C172A2" w:rsidRDefault="008D5BB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17.00 – 17.45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11CA" w14:textId="77777777" w:rsidR="008D5BBF" w:rsidRPr="00C172A2" w:rsidRDefault="008D5BBF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506B" w14:textId="77777777" w:rsidR="008D5BBF" w:rsidRPr="00B35289" w:rsidRDefault="008D5BBF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A2516D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E139E9" w:rsidRPr="001248DF" w14:paraId="74DF7094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B4E6" w14:textId="556689B6" w:rsidR="00E139E9" w:rsidRPr="001248DF" w:rsidRDefault="008E7159" w:rsidP="0000391E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0"/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C531B9">
              <w:rPr>
                <w:rFonts w:cs="Arial"/>
                <w:b/>
                <w:bCs/>
                <w:i/>
                <w:iCs/>
                <w:sz w:val="22"/>
                <w:szCs w:val="22"/>
              </w:rPr>
              <w:t>8.</w:t>
            </w:r>
            <w:r w:rsidR="0043491A">
              <w:rPr>
                <w:rFonts w:cs="Arial"/>
                <w:b/>
                <w:bCs/>
                <w:i/>
                <w:iCs/>
                <w:sz w:val="22"/>
                <w:szCs w:val="22"/>
              </w:rPr>
              <w:t>00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– </w:t>
            </w:r>
            <w:r w:rsidR="00C531B9">
              <w:rPr>
                <w:rFonts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0D4BF4">
              <w:rPr>
                <w:rFonts w:cs="Arial"/>
                <w:b/>
                <w:bCs/>
                <w:i/>
                <w:iCs/>
                <w:sz w:val="22"/>
                <w:szCs w:val="22"/>
              </w:rPr>
              <w:t>9.00</w:t>
            </w:r>
            <w:r w:rsidR="00E92CA0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Uhr</w:t>
            </w:r>
            <w:commentRangeEnd w:id="0"/>
            <w:r w:rsidR="00E92CA0">
              <w:rPr>
                <w:rStyle w:val="Kommentarzeichen"/>
              </w:rPr>
              <w:commentReference w:id="0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3C0" w14:textId="3E21481E" w:rsidR="00E139E9" w:rsidRPr="001248DF" w:rsidRDefault="001248DF" w:rsidP="001248DF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1248DF">
              <w:rPr>
                <w:rFonts w:cs="Arial"/>
                <w:b/>
                <w:bCs/>
                <w:i/>
                <w:iCs/>
                <w:sz w:val="22"/>
                <w:szCs w:val="22"/>
              </w:rPr>
              <w:t>Abendessen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7835" w14:textId="77777777" w:rsidR="00E139E9" w:rsidRPr="001248DF" w:rsidRDefault="00E139E9" w:rsidP="001248DF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39E9" w:rsidRPr="00C172A2" w14:paraId="7445B77A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FB6A" w14:textId="0603340A" w:rsidR="00E139E9" w:rsidRDefault="00E139E9" w:rsidP="00E139E9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</w:t>
            </w:r>
            <w:r w:rsidR="0043491A">
              <w:rPr>
                <w:rFonts w:cs="Arial"/>
                <w:sz w:val="22"/>
                <w:szCs w:val="22"/>
              </w:rPr>
              <w:t>00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 w:rsidR="0043491A">
              <w:rPr>
                <w:rFonts w:cs="Arial"/>
                <w:sz w:val="22"/>
                <w:szCs w:val="22"/>
              </w:rPr>
              <w:t>19.45</w:t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CB95" w14:textId="77777777" w:rsidR="00E139E9" w:rsidRPr="00C172A2" w:rsidRDefault="00E139E9" w:rsidP="00E1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BDD8" w14:textId="3F84D562" w:rsidR="00E139E9" w:rsidRPr="00B35289" w:rsidRDefault="00E139E9" w:rsidP="00E139E9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056333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056333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E139E9" w:rsidRPr="00C172A2" w14:paraId="316E5C2A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A0E" w14:textId="000078B2" w:rsidR="00E139E9" w:rsidRDefault="0043491A" w:rsidP="00E139E9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  <w:r w:rsidR="00F2316F">
              <w:rPr>
                <w:rFonts w:cs="Arial"/>
                <w:sz w:val="22"/>
                <w:szCs w:val="22"/>
              </w:rPr>
              <w:t>.00</w:t>
            </w:r>
            <w:r w:rsidR="00E139E9">
              <w:rPr>
                <w:rFonts w:cs="Arial"/>
                <w:sz w:val="22"/>
                <w:szCs w:val="22"/>
              </w:rPr>
              <w:t xml:space="preserve"> – 20.</w:t>
            </w:r>
            <w:r>
              <w:rPr>
                <w:rFonts w:cs="Arial"/>
                <w:sz w:val="22"/>
                <w:szCs w:val="22"/>
              </w:rPr>
              <w:t>30</w:t>
            </w:r>
            <w:r w:rsidR="00E139E9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2199" w14:textId="77777777" w:rsidR="00E139E9" w:rsidRPr="00C172A2" w:rsidRDefault="00E139E9" w:rsidP="00E139E9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9B24" w14:textId="65FAD888" w:rsidR="00E139E9" w:rsidRPr="00B35289" w:rsidRDefault="00E139E9" w:rsidP="00E139E9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056333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056333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</w:tbl>
    <w:p w14:paraId="55B1E663" w14:textId="1E4AA42D" w:rsidR="00FC41AE" w:rsidRDefault="00FC41AE" w:rsidP="00561457">
      <w:pPr>
        <w:spacing w:line="360" w:lineRule="auto"/>
        <w:rPr>
          <w:rFonts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DC1CC0" w:rsidRPr="00C172A2" w14:paraId="280B52D9" w14:textId="77777777" w:rsidTr="00F57520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853D2" w14:textId="77777777" w:rsidR="00DC1CC0" w:rsidRPr="00C172A2" w:rsidRDefault="00DC1CC0" w:rsidP="00F5752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45AEF" w14:textId="0BB10E03" w:rsidR="00DC1CC0" w:rsidRDefault="00813D78" w:rsidP="00F5752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836DB8">
              <w:rPr>
                <w:rFonts w:cs="Arial"/>
                <w:b/>
                <w:sz w:val="22"/>
                <w:szCs w:val="22"/>
              </w:rPr>
              <w:t>1</w:t>
            </w:r>
            <w:r w:rsidR="00DC1CC0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55A14CC7" w14:textId="77777777" w:rsidR="00DC1CC0" w:rsidRPr="00916D30" w:rsidRDefault="00DC1CC0" w:rsidP="00F5752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DC1CC0" w:rsidRPr="00C172A2" w14:paraId="54A82E39" w14:textId="77777777" w:rsidTr="00F57520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1F87" w14:textId="77777777" w:rsidR="00DC1CC0" w:rsidRPr="00916D30" w:rsidRDefault="00DC1CC0" w:rsidP="00F57520">
            <w:pPr>
              <w:spacing w:line="360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6FEF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0142" w14:textId="77777777" w:rsidR="00DC1CC0" w:rsidRPr="00D61C67" w:rsidRDefault="00DC1CC0" w:rsidP="00F5752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61C67">
              <w:rPr>
                <w:rFonts w:cs="Arial"/>
                <w:i/>
                <w:iCs/>
                <w:sz w:val="20"/>
                <w:szCs w:val="20"/>
              </w:rPr>
              <w:t>Theorie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1C67">
              <w:rPr>
                <w:rFonts w:cs="Arial"/>
                <w:i/>
                <w:iCs/>
                <w:sz w:val="20"/>
                <w:szCs w:val="20"/>
              </w:rPr>
              <w:t>/ Praxis</w:t>
            </w:r>
          </w:p>
        </w:tc>
      </w:tr>
      <w:tr w:rsidR="00DC1CC0" w:rsidRPr="00C172A2" w14:paraId="6FB62EE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141A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C172A2">
              <w:rPr>
                <w:rFonts w:cs="Arial"/>
                <w:sz w:val="22"/>
                <w:szCs w:val="22"/>
              </w:rPr>
              <w:t xml:space="preserve">.00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9</w:t>
            </w:r>
            <w:r w:rsidRPr="00C172A2">
              <w:rPr>
                <w:rFonts w:cs="Arial"/>
                <w:sz w:val="22"/>
                <w:szCs w:val="22"/>
              </w:rPr>
              <w:t>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09A8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2E34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DC1CC0" w:rsidRPr="00C172A2" w14:paraId="384FE16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F543" w14:textId="77777777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C172A2">
              <w:rPr>
                <w:rFonts w:cs="Arial"/>
                <w:sz w:val="22"/>
                <w:szCs w:val="22"/>
              </w:rPr>
              <w:t xml:space="preserve">.45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10</w:t>
            </w:r>
            <w:r w:rsidRPr="00C172A2">
              <w:rPr>
                <w:rFonts w:cs="Arial"/>
                <w:sz w:val="22"/>
                <w:szCs w:val="22"/>
              </w:rPr>
              <w:t>.30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DEBD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280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..</w:t>
            </w:r>
            <w:proofErr w:type="gramEnd"/>
          </w:p>
        </w:tc>
      </w:tr>
      <w:tr w:rsidR="00DC1CC0" w:rsidRPr="00C172A2" w14:paraId="0E684C67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B422" w14:textId="510520F2" w:rsidR="00DC1CC0" w:rsidRPr="00C172A2" w:rsidRDefault="00DC1CC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752F4D"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1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752F4D"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7164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D8AD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752F4D" w:rsidRPr="00C172A2" w14:paraId="2659DB51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CFA9" w14:textId="77777777" w:rsidR="00752F4D" w:rsidRDefault="00752F4D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11.30 – 12.15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4EEC" w14:textId="77777777" w:rsidR="00752F4D" w:rsidRPr="00C172A2" w:rsidRDefault="00752F4D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AD58" w14:textId="77777777" w:rsidR="00752F4D" w:rsidRPr="00B35289" w:rsidRDefault="00752F4D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DC1CC0" w:rsidRPr="00C172A2" w14:paraId="3FA240E9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BFF1" w14:textId="5E68A3EC" w:rsidR="00DC1CC0" w:rsidRDefault="00752F4D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12.15</w:t>
            </w:r>
            <w:r w:rsidR="00DC1CC0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3.00</w:t>
            </w:r>
            <w:r w:rsidR="00DC1CC0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670E" w14:textId="77777777" w:rsidR="00DC1CC0" w:rsidRPr="00C172A2" w:rsidRDefault="00DC1CC0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4A25" w14:textId="77777777" w:rsidR="00DC1CC0" w:rsidRPr="00B35289" w:rsidRDefault="00DC1CC0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DC1CC0" w:rsidRPr="006F522F" w14:paraId="7816F61D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11D2" w14:textId="6ABE60C8" w:rsidR="00DC1CC0" w:rsidRPr="006F522F" w:rsidRDefault="00DC1CC0" w:rsidP="00F57520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1"/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752F4D">
              <w:rPr>
                <w:rFonts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00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– 1</w:t>
            </w:r>
            <w:r w:rsidR="00752F4D">
              <w:rPr>
                <w:rFonts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00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Uhr</w:t>
            </w:r>
            <w:commentRangeEnd w:id="1"/>
            <w:r>
              <w:rPr>
                <w:rStyle w:val="Kommentarzeichen"/>
              </w:rPr>
              <w:commentReference w:id="1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83B4" w14:textId="77777777" w:rsidR="00DC1CC0" w:rsidRPr="006F522F" w:rsidRDefault="00DC1CC0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Mittagspause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3EC5" w14:textId="77777777" w:rsidR="00DC1CC0" w:rsidRPr="00B35289" w:rsidRDefault="00DC1CC0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3653" w:rsidRPr="00C172A2" w14:paraId="2940629B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C5A" w14:textId="77777777" w:rsidR="00813653" w:rsidRPr="00C172A2" w:rsidRDefault="00813653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4.00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E13" w14:textId="77777777" w:rsidR="00813653" w:rsidRPr="00C172A2" w:rsidRDefault="00813653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BF87" w14:textId="77777777" w:rsidR="00813653" w:rsidRPr="00B35289" w:rsidRDefault="00813653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13653" w:rsidRPr="00C172A2" w14:paraId="01032F6A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8F81" w14:textId="77777777" w:rsidR="00813653" w:rsidRPr="00C172A2" w:rsidRDefault="00813653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0E5F" w14:textId="77777777" w:rsidR="00813653" w:rsidRPr="00C172A2" w:rsidRDefault="00813653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296E" w14:textId="77777777" w:rsidR="00813653" w:rsidRPr="00B35289" w:rsidRDefault="00813653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13653" w:rsidRPr="00C172A2" w14:paraId="4AFD76EE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AFCD" w14:textId="77777777" w:rsidR="00813653" w:rsidRPr="00C172A2" w:rsidRDefault="00813653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3173" w14:textId="77777777" w:rsidR="00813653" w:rsidRPr="00C172A2" w:rsidRDefault="00813653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F665" w14:textId="77777777" w:rsidR="00813653" w:rsidRPr="00B35289" w:rsidRDefault="00813653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13653" w:rsidRPr="00C172A2" w14:paraId="745528B9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5436" w14:textId="6E9822C4" w:rsidR="00813653" w:rsidRPr="00C172A2" w:rsidRDefault="00813653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  <w:r w:rsidR="00836DB8"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17.</w:t>
            </w:r>
            <w:r w:rsidR="00836DB8"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8DF5" w14:textId="77777777" w:rsidR="00813653" w:rsidRPr="00C172A2" w:rsidRDefault="00813653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D108" w14:textId="77777777" w:rsidR="00813653" w:rsidRPr="00B35289" w:rsidRDefault="00813653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13D78" w:rsidRPr="00C172A2" w14:paraId="7415B082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2E02" w14:textId="5B05E6D3" w:rsidR="00813D78" w:rsidRPr="00C172A2" w:rsidRDefault="00813D78" w:rsidP="00813D78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  <w:r w:rsidR="00836DB8">
              <w:rPr>
                <w:rFonts w:cs="Arial"/>
                <w:sz w:val="22"/>
                <w:szCs w:val="22"/>
              </w:rPr>
              <w:t>15</w:t>
            </w:r>
            <w:r>
              <w:rPr>
                <w:rFonts w:cs="Arial"/>
                <w:sz w:val="22"/>
                <w:szCs w:val="22"/>
              </w:rPr>
              <w:t xml:space="preserve"> – 1</w:t>
            </w:r>
            <w:r w:rsidR="00836DB8">
              <w:rPr>
                <w:rFonts w:cs="Arial"/>
                <w:sz w:val="22"/>
                <w:szCs w:val="22"/>
              </w:rPr>
              <w:t>8.00</w:t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789" w14:textId="77777777" w:rsidR="00813D78" w:rsidRPr="00C172A2" w:rsidRDefault="00813D78" w:rsidP="00813D7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49CA" w14:textId="2A1B3C81" w:rsidR="00813D78" w:rsidRPr="00B35289" w:rsidRDefault="00813D78" w:rsidP="00813D78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A2516D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BC6E5F" w:rsidRPr="00C172A2" w14:paraId="2F1BE249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2FD3" w14:textId="020B4050" w:rsidR="00BC6E5F" w:rsidRDefault="00BC6E5F" w:rsidP="00813D78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</w:t>
            </w:r>
            <w:r w:rsidR="00836DB8">
              <w:rPr>
                <w:rFonts w:cs="Arial"/>
                <w:sz w:val="22"/>
                <w:szCs w:val="22"/>
              </w:rPr>
              <w:t>8.00</w:t>
            </w:r>
            <w:r>
              <w:rPr>
                <w:rFonts w:cs="Arial"/>
                <w:sz w:val="22"/>
                <w:szCs w:val="22"/>
              </w:rPr>
              <w:t xml:space="preserve"> – 18.</w:t>
            </w:r>
            <w:r w:rsidR="00836DB8">
              <w:rPr>
                <w:rFonts w:cs="Arial"/>
                <w:sz w:val="22"/>
                <w:szCs w:val="22"/>
              </w:rPr>
              <w:t>45</w:t>
            </w:r>
            <w:r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6DBE" w14:textId="77777777" w:rsidR="00BC6E5F" w:rsidRPr="00C172A2" w:rsidRDefault="00BC6E5F" w:rsidP="00813D78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05CA" w14:textId="62A50E61" w:rsidR="00BC6E5F" w:rsidRPr="00A2516D" w:rsidRDefault="001822A4" w:rsidP="00813D78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A2516D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A2516D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</w:tbl>
    <w:p w14:paraId="138FB809" w14:textId="77777777" w:rsidR="00DC1CC0" w:rsidRDefault="00DC1CC0" w:rsidP="00561457">
      <w:pPr>
        <w:spacing w:line="360" w:lineRule="auto"/>
        <w:rPr>
          <w:rFonts w:cs="Arial"/>
          <w:sz w:val="22"/>
          <w:szCs w:val="22"/>
        </w:rPr>
      </w:pPr>
    </w:p>
    <w:p w14:paraId="4869B9C3" w14:textId="77777777" w:rsidR="00DC1CC0" w:rsidRDefault="00DC1CC0" w:rsidP="00561457">
      <w:pPr>
        <w:spacing w:line="360" w:lineRule="auto"/>
        <w:rPr>
          <w:rFonts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FC41AE" w:rsidRPr="00C172A2" w14:paraId="69D460B2" w14:textId="77777777" w:rsidTr="00F57520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0557C" w14:textId="77777777" w:rsidR="00FC41AE" w:rsidRPr="00C172A2" w:rsidRDefault="00FC41AE" w:rsidP="00F5752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C30A4" w14:textId="385D6B95" w:rsidR="00FC41AE" w:rsidRDefault="00F63DCD" w:rsidP="00F5752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="00FC41AE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1922DF11" w14:textId="77777777" w:rsidR="00FC41AE" w:rsidRPr="00916D30" w:rsidRDefault="00FC41AE" w:rsidP="00F5752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FC41AE" w:rsidRPr="009927F4" w14:paraId="1FC14502" w14:textId="77777777" w:rsidTr="00F57520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7E7C" w14:textId="13A596C0" w:rsidR="00FC41AE" w:rsidRPr="009927F4" w:rsidRDefault="00FC41AE" w:rsidP="009927F4">
            <w:pPr>
              <w:spacing w:line="360" w:lineRule="auto"/>
              <w:jc w:val="right"/>
              <w:rPr>
                <w:rFonts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0B26" w14:textId="76C8E27C" w:rsidR="00FC41AE" w:rsidRPr="009927F4" w:rsidRDefault="00FC41AE" w:rsidP="00F76C44">
            <w:pPr>
              <w:spacing w:after="24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A22C" w14:textId="77777777" w:rsidR="00FC41AE" w:rsidRPr="009927F4" w:rsidRDefault="00FC41AE" w:rsidP="00F5752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9927F4">
              <w:rPr>
                <w:rFonts w:cs="Arial"/>
                <w:i/>
                <w:iCs/>
                <w:sz w:val="20"/>
                <w:szCs w:val="20"/>
              </w:rPr>
              <w:t>Theorie / Praxis</w:t>
            </w:r>
          </w:p>
        </w:tc>
      </w:tr>
      <w:tr w:rsidR="00FC41AE" w:rsidRPr="00C172A2" w14:paraId="23588C7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1B18" w14:textId="3BC070B5" w:rsidR="00FC41AE" w:rsidRPr="00C172A2" w:rsidRDefault="00E92CA0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FC41AE"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0 </w:t>
            </w:r>
            <w:r w:rsidR="00FC41AE">
              <w:rPr>
                <w:rFonts w:cs="Arial"/>
                <w:sz w:val="22"/>
                <w:szCs w:val="22"/>
              </w:rPr>
              <w:t>–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 </w:t>
            </w:r>
            <w:r w:rsidR="004C3345">
              <w:rPr>
                <w:rFonts w:cs="Arial"/>
                <w:sz w:val="22"/>
                <w:szCs w:val="22"/>
              </w:rPr>
              <w:t>9</w:t>
            </w:r>
            <w:r w:rsidR="00FC41AE"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</w:t>
            </w:r>
            <w:r w:rsidR="00FC41AE" w:rsidRPr="00C172A2">
              <w:rPr>
                <w:rFonts w:cs="Arial"/>
                <w:sz w:val="22"/>
                <w:szCs w:val="22"/>
              </w:rPr>
              <w:t>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387D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0C45" w14:textId="0AD1167E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FD7AD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C172A2" w14:paraId="458BA3E4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32BB" w14:textId="6D8A87A0" w:rsidR="00FC41AE" w:rsidRPr="00C172A2" w:rsidRDefault="004C3345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FC41AE" w:rsidRPr="00C172A2">
              <w:rPr>
                <w:rFonts w:cs="Arial"/>
                <w:sz w:val="22"/>
                <w:szCs w:val="22"/>
              </w:rPr>
              <w:t>.</w:t>
            </w:r>
            <w:r w:rsidR="00E92CA0">
              <w:rPr>
                <w:rFonts w:cs="Arial"/>
                <w:sz w:val="22"/>
                <w:szCs w:val="22"/>
              </w:rPr>
              <w:t>1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5 </w:t>
            </w:r>
            <w:r w:rsidR="00FC41AE">
              <w:rPr>
                <w:rFonts w:cs="Arial"/>
                <w:sz w:val="22"/>
                <w:szCs w:val="22"/>
              </w:rPr>
              <w:t>–</w:t>
            </w:r>
            <w:r w:rsidR="00FC41AE" w:rsidRPr="00C172A2">
              <w:rPr>
                <w:rFonts w:cs="Arial"/>
                <w:sz w:val="22"/>
                <w:szCs w:val="22"/>
              </w:rPr>
              <w:t xml:space="preserve"> </w:t>
            </w:r>
            <w:r w:rsidR="00FC41AE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</w:t>
            </w:r>
            <w:r w:rsidR="00FC41AE" w:rsidRPr="00C172A2">
              <w:rPr>
                <w:rFonts w:cs="Arial"/>
                <w:sz w:val="22"/>
                <w:szCs w:val="22"/>
              </w:rPr>
              <w:t>.</w:t>
            </w:r>
            <w:r w:rsidR="00E92CA0">
              <w:rPr>
                <w:rFonts w:cs="Arial"/>
                <w:sz w:val="22"/>
                <w:szCs w:val="22"/>
              </w:rPr>
              <w:t>0</w:t>
            </w:r>
            <w:r w:rsidR="00FC41AE" w:rsidRPr="00C172A2">
              <w:rPr>
                <w:rFonts w:cs="Arial"/>
                <w:sz w:val="22"/>
                <w:szCs w:val="22"/>
              </w:rPr>
              <w:t>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FBB1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5AEB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..</w:t>
            </w:r>
            <w:proofErr w:type="gramEnd"/>
          </w:p>
        </w:tc>
      </w:tr>
      <w:tr w:rsidR="00FC41AE" w:rsidRPr="00C172A2" w14:paraId="6219BF8B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365A" w14:textId="1CC5B5F2" w:rsidR="00FC41AE" w:rsidRPr="00C172A2" w:rsidRDefault="00FC41AE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4735F">
              <w:rPr>
                <w:rFonts w:cs="Arial"/>
                <w:sz w:val="22"/>
                <w:szCs w:val="22"/>
              </w:rPr>
              <w:t>0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2C2199">
              <w:rPr>
                <w:rFonts w:cs="Arial"/>
                <w:sz w:val="22"/>
                <w:szCs w:val="22"/>
              </w:rPr>
              <w:t>0</w:t>
            </w:r>
            <w:r w:rsidRPr="00C172A2">
              <w:rPr>
                <w:rFonts w:cs="Arial"/>
                <w:sz w:val="22"/>
                <w:szCs w:val="22"/>
              </w:rPr>
              <w:t>0 – 1</w:t>
            </w:r>
            <w:r w:rsidR="002C2199">
              <w:rPr>
                <w:rFonts w:cs="Arial"/>
                <w:sz w:val="22"/>
                <w:szCs w:val="22"/>
              </w:rPr>
              <w:t>0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 w:rsidR="002C2199"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9FA" w14:textId="77777777" w:rsidR="00FC41AE" w:rsidRPr="00C172A2" w:rsidRDefault="00FC41AE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46E5" w14:textId="77777777" w:rsidR="00FC41AE" w:rsidRPr="00B35289" w:rsidRDefault="00FC41AE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E4735F" w:rsidRPr="00C172A2" w14:paraId="6DC329C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6A8" w14:textId="190AFB68" w:rsidR="00E4735F" w:rsidRDefault="00E4735F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C2199">
              <w:rPr>
                <w:rFonts w:cs="Arial"/>
                <w:sz w:val="22"/>
                <w:szCs w:val="22"/>
              </w:rPr>
              <w:t xml:space="preserve">0.45 </w:t>
            </w:r>
            <w:r w:rsidR="00720137">
              <w:rPr>
                <w:rFonts w:cs="Arial"/>
                <w:sz w:val="22"/>
                <w:szCs w:val="22"/>
              </w:rPr>
              <w:t>– 1</w:t>
            </w:r>
            <w:r w:rsidR="002C2199">
              <w:rPr>
                <w:rFonts w:cs="Arial"/>
                <w:sz w:val="22"/>
                <w:szCs w:val="22"/>
              </w:rPr>
              <w:t>1.30</w:t>
            </w:r>
            <w:r w:rsidR="0072013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50AE" w14:textId="77777777" w:rsidR="00E4735F" w:rsidRPr="00C172A2" w:rsidRDefault="00E4735F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FF25" w14:textId="1D4F2B31" w:rsidR="00E4735F" w:rsidRPr="00B35289" w:rsidRDefault="00917CB9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2C2199" w:rsidRPr="00C172A2" w14:paraId="7467A235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0F02" w14:textId="3D80F088" w:rsidR="002C2199" w:rsidRDefault="002C2199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11.30 </w:t>
            </w:r>
            <w:r w:rsidR="006E67EF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E67EF">
              <w:rPr>
                <w:rFonts w:cs="Arial"/>
                <w:sz w:val="22"/>
                <w:szCs w:val="22"/>
              </w:rPr>
              <w:t>12.15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A4E1" w14:textId="77777777" w:rsidR="002C2199" w:rsidRPr="00C172A2" w:rsidRDefault="002C2199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2DD1" w14:textId="6FA209B4" w:rsidR="002C2199" w:rsidRDefault="006E67EF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836DB8" w:rsidRPr="00C172A2" w14:paraId="1F0741BF" w14:textId="77777777" w:rsidTr="00F575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0B9C" w14:textId="7A1286A7" w:rsidR="00836DB8" w:rsidRDefault="00836DB8" w:rsidP="00F5752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12.15 – 13.00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5648" w14:textId="77777777" w:rsidR="00836DB8" w:rsidRPr="00C172A2" w:rsidRDefault="00836DB8" w:rsidP="00F5752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F69A" w14:textId="1BDA46A8" w:rsidR="00836DB8" w:rsidRDefault="00836DB8" w:rsidP="00F57520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FC41AE" w:rsidRPr="006F522F" w14:paraId="3B093219" w14:textId="77777777" w:rsidTr="00992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172F" w14:textId="6F37CECF" w:rsidR="00FC41AE" w:rsidRPr="006F522F" w:rsidRDefault="00FC41AE" w:rsidP="00F57520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F63DCD">
              <w:rPr>
                <w:rFonts w:cs="Arial"/>
                <w:b/>
                <w:bCs/>
                <w:i/>
                <w:iCs/>
                <w:sz w:val="22"/>
                <w:szCs w:val="22"/>
              </w:rPr>
              <w:t>3.00</w:t>
            </w: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17D5" w14:textId="7EC5F892" w:rsidR="00FC41AE" w:rsidRPr="006F522F" w:rsidRDefault="00B24A53" w:rsidP="009927F4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Ab</w:t>
            </w:r>
            <w:r w:rsidR="00BD20BB">
              <w:rPr>
                <w:rFonts w:cs="Arial"/>
                <w:b/>
                <w:bCs/>
                <w:i/>
                <w:iCs/>
                <w:sz w:val="22"/>
                <w:szCs w:val="22"/>
              </w:rPr>
              <w:t>reise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ADE" w14:textId="77777777" w:rsidR="00FC41AE" w:rsidRPr="00B35289" w:rsidRDefault="00FC41AE" w:rsidP="00F57520">
            <w:pPr>
              <w:spacing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7CB9" w:rsidRPr="00C172A2" w14:paraId="71D0F1E9" w14:textId="77777777">
        <w:trPr>
          <w:trHeight w:val="292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3C14A7" w14:textId="64EDB90B" w:rsidR="00917CB9" w:rsidRPr="00C172A2" w:rsidRDefault="00917CB9" w:rsidP="00EB384E">
            <w:pPr>
              <w:spacing w:line="360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18F1081D" w14:textId="2392068B" w:rsidR="00917CB9" w:rsidRPr="00FD7AD6" w:rsidRDefault="00917CB9" w:rsidP="00F67510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573FE7">
              <w:rPr>
                <w:rFonts w:cs="Arial"/>
                <w:b/>
                <w:sz w:val="22"/>
                <w:szCs w:val="22"/>
              </w:rPr>
              <w:t xml:space="preserve">= </w:t>
            </w:r>
            <w:r w:rsidR="00BD51F8">
              <w:rPr>
                <w:rFonts w:cs="Arial"/>
                <w:b/>
                <w:sz w:val="22"/>
                <w:szCs w:val="22"/>
              </w:rPr>
              <w:t>25</w:t>
            </w:r>
            <w:r w:rsidRPr="00573FE7">
              <w:rPr>
                <w:rFonts w:cs="Arial"/>
                <w:b/>
                <w:sz w:val="22"/>
                <w:szCs w:val="22"/>
              </w:rPr>
              <w:t xml:space="preserve"> LE</w:t>
            </w:r>
          </w:p>
        </w:tc>
      </w:tr>
    </w:tbl>
    <w:p w14:paraId="5A51C82A" w14:textId="77777777" w:rsidR="00EB384E" w:rsidRDefault="00EB384E" w:rsidP="00561457">
      <w:pPr>
        <w:spacing w:line="360" w:lineRule="auto"/>
        <w:rPr>
          <w:rFonts w:cs="Arial"/>
          <w:sz w:val="22"/>
          <w:szCs w:val="22"/>
        </w:rPr>
      </w:pPr>
    </w:p>
    <w:p w14:paraId="59376A8C" w14:textId="79AF6F67" w:rsidR="004C3345" w:rsidRDefault="00B24A53" w:rsidP="0056145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pict w14:anchorId="25633624">
          <v:roundrect id="_x0000_s2050" style="width:458.9pt;height:132.6pt;mso-left-percent:-10001;mso-top-percent:-10001;mso-position-horizontal:absolute;mso-position-horizontal-relative:char;mso-position-vertical:absolute;mso-position-vertical-relative:line;mso-left-percent:-10001;mso-top-percent:-10001" arcsize="10923f" fillcolor="#cfcdcd">
            <v:shadow color="silver" opacity=".5"/>
            <v:textbox style="mso-next-textbox:#_x0000_s2050">
              <w:txbxContent>
                <w:p w14:paraId="5C7DEE4C" w14:textId="4819D0E9" w:rsidR="00561457" w:rsidRPr="00561457" w:rsidRDefault="00561457" w:rsidP="00561457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61457">
                    <w:rPr>
                      <w:b/>
                      <w:bCs/>
                      <w:sz w:val="20"/>
                      <w:szCs w:val="20"/>
                      <w:u w:val="single"/>
                    </w:rPr>
                    <w:t>Bitte folgendes mitbringen:</w:t>
                  </w:r>
                </w:p>
                <w:p w14:paraId="616EA226" w14:textId="17998F4A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Sportbekleidung, -schuhe &amp; ein Handtuch</w:t>
                  </w:r>
                </w:p>
                <w:p w14:paraId="6C4F7680" w14:textId="5C35D0D6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 xml:space="preserve">Schreibutensilien </w:t>
                  </w:r>
                </w:p>
                <w:p w14:paraId="2170504A" w14:textId="5453378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Getränke</w:t>
                  </w:r>
                </w:p>
                <w:p w14:paraId="1785CA0D" w14:textId="57063CF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Maske (empfohlen)</w:t>
                  </w:r>
                </w:p>
                <w:p w14:paraId="2CAA4127" w14:textId="77777777" w:rsidR="00F56B76" w:rsidRDefault="00F56B76" w:rsidP="00F56B7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7C9FCAD" w14:textId="6AA3A09F" w:rsidR="00F56B76" w:rsidRPr="00F56B76" w:rsidRDefault="00F56B76" w:rsidP="00F56B76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56B76">
                    <w:rPr>
                      <w:b/>
                      <w:bCs/>
                      <w:sz w:val="20"/>
                      <w:szCs w:val="20"/>
                      <w:u w:val="single"/>
                    </w:rPr>
                    <w:t>Allgemeine Hinweise:</w:t>
                  </w:r>
                </w:p>
                <w:p w14:paraId="2D05AE9B" w14:textId="0D51B51B" w:rsidR="00F56B76" w:rsidRDefault="00F56B76" w:rsidP="00F56B76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  <w10:anchorlock/>
          </v:roundrect>
        </w:pict>
      </w:r>
    </w:p>
    <w:p w14:paraId="277EEDC2" w14:textId="2C5117CE" w:rsidR="009D4741" w:rsidRDefault="009D4741" w:rsidP="00561457">
      <w:pPr>
        <w:spacing w:line="360" w:lineRule="auto"/>
        <w:rPr>
          <w:rFonts w:cs="Arial"/>
          <w:sz w:val="22"/>
          <w:szCs w:val="22"/>
        </w:rPr>
      </w:pPr>
    </w:p>
    <w:sectPr w:rsidR="009D4741" w:rsidSect="00C44093"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426" w:footer="54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ysha Stallmann" w:date="2022-12-15T14:09:00Z" w:initials="AS">
    <w:p w14:paraId="44C6568B" w14:textId="77777777" w:rsidR="00E92CA0" w:rsidRDefault="00E92CA0">
      <w:pPr>
        <w:pStyle w:val="Kommentartext"/>
      </w:pPr>
      <w:r>
        <w:rPr>
          <w:rStyle w:val="Kommentarzeichen"/>
        </w:rPr>
        <w:annotationRef/>
      </w:r>
      <w:r>
        <w:t>Diesen Kommentar vor dem Abspeichern rauslöschen!</w:t>
      </w:r>
    </w:p>
    <w:p w14:paraId="23D019DC" w14:textId="77777777" w:rsidR="00E92CA0" w:rsidRDefault="00E92CA0" w:rsidP="00662F7C">
      <w:pPr>
        <w:pStyle w:val="Kommentartext"/>
      </w:pPr>
      <w:r>
        <w:t>Abendessen mit 1h einplanen, zwischen 17.30 und 19.00 Uhr.</w:t>
      </w:r>
    </w:p>
  </w:comment>
  <w:comment w:id="1" w:author="Alysha Stallmann" w:date="2022-12-15T11:16:00Z" w:initials="AS">
    <w:p w14:paraId="23F7A38A" w14:textId="77777777" w:rsidR="00DC1CC0" w:rsidRDefault="00DC1CC0" w:rsidP="00DC1CC0">
      <w:pPr>
        <w:pStyle w:val="Kommentartext"/>
      </w:pPr>
      <w:r>
        <w:rPr>
          <w:rStyle w:val="Kommentarzeichen"/>
        </w:rPr>
        <w:annotationRef/>
      </w:r>
      <w:r>
        <w:t>Diesen Kommentar vor dem Abspeichern rauslöschen!</w:t>
      </w:r>
    </w:p>
    <w:p w14:paraId="6E49BAC6" w14:textId="77777777" w:rsidR="00DC1CC0" w:rsidRDefault="00DC1CC0" w:rsidP="00DC1CC0">
      <w:pPr>
        <w:pStyle w:val="Kommentartext"/>
      </w:pPr>
      <w:r>
        <w:t>Mittagspause mit 1h einplanen, zwischen 11.30 und 14.00 Uhr. Aufgrund Vorgaben der Gaststätte kann es ggf. sein, dass die Mittagspause innerhalb dieses Zeitraums kurzfristig verschoben werden muss.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D019DC" w15:done="0"/>
  <w15:commentEx w15:paraId="6E49BA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A922" w16cex:dateUtc="2022-12-15T13:09:00Z"/>
  <w16cex:commentExtensible w16cex:durableId="274585AE" w16cex:dateUtc="2022-12-15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019DC" w16cid:durableId="2745A922"/>
  <w16cid:commentId w16cid:paraId="6E49BAC6" w16cid:durableId="27458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E75C" w14:textId="77777777" w:rsidR="000523AF" w:rsidRDefault="000523AF">
      <w:r>
        <w:separator/>
      </w:r>
    </w:p>
  </w:endnote>
  <w:endnote w:type="continuationSeparator" w:id="0">
    <w:p w14:paraId="2F5330E8" w14:textId="77777777" w:rsidR="000523AF" w:rsidRDefault="0005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0F0B" w14:textId="44529F47" w:rsidR="00C44093" w:rsidRPr="00443166" w:rsidRDefault="00B24A53" w:rsidP="00443166">
    <w:pPr>
      <w:ind w:left="2124" w:hanging="2124"/>
      <w:jc w:val="center"/>
      <w:rPr>
        <w:i/>
      </w:rPr>
    </w:pPr>
    <w:r>
      <w:rPr>
        <w:noProof/>
      </w:rPr>
      <w:pict w14:anchorId="14E07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440.4pt;margin-top:-24.1pt;width:58.55pt;height:52.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C44093" w:rsidRPr="005D2753">
      <w:rPr>
        <w:b/>
        <w:szCs w:val="18"/>
        <w:lang w:val="it-IT"/>
      </w:rPr>
      <w:t>- Ä n d e r u n g e n   v o r b e h a l t e n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0B5C" w14:textId="482671EA" w:rsidR="00C172A2" w:rsidRPr="00B36B4D" w:rsidRDefault="00B24A53" w:rsidP="00B36B4D">
    <w:pPr>
      <w:ind w:left="2124" w:hanging="2124"/>
      <w:jc w:val="center"/>
      <w:rPr>
        <w:i/>
      </w:rPr>
    </w:pPr>
    <w:r>
      <w:rPr>
        <w:noProof/>
      </w:rPr>
      <w:pict w14:anchorId="1E080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31" type="#_x0000_t75" style="position:absolute;left:0;text-align:left;margin-left:440.4pt;margin-top:-24.1pt;width:58.55pt;height:52.8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B36B4D" w:rsidRPr="005D2753">
      <w:rPr>
        <w:b/>
        <w:szCs w:val="18"/>
        <w:lang w:val="it-IT"/>
      </w:rPr>
      <w:t>- Ä n d e r u n g e n   v o r b e h a l t e n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A81C" w14:textId="77777777" w:rsidR="000523AF" w:rsidRDefault="000523AF">
      <w:r>
        <w:separator/>
      </w:r>
    </w:p>
  </w:footnote>
  <w:footnote w:type="continuationSeparator" w:id="0">
    <w:p w14:paraId="26723BFA" w14:textId="77777777" w:rsidR="000523AF" w:rsidRDefault="0005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56F9" w14:textId="77777777" w:rsidR="00613766" w:rsidRDefault="00B24A53" w:rsidP="00613766">
    <w:pPr>
      <w:jc w:val="center"/>
      <w:rPr>
        <w:rFonts w:cs="Arial"/>
        <w:b/>
        <w:sz w:val="32"/>
        <w:szCs w:val="32"/>
      </w:rPr>
    </w:pPr>
    <w:r>
      <w:rPr>
        <w:noProof/>
      </w:rPr>
      <w:pict w14:anchorId="0090F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.2pt;margin-top:17.1pt;width:171pt;height:15pt;z-index:-251657216" wrapcoords="-95 0 -95 20520 21600 20520 21600 0 -95 0">
          <v:imagedata r:id="rId1" o:title="DTB-Akademie-4c"/>
          <w10:wrap type="through"/>
        </v:shape>
      </w:pict>
    </w:r>
    <w:r>
      <w:rPr>
        <w:noProof/>
      </w:rPr>
      <w:pict w14:anchorId="55A94454">
        <v:shape id="_x0000_s1028" type="#_x0000_t75" style="position:absolute;left:0;text-align:left;margin-left:327.3pt;margin-top:4.65pt;width:123.15pt;height:50.4pt;z-index:251656192">
          <v:imagedata r:id="rId2" o:title="stb verband 2014"/>
        </v:shape>
      </w:pict>
    </w:r>
  </w:p>
  <w:p w14:paraId="1DDA10E2" w14:textId="07269608" w:rsidR="00613766" w:rsidRDefault="00613766" w:rsidP="00561457">
    <w:pPr>
      <w:rPr>
        <w:rFonts w:cs="Arial"/>
        <w:b/>
        <w:sz w:val="32"/>
        <w:szCs w:val="32"/>
      </w:rPr>
    </w:pPr>
  </w:p>
  <w:p w14:paraId="51C6822C" w14:textId="0A4A7AED" w:rsidR="00675B03" w:rsidRDefault="00561457" w:rsidP="00561457">
    <w:pPr>
      <w:rPr>
        <w:b/>
        <w:sz w:val="56"/>
      </w:rPr>
    </w:pPr>
    <w:r w:rsidRPr="00C22890">
      <w:rPr>
        <w:b/>
        <w:sz w:val="56"/>
      </w:rPr>
      <w:t xml:space="preserve">L e h r p l a n </w:t>
    </w:r>
  </w:p>
  <w:p w14:paraId="665A9CC1" w14:textId="77777777" w:rsidR="00A46F75" w:rsidRPr="00A46F75" w:rsidRDefault="00A46F75" w:rsidP="00561457">
    <w:pPr>
      <w:rPr>
        <w:rFonts w:cs="Arial"/>
        <w:b/>
        <w:bCs/>
        <w:sz w:val="56"/>
      </w:rPr>
    </w:pPr>
  </w:p>
  <w:tbl>
    <w:tblPr>
      <w:tblW w:w="9322" w:type="dxa"/>
      <w:tblLook w:val="04A0" w:firstRow="1" w:lastRow="0" w:firstColumn="1" w:lastColumn="0" w:noHBand="0" w:noVBand="1"/>
    </w:tblPr>
    <w:tblGrid>
      <w:gridCol w:w="2235"/>
      <w:gridCol w:w="7087"/>
    </w:tblGrid>
    <w:tr w:rsidR="00F45E1C" w14:paraId="3D2AF045" w14:textId="77777777">
      <w:tc>
        <w:tcPr>
          <w:tcW w:w="2235" w:type="dxa"/>
          <w:shd w:val="clear" w:color="auto" w:fill="auto"/>
        </w:tcPr>
        <w:p w14:paraId="12A91A70" w14:textId="330294C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Lehrgang:</w:t>
          </w:r>
        </w:p>
      </w:tc>
      <w:tc>
        <w:tcPr>
          <w:tcW w:w="7087" w:type="dxa"/>
          <w:shd w:val="clear" w:color="auto" w:fill="auto"/>
        </w:tcPr>
        <w:p w14:paraId="7C68023E" w14:textId="2365DCD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F45E1C" w14:paraId="192EEFA9" w14:textId="77777777">
      <w:tc>
        <w:tcPr>
          <w:tcW w:w="2235" w:type="dxa"/>
          <w:shd w:val="clear" w:color="auto" w:fill="auto"/>
        </w:tcPr>
        <w:p w14:paraId="335068B3" w14:textId="1C3F3745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Datum:</w:t>
          </w:r>
        </w:p>
      </w:tc>
      <w:tc>
        <w:tcPr>
          <w:tcW w:w="7087" w:type="dxa"/>
          <w:shd w:val="clear" w:color="auto" w:fill="auto"/>
        </w:tcPr>
        <w:p w14:paraId="2ECD6881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F45E1C" w14:paraId="152B3A0F" w14:textId="77777777">
      <w:tc>
        <w:tcPr>
          <w:tcW w:w="2235" w:type="dxa"/>
          <w:shd w:val="clear" w:color="auto" w:fill="auto"/>
        </w:tcPr>
        <w:p w14:paraId="38ACF538" w14:textId="39EC1488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Lehrgangsort:</w:t>
          </w:r>
        </w:p>
      </w:tc>
      <w:tc>
        <w:tcPr>
          <w:tcW w:w="7087" w:type="dxa"/>
          <w:shd w:val="clear" w:color="auto" w:fill="auto"/>
        </w:tcPr>
        <w:p w14:paraId="0500A2C6" w14:textId="77777777" w:rsidR="006C6213" w:rsidRDefault="006C6213" w:rsidP="006C6213">
          <w:pPr>
            <w:keepNext/>
            <w:outlineLvl w:val="1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SpOrt Stuttgart</w:t>
          </w:r>
        </w:p>
        <w:p w14:paraId="047127A7" w14:textId="77777777" w:rsidR="006C6213" w:rsidRDefault="006C6213" w:rsidP="006C6213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Fritz-Walter-Weg 19, 70372 Stuttgart</w:t>
          </w:r>
        </w:p>
        <w:p w14:paraId="040ADB1B" w14:textId="77777777" w:rsidR="006C6213" w:rsidRDefault="006C6213" w:rsidP="006C6213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  <w:highlight w:val="yellow"/>
            </w:rPr>
            <w:t>Oder (nicht Zutreffendes rauslöschen)</w:t>
          </w:r>
          <w:r>
            <w:rPr>
              <w:rFonts w:cs="Arial"/>
              <w:bCs/>
              <w:sz w:val="28"/>
              <w:szCs w:val="28"/>
            </w:rPr>
            <w:t xml:space="preserve"> </w:t>
          </w:r>
        </w:p>
        <w:p w14:paraId="2F845F72" w14:textId="77777777" w:rsidR="006C6213" w:rsidRDefault="006C6213" w:rsidP="006C6213">
          <w:pPr>
            <w:keepNext/>
            <w:outlineLvl w:val="1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Kunst-Turn-Forum Stuttgart (Ballettsaal)</w:t>
          </w:r>
        </w:p>
        <w:p w14:paraId="5E48427A" w14:textId="044E5A94" w:rsidR="00112DFD" w:rsidRDefault="006C6213" w:rsidP="006C6213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Fritz-Walter-Weg 15, 70372 Stuttgart</w:t>
          </w:r>
        </w:p>
      </w:tc>
    </w:tr>
    <w:tr w:rsidR="00F45E1C" w14:paraId="33C0D14E" w14:textId="77777777">
      <w:tc>
        <w:tcPr>
          <w:tcW w:w="2235" w:type="dxa"/>
          <w:shd w:val="clear" w:color="auto" w:fill="auto"/>
        </w:tcPr>
        <w:p w14:paraId="365F0EF7" w14:textId="6D0922E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Referent/in</w:t>
          </w:r>
          <w:r w:rsidR="00916D30">
            <w:rPr>
              <w:rFonts w:cs="Arial"/>
              <w:b/>
              <w:bCs/>
              <w:sz w:val="28"/>
              <w:szCs w:val="28"/>
            </w:rPr>
            <w:t>:</w:t>
          </w:r>
        </w:p>
      </w:tc>
      <w:tc>
        <w:tcPr>
          <w:tcW w:w="7087" w:type="dxa"/>
          <w:shd w:val="clear" w:color="auto" w:fill="auto"/>
        </w:tcPr>
        <w:p w14:paraId="77CDF870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</w:tbl>
  <w:p w14:paraId="388BF4C9" w14:textId="77777777" w:rsidR="00A46F75" w:rsidRPr="00C172A2" w:rsidRDefault="00A46F75" w:rsidP="00561457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96C"/>
    <w:multiLevelType w:val="hybridMultilevel"/>
    <w:tmpl w:val="D778CD1A"/>
    <w:lvl w:ilvl="0" w:tplc="0407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" w15:restartNumberingAfterBreak="0">
    <w:nsid w:val="3BAB41D8"/>
    <w:multiLevelType w:val="hybridMultilevel"/>
    <w:tmpl w:val="FADA2E08"/>
    <w:lvl w:ilvl="0" w:tplc="40F0B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2C27"/>
    <w:multiLevelType w:val="hybridMultilevel"/>
    <w:tmpl w:val="0FDA6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4787"/>
    <w:multiLevelType w:val="hybridMultilevel"/>
    <w:tmpl w:val="AD6EF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8849">
    <w:abstractNumId w:val="1"/>
  </w:num>
  <w:num w:numId="2" w16cid:durableId="1356154326">
    <w:abstractNumId w:val="0"/>
  </w:num>
  <w:num w:numId="3" w16cid:durableId="1946188826">
    <w:abstractNumId w:val="2"/>
  </w:num>
  <w:num w:numId="4" w16cid:durableId="147753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sha Stallmann">
    <w15:presenceInfo w15:providerId="AD" w15:userId="S::alysha.stallmann@stb.de::87c70f18-cf5d-400b-bf63-6c0861618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>
      <o:colormru v:ext="edit" colors="silver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66"/>
    <w:rsid w:val="0000391E"/>
    <w:rsid w:val="0002795E"/>
    <w:rsid w:val="000523AF"/>
    <w:rsid w:val="0006308C"/>
    <w:rsid w:val="000633C1"/>
    <w:rsid w:val="000B28E2"/>
    <w:rsid w:val="000D4BF4"/>
    <w:rsid w:val="00112DFD"/>
    <w:rsid w:val="001248DF"/>
    <w:rsid w:val="001646B2"/>
    <w:rsid w:val="001822A4"/>
    <w:rsid w:val="001A1B8C"/>
    <w:rsid w:val="001D0F86"/>
    <w:rsid w:val="0020156F"/>
    <w:rsid w:val="00232F15"/>
    <w:rsid w:val="002812CB"/>
    <w:rsid w:val="002A4DEA"/>
    <w:rsid w:val="002C03E5"/>
    <w:rsid w:val="002C2199"/>
    <w:rsid w:val="002C5B34"/>
    <w:rsid w:val="002F6CF1"/>
    <w:rsid w:val="003006D9"/>
    <w:rsid w:val="003274DD"/>
    <w:rsid w:val="00366334"/>
    <w:rsid w:val="003A03D1"/>
    <w:rsid w:val="003C1773"/>
    <w:rsid w:val="003D43EA"/>
    <w:rsid w:val="00424FEA"/>
    <w:rsid w:val="00430E6B"/>
    <w:rsid w:val="0043491A"/>
    <w:rsid w:val="00443166"/>
    <w:rsid w:val="004C3345"/>
    <w:rsid w:val="004E620F"/>
    <w:rsid w:val="004F59D8"/>
    <w:rsid w:val="00543718"/>
    <w:rsid w:val="00561457"/>
    <w:rsid w:val="005713CE"/>
    <w:rsid w:val="00573FE7"/>
    <w:rsid w:val="005861F9"/>
    <w:rsid w:val="00596FCC"/>
    <w:rsid w:val="005C1B0C"/>
    <w:rsid w:val="005D1066"/>
    <w:rsid w:val="00601D4A"/>
    <w:rsid w:val="00613766"/>
    <w:rsid w:val="00621859"/>
    <w:rsid w:val="00626C39"/>
    <w:rsid w:val="00661D0B"/>
    <w:rsid w:val="00663C01"/>
    <w:rsid w:val="00675B03"/>
    <w:rsid w:val="006A19C8"/>
    <w:rsid w:val="006A1F9C"/>
    <w:rsid w:val="006A47C3"/>
    <w:rsid w:val="006A6524"/>
    <w:rsid w:val="006C2430"/>
    <w:rsid w:val="006C6213"/>
    <w:rsid w:val="006E494B"/>
    <w:rsid w:val="006E67EF"/>
    <w:rsid w:val="006F522F"/>
    <w:rsid w:val="00720137"/>
    <w:rsid w:val="00735390"/>
    <w:rsid w:val="0075162C"/>
    <w:rsid w:val="00752F4D"/>
    <w:rsid w:val="00765D1F"/>
    <w:rsid w:val="0078210D"/>
    <w:rsid w:val="007D3412"/>
    <w:rsid w:val="007E4674"/>
    <w:rsid w:val="0081280A"/>
    <w:rsid w:val="00813653"/>
    <w:rsid w:val="00813D78"/>
    <w:rsid w:val="00836DB8"/>
    <w:rsid w:val="0085404C"/>
    <w:rsid w:val="008677D4"/>
    <w:rsid w:val="008A3203"/>
    <w:rsid w:val="008D5BBF"/>
    <w:rsid w:val="008E5BBE"/>
    <w:rsid w:val="008E7159"/>
    <w:rsid w:val="008F1CB1"/>
    <w:rsid w:val="00916D30"/>
    <w:rsid w:val="009172DA"/>
    <w:rsid w:val="00917CB9"/>
    <w:rsid w:val="00937911"/>
    <w:rsid w:val="0094752B"/>
    <w:rsid w:val="009927F4"/>
    <w:rsid w:val="009D13FA"/>
    <w:rsid w:val="009D4741"/>
    <w:rsid w:val="009E1A98"/>
    <w:rsid w:val="009F3393"/>
    <w:rsid w:val="00A22F6B"/>
    <w:rsid w:val="00A3320C"/>
    <w:rsid w:val="00A46F75"/>
    <w:rsid w:val="00A82928"/>
    <w:rsid w:val="00B24A53"/>
    <w:rsid w:val="00B35289"/>
    <w:rsid w:val="00B35FEC"/>
    <w:rsid w:val="00B36B4D"/>
    <w:rsid w:val="00B64D15"/>
    <w:rsid w:val="00BA78A6"/>
    <w:rsid w:val="00BB2C76"/>
    <w:rsid w:val="00BB46AD"/>
    <w:rsid w:val="00BC6E5F"/>
    <w:rsid w:val="00BD20BB"/>
    <w:rsid w:val="00BD51F8"/>
    <w:rsid w:val="00BE5CBB"/>
    <w:rsid w:val="00BF20FC"/>
    <w:rsid w:val="00C14A76"/>
    <w:rsid w:val="00C172A2"/>
    <w:rsid w:val="00C24664"/>
    <w:rsid w:val="00C30F67"/>
    <w:rsid w:val="00C44093"/>
    <w:rsid w:val="00C531B9"/>
    <w:rsid w:val="00C92D6F"/>
    <w:rsid w:val="00CA1531"/>
    <w:rsid w:val="00CE2652"/>
    <w:rsid w:val="00CE4BC9"/>
    <w:rsid w:val="00CE5CEA"/>
    <w:rsid w:val="00D61C67"/>
    <w:rsid w:val="00D92CE8"/>
    <w:rsid w:val="00D94953"/>
    <w:rsid w:val="00DC1CC0"/>
    <w:rsid w:val="00E139E9"/>
    <w:rsid w:val="00E4735F"/>
    <w:rsid w:val="00E541E1"/>
    <w:rsid w:val="00E774D3"/>
    <w:rsid w:val="00E838F1"/>
    <w:rsid w:val="00E92CA0"/>
    <w:rsid w:val="00E9462D"/>
    <w:rsid w:val="00EB384E"/>
    <w:rsid w:val="00ED08E9"/>
    <w:rsid w:val="00EF1945"/>
    <w:rsid w:val="00EF5BC2"/>
    <w:rsid w:val="00F01891"/>
    <w:rsid w:val="00F2316F"/>
    <w:rsid w:val="00F455D4"/>
    <w:rsid w:val="00F45E1C"/>
    <w:rsid w:val="00F56B76"/>
    <w:rsid w:val="00F63DCD"/>
    <w:rsid w:val="00F67510"/>
    <w:rsid w:val="00F71F70"/>
    <w:rsid w:val="00F76C44"/>
    <w:rsid w:val="00F8113C"/>
    <w:rsid w:val="00FA1B85"/>
    <w:rsid w:val="00FC41AE"/>
    <w:rsid w:val="00FC51A0"/>
    <w:rsid w:val="00FD7AD6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silver"/>
    </o:shapedefaults>
    <o:shapelayout v:ext="edit">
      <o:idmap v:ext="edit" data="2"/>
    </o:shapelayout>
  </w:shapeDefaults>
  <w:decimalSymbol w:val=","/>
  <w:listSeparator w:val=";"/>
  <w14:docId w14:val="2E325E49"/>
  <w15:chartTrackingRefBased/>
  <w15:docId w15:val="{735E668E-B725-4669-B392-0436A2B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F6B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75B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5B03"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75B03"/>
    <w:pPr>
      <w:keepNext/>
      <w:outlineLvl w:val="3"/>
    </w:pPr>
    <w:rPr>
      <w:rFonts w:ascii="Times New Roman" w:hAnsi="Times New Roman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19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A19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75B03"/>
    <w:rPr>
      <w:b/>
      <w:bCs/>
    </w:rPr>
  </w:style>
  <w:style w:type="character" w:customStyle="1" w:styleId="berschrift4Zchn">
    <w:name w:val="Überschrift 4 Zchn"/>
    <w:link w:val="berschrift4"/>
    <w:rsid w:val="00675B03"/>
    <w:rPr>
      <w:b/>
      <w:bCs/>
      <w:u w:val="single"/>
    </w:rPr>
  </w:style>
  <w:style w:type="character" w:customStyle="1" w:styleId="berschrift2Zchn">
    <w:name w:val="Überschrift 2 Zchn"/>
    <w:link w:val="berschrift2"/>
    <w:semiHidden/>
    <w:rsid w:val="00675B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fzeileZchn">
    <w:name w:val="Kopfzeile Zchn"/>
    <w:link w:val="Kopfzeile"/>
    <w:uiPriority w:val="99"/>
    <w:rsid w:val="00CE4BC9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rsid w:val="00CE4BC9"/>
    <w:rPr>
      <w:rFonts w:ascii="Arial" w:hAnsi="Arial"/>
      <w:sz w:val="24"/>
      <w:szCs w:val="24"/>
    </w:rPr>
  </w:style>
  <w:style w:type="character" w:styleId="Kommentarzeichen">
    <w:name w:val="annotation reference"/>
    <w:rsid w:val="009D47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4741"/>
    <w:rPr>
      <w:sz w:val="20"/>
      <w:szCs w:val="20"/>
    </w:rPr>
  </w:style>
  <w:style w:type="character" w:customStyle="1" w:styleId="KommentartextZchn">
    <w:name w:val="Kommentartext Zchn"/>
    <w:link w:val="Kommentartext"/>
    <w:rsid w:val="009D47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4741"/>
    <w:rPr>
      <w:b/>
      <w:bCs/>
    </w:rPr>
  </w:style>
  <w:style w:type="character" w:customStyle="1" w:styleId="KommentarthemaZchn">
    <w:name w:val="Kommentarthema Zchn"/>
    <w:link w:val="Kommentarthema"/>
    <w:rsid w:val="009D474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36B4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siebrecht.HDS.000\Lokale%20Einstellungen\Temporary%20Internet%20Files\OLKA29\Vorlage_Fortbi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4150681AF064F854BB8E3E358FE2A" ma:contentTypeVersion="16" ma:contentTypeDescription="Ein neues Dokument erstellen." ma:contentTypeScope="" ma:versionID="82bd25193da11820f063827e0477f866">
  <xsd:schema xmlns:xsd="http://www.w3.org/2001/XMLSchema" xmlns:xs="http://www.w3.org/2001/XMLSchema" xmlns:p="http://schemas.microsoft.com/office/2006/metadata/properties" xmlns:ns2="3c8b561b-ce90-4313-b0b4-1aabdd23ac7b" xmlns:ns3="a437433a-9dce-4091-9d9d-9879ec64dbb3" targetNamespace="http://schemas.microsoft.com/office/2006/metadata/properties" ma:root="true" ma:fieldsID="1d416b056737326ce15da57e54684a33" ns2:_="" ns3:_="">
    <xsd:import namespace="3c8b561b-ce90-4313-b0b4-1aabdd23ac7b"/>
    <xsd:import namespace="a437433a-9dce-4091-9d9d-9879ec64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61b-ce90-4313-b0b4-1aabdd23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433a-9dce-4091-9d9d-9879ec64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92cefa-d751-409a-ad27-5896b0779ec7}" ma:internalName="TaxCatchAll" ma:showField="CatchAllData" ma:web="a437433a-9dce-4091-9d9d-9879ec64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b561b-ce90-4313-b0b4-1aabdd23ac7b">
      <Terms xmlns="http://schemas.microsoft.com/office/infopath/2007/PartnerControls"/>
    </lcf76f155ced4ddcb4097134ff3c332f>
    <TaxCatchAll xmlns="a437433a-9dce-4091-9d9d-9879ec64dbb3"/>
  </documentManagement>
</p:properties>
</file>

<file path=customXml/itemProps1.xml><?xml version="1.0" encoding="utf-8"?>
<ds:datastoreItem xmlns:ds="http://schemas.openxmlformats.org/officeDocument/2006/customXml" ds:itemID="{0DA14A57-EDA3-463A-806D-2ABFD37B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561b-ce90-4313-b0b4-1aabdd23ac7b"/>
    <ds:schemaRef ds:uri="a437433a-9dce-4091-9d9d-9879ec64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60C5D-7DEB-41A1-9F27-5E3257B694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1AEE2-8368-4509-97F0-06325C964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A0D5C-618B-4DA0-8943-39C39D44960E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3c8b561b-ce90-4313-b0b4-1aabdd23ac7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437433a-9dce-4091-9d9d-9879ec64db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Vorlage_Fortbildung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</vt:lpstr>
    </vt:vector>
  </TitlesOfParts>
  <Company>SCCM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</dc:title>
  <dc:subject/>
  <dc:creator>esiebrecht</dc:creator>
  <cp:keywords/>
  <cp:lastModifiedBy>Alysha Stallmann</cp:lastModifiedBy>
  <cp:revision>14</cp:revision>
  <dcterms:created xsi:type="dcterms:W3CDTF">2022-12-15T15:17:00Z</dcterms:created>
  <dcterms:modified xsi:type="dcterms:W3CDTF">2022-12-15T15:28:00Z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