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675B03" w:rsidRPr="00C172A2" w14:paraId="20CC8B2B" w14:textId="77777777" w:rsidTr="00D61C67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38E9" w14:textId="12D05E69" w:rsidR="00916D30" w:rsidRPr="00C172A2" w:rsidRDefault="00916D30" w:rsidP="00916D3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FC58" w14:textId="2F6E786D" w:rsidR="00675B03" w:rsidRDefault="00813D78" w:rsidP="00916D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675B03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09E13C22" w14:textId="1D97A5AF" w:rsidR="00916D30" w:rsidRPr="00916D30" w:rsidRDefault="00916D30" w:rsidP="00916D3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9E1A98" w:rsidRPr="00C172A2" w14:paraId="1CC4616B" w14:textId="77777777" w:rsidTr="00D61C6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78B" w14:textId="5B01AA5B" w:rsidR="009E1A98" w:rsidRPr="00916D30" w:rsidRDefault="000B28E2" w:rsidP="000B28E2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Anreise bis </w:t>
            </w:r>
            <w:r w:rsidR="002F6CF1">
              <w:rPr>
                <w:rFonts w:cs="Arial"/>
                <w:b/>
                <w:i/>
                <w:iCs/>
                <w:sz w:val="18"/>
                <w:szCs w:val="18"/>
              </w:rPr>
              <w:t>13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.</w:t>
            </w:r>
            <w:r w:rsidR="002F6CF1">
              <w:rPr>
                <w:rFonts w:cs="Arial"/>
                <w:b/>
                <w:i/>
                <w:iCs/>
                <w:sz w:val="18"/>
                <w:szCs w:val="18"/>
              </w:rPr>
              <w:t>1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5</w:t>
            </w:r>
            <w:r w:rsidR="009E1A98"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ECE" w14:textId="77777777" w:rsidR="009E1A98" w:rsidRPr="00C172A2" w:rsidRDefault="009E1A98" w:rsidP="00916D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079" w14:textId="5A43DD8A" w:rsidR="009E1A98" w:rsidRPr="00D61C67" w:rsidRDefault="00C172A2" w:rsidP="00916D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00391E" w:rsidRPr="00C172A2" w14:paraId="1057382E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4CAA" w14:textId="2AD06D66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2F6CF1"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 w:rsidR="002F6CF1">
              <w:rPr>
                <w:rFonts w:cs="Arial"/>
                <w:sz w:val="22"/>
                <w:szCs w:val="22"/>
              </w:rPr>
              <w:t>4.15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E52" w14:textId="2B757E86" w:rsidR="00A3320C" w:rsidRPr="00C172A2" w:rsidRDefault="00A3320C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1D3B" w14:textId="269BE430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1 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>LE</w:t>
            </w:r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C30F67">
              <w:rPr>
                <w:rFonts w:cs="Arial"/>
                <w:i/>
                <w:iCs/>
                <w:sz w:val="20"/>
                <w:szCs w:val="20"/>
              </w:rPr>
              <w:t>Theorie</w:t>
            </w:r>
            <w:proofErr w:type="gramEnd"/>
          </w:p>
        </w:tc>
      </w:tr>
      <w:tr w:rsidR="0000391E" w:rsidRPr="00C172A2" w14:paraId="52285D6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4B8" w14:textId="62729B9E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4.</w:t>
            </w:r>
            <w:r w:rsidR="002F6CF1"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 w:rsidR="002F6CF1">
              <w:rPr>
                <w:rFonts w:cs="Arial"/>
                <w:sz w:val="22"/>
                <w:szCs w:val="22"/>
              </w:rPr>
              <w:t>5.00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66E5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495D" w14:textId="52AEA21B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8AA5AC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851" w14:textId="655521B2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 w:rsidR="002F6CF1">
              <w:rPr>
                <w:rFonts w:cs="Arial"/>
                <w:sz w:val="22"/>
                <w:szCs w:val="22"/>
              </w:rPr>
              <w:t>5.00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2F6CF1"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4F6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CD2" w14:textId="535C487D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1A49309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F7B" w14:textId="6337797C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 w:rsidR="006E494B"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6E494B"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6E494B"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34B5" w14:textId="21A8E134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C11F" w14:textId="0653403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02435D0B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D5B" w14:textId="7618A992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  <w:r w:rsidR="006E494B"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17.</w:t>
            </w:r>
            <w:r w:rsidR="006E494B"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6E0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788C" w14:textId="22AA8697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5861F9" w:rsidRPr="00C172A2" w14:paraId="5260CDE6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362" w14:textId="367645BF" w:rsidR="005861F9" w:rsidRDefault="005861F9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  <w:r w:rsidR="006E494B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0</w:t>
            </w:r>
            <w:r w:rsidR="009F3393">
              <w:rPr>
                <w:rFonts w:cs="Arial"/>
                <w:sz w:val="22"/>
                <w:szCs w:val="22"/>
              </w:rPr>
              <w:t xml:space="preserve"> – 1</w:t>
            </w:r>
            <w:r w:rsidR="006E494B">
              <w:rPr>
                <w:rFonts w:cs="Arial"/>
                <w:sz w:val="22"/>
                <w:szCs w:val="22"/>
              </w:rPr>
              <w:t>8</w:t>
            </w:r>
            <w:r w:rsidR="009F3393">
              <w:rPr>
                <w:rFonts w:cs="Arial"/>
                <w:sz w:val="22"/>
                <w:szCs w:val="22"/>
              </w:rPr>
              <w:t>.</w:t>
            </w:r>
            <w:r w:rsidR="006E494B">
              <w:rPr>
                <w:rFonts w:cs="Arial"/>
                <w:sz w:val="22"/>
                <w:szCs w:val="22"/>
              </w:rPr>
              <w:t>1</w:t>
            </w:r>
            <w:r w:rsidR="009F3393">
              <w:rPr>
                <w:rFonts w:cs="Arial"/>
                <w:sz w:val="22"/>
                <w:szCs w:val="22"/>
              </w:rPr>
              <w:t>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D41" w14:textId="77777777" w:rsidR="005861F9" w:rsidRPr="00C172A2" w:rsidRDefault="005861F9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0A9C" w14:textId="42EDC6E0" w:rsidR="005861F9" w:rsidRPr="00B35289" w:rsidRDefault="009F3393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139E9" w:rsidRPr="001248DF" w14:paraId="74DF7094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B4E6" w14:textId="5B1CFCF0" w:rsidR="00E139E9" w:rsidRPr="001248DF" w:rsidRDefault="008E7159" w:rsidP="0000391E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0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C531B9">
              <w:rPr>
                <w:rFonts w:cs="Arial"/>
                <w:b/>
                <w:bCs/>
                <w:i/>
                <w:iCs/>
                <w:sz w:val="22"/>
                <w:szCs w:val="22"/>
              </w:rPr>
              <w:t>8.15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 w:rsidR="00C531B9"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0D4BF4">
              <w:rPr>
                <w:rFonts w:cs="Arial"/>
                <w:b/>
                <w:bCs/>
                <w:i/>
                <w:iCs/>
                <w:sz w:val="22"/>
                <w:szCs w:val="22"/>
              </w:rPr>
              <w:t>9.00</w:t>
            </w:r>
            <w:r w:rsidR="00E92CA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0"/>
            <w:r w:rsidR="00E92CA0">
              <w:rPr>
                <w:rStyle w:val="Kommentarzeichen"/>
              </w:rPr>
              <w:commentReference w:id="0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3C0" w14:textId="3E21481E" w:rsidR="00E139E9" w:rsidRPr="001248DF" w:rsidRDefault="001248DF" w:rsidP="001248DF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1248DF">
              <w:rPr>
                <w:rFonts w:cs="Arial"/>
                <w:b/>
                <w:bCs/>
                <w:i/>
                <w:iCs/>
                <w:sz w:val="22"/>
                <w:szCs w:val="22"/>
              </w:rPr>
              <w:t>Abendessen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7835" w14:textId="77777777" w:rsidR="00E139E9" w:rsidRPr="001248DF" w:rsidRDefault="00E139E9" w:rsidP="001248DF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39E9" w:rsidRPr="00C172A2" w14:paraId="7445B77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FB6A" w14:textId="07984845" w:rsidR="00E139E9" w:rsidRDefault="00E139E9" w:rsidP="00E139E9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  <w:r w:rsidR="00F2316F">
              <w:rPr>
                <w:rFonts w:cs="Arial"/>
                <w:sz w:val="22"/>
                <w:szCs w:val="22"/>
              </w:rPr>
              <w:t>15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="00F2316F">
              <w:rPr>
                <w:rFonts w:cs="Arial"/>
                <w:sz w:val="22"/>
                <w:szCs w:val="22"/>
              </w:rPr>
              <w:t>20.00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CB95" w14:textId="77777777" w:rsidR="00E139E9" w:rsidRPr="00C172A2" w:rsidRDefault="00E139E9" w:rsidP="00E1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BDD8" w14:textId="3F84D562" w:rsidR="00E139E9" w:rsidRPr="00B35289" w:rsidRDefault="00E139E9" w:rsidP="00E139E9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056333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056333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139E9" w:rsidRPr="00C172A2" w14:paraId="316E5C2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A0E" w14:textId="44BB3045" w:rsidR="00E139E9" w:rsidRDefault="00F2316F" w:rsidP="00E139E9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20.00</w:t>
            </w:r>
            <w:r w:rsidR="00E139E9">
              <w:rPr>
                <w:rFonts w:cs="Arial"/>
                <w:sz w:val="22"/>
                <w:szCs w:val="22"/>
              </w:rPr>
              <w:t xml:space="preserve"> – 20.</w:t>
            </w:r>
            <w:r>
              <w:rPr>
                <w:rFonts w:cs="Arial"/>
                <w:sz w:val="22"/>
                <w:szCs w:val="22"/>
              </w:rPr>
              <w:t>45</w:t>
            </w:r>
            <w:r w:rsidR="00E139E9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2199" w14:textId="77777777" w:rsidR="00E139E9" w:rsidRPr="00C172A2" w:rsidRDefault="00E139E9" w:rsidP="00E1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9B24" w14:textId="65FAD888" w:rsidR="00E139E9" w:rsidRPr="00B35289" w:rsidRDefault="00E139E9" w:rsidP="00E139E9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056333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056333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</w:tbl>
    <w:p w14:paraId="55B1E663" w14:textId="1E4AA42D" w:rsidR="00FC41AE" w:rsidRDefault="00FC41AE" w:rsidP="00561457">
      <w:pPr>
        <w:spacing w:line="360" w:lineRule="auto"/>
        <w:rPr>
          <w:rFonts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DC1CC0" w:rsidRPr="00C172A2" w14:paraId="280B52D9" w14:textId="77777777" w:rsidTr="00F57520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853D2" w14:textId="77777777" w:rsidR="00DC1CC0" w:rsidRPr="00C172A2" w:rsidRDefault="00DC1CC0" w:rsidP="00F5752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5AEF" w14:textId="353BB0AE" w:rsidR="00DC1CC0" w:rsidRDefault="00813D78" w:rsidP="00F575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937911">
              <w:rPr>
                <w:rFonts w:cs="Arial"/>
                <w:b/>
                <w:sz w:val="22"/>
                <w:szCs w:val="22"/>
              </w:rPr>
              <w:t>2</w:t>
            </w:r>
            <w:r w:rsidR="00DC1CC0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55A14CC7" w14:textId="77777777" w:rsidR="00DC1CC0" w:rsidRPr="00916D30" w:rsidRDefault="00DC1CC0" w:rsidP="00F5752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FC14B5" w:rsidRPr="009927F4" w14:paraId="141528D1" w14:textId="77777777" w:rsidTr="00F57520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00EB" w14:textId="77777777" w:rsidR="00FC14B5" w:rsidRPr="009927F4" w:rsidRDefault="00FC14B5" w:rsidP="00F57520">
            <w:pPr>
              <w:spacing w:line="360" w:lineRule="auto"/>
              <w:jc w:val="right"/>
              <w:rPr>
                <w:rFonts w:cs="Arial"/>
                <w:b/>
                <w:i/>
                <w:iCs/>
                <w:sz w:val="22"/>
                <w:szCs w:val="22"/>
              </w:rPr>
            </w:pPr>
            <w:commentRangeStart w:id="1"/>
            <w:r>
              <w:rPr>
                <w:rFonts w:cs="Arial"/>
                <w:b/>
                <w:i/>
                <w:iCs/>
                <w:sz w:val="22"/>
                <w:szCs w:val="22"/>
              </w:rPr>
              <w:t>ab 7.15</w:t>
            </w:r>
            <w:r w:rsidRPr="009927F4">
              <w:rPr>
                <w:rFonts w:cs="Arial"/>
                <w:b/>
                <w:i/>
                <w:iCs/>
                <w:sz w:val="22"/>
                <w:szCs w:val="22"/>
              </w:rPr>
              <w:t xml:space="preserve"> Uhr</w:t>
            </w:r>
            <w:commentRangeEnd w:id="1"/>
            <w:r>
              <w:rPr>
                <w:rStyle w:val="Kommentarzeichen"/>
              </w:rPr>
              <w:commentReference w:id="1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2D88" w14:textId="77777777" w:rsidR="00FC14B5" w:rsidRPr="009927F4" w:rsidRDefault="00FC14B5" w:rsidP="00F57520">
            <w:pPr>
              <w:spacing w:after="24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F</w:t>
            </w:r>
            <w:r w:rsidRPr="009927F4">
              <w:rPr>
                <w:rFonts w:cs="Arial"/>
                <w:b/>
                <w:bCs/>
                <w:i/>
                <w:iCs/>
                <w:sz w:val="22"/>
                <w:szCs w:val="22"/>
              </w:rPr>
              <w:t>rühstück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57A" w14:textId="77777777" w:rsidR="00FC14B5" w:rsidRPr="009927F4" w:rsidRDefault="00FC14B5" w:rsidP="00F5752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927F4">
              <w:rPr>
                <w:rFonts w:cs="Arial"/>
                <w:i/>
                <w:iCs/>
                <w:sz w:val="20"/>
                <w:szCs w:val="20"/>
              </w:rPr>
              <w:t>Theorie / Praxis</w:t>
            </w:r>
          </w:p>
        </w:tc>
      </w:tr>
      <w:tr w:rsidR="00DC1CC0" w:rsidRPr="00C172A2" w14:paraId="6FB62EE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41A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 xml:space="preserve">.00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09A8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2E34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384FE16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543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 xml:space="preserve">.45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DEBD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280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DC1CC0" w:rsidRPr="00C172A2" w14:paraId="0E684C67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422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>.30 – 1</w:t>
            </w:r>
            <w:r>
              <w:rPr>
                <w:rFonts w:cs="Arial"/>
                <w:sz w:val="22"/>
                <w:szCs w:val="22"/>
              </w:rPr>
              <w:t>1</w:t>
            </w:r>
            <w:r w:rsidRPr="00C172A2">
              <w:rPr>
                <w:rFonts w:cs="Arial"/>
                <w:sz w:val="22"/>
                <w:szCs w:val="22"/>
              </w:rPr>
              <w:t>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164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D8AD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3FA240E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BFF1" w14:textId="77777777" w:rsidR="00DC1CC0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11.15 – 12.00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670E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A25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6F522F" w14:paraId="7816F61D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11D2" w14:textId="77777777" w:rsidR="00DC1CC0" w:rsidRPr="006F522F" w:rsidRDefault="00DC1CC0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2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13.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2"/>
            <w:r>
              <w:rPr>
                <w:rStyle w:val="Kommentarzeichen"/>
              </w:rPr>
              <w:commentReference w:id="2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3B4" w14:textId="77777777" w:rsidR="00DC1CC0" w:rsidRPr="006F522F" w:rsidRDefault="00DC1CC0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3EC5" w14:textId="77777777" w:rsidR="00DC1CC0" w:rsidRPr="00B35289" w:rsidRDefault="00DC1CC0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1CC0" w:rsidRPr="00C172A2" w14:paraId="36B475C8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9B9E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139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3B8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5329B7E6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4EA0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2937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FBB2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2A2366D4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367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88AA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959D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23C2C25E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EBC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9338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C7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D78" w:rsidRPr="00C172A2" w14:paraId="2B0ADEE7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E2B6" w14:textId="50871065" w:rsidR="00813D78" w:rsidRPr="00C172A2" w:rsidRDefault="00813D78" w:rsidP="00813D78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16.15 – 17.00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7E5" w14:textId="77777777" w:rsidR="00813D78" w:rsidRPr="00C172A2" w:rsidRDefault="00813D78" w:rsidP="00813D7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E5A0" w14:textId="04BEE31B" w:rsidR="00813D78" w:rsidRPr="00B35289" w:rsidRDefault="00813D78" w:rsidP="00813D78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D78" w:rsidRPr="00C172A2" w14:paraId="7415B082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2E02" w14:textId="6A198A31" w:rsidR="00813D78" w:rsidRPr="00C172A2" w:rsidRDefault="00813D78" w:rsidP="00813D78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17.00 – 17.45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789" w14:textId="77777777" w:rsidR="00813D78" w:rsidRPr="00C172A2" w:rsidRDefault="00813D78" w:rsidP="00813D7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9CA" w14:textId="2A1B3C81" w:rsidR="00813D78" w:rsidRPr="00B35289" w:rsidRDefault="00813D78" w:rsidP="00813D78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2316F" w:rsidRPr="001248DF" w14:paraId="41F4023C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DDD" w14:textId="4B516FC4" w:rsidR="00F2316F" w:rsidRPr="001248DF" w:rsidRDefault="00F2316F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3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8347E3">
              <w:rPr>
                <w:rFonts w:cs="Arial"/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47E3">
              <w:rPr>
                <w:rFonts w:cs="Arial"/>
                <w:b/>
                <w:bCs/>
                <w:i/>
                <w:iCs/>
                <w:sz w:val="22"/>
                <w:szCs w:val="22"/>
              </w:rPr>
              <w:t>45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1</w:t>
            </w:r>
            <w:r w:rsidR="008347E3">
              <w:rPr>
                <w:rFonts w:cs="Arial"/>
                <w:b/>
                <w:bCs/>
                <w:i/>
                <w:iCs/>
                <w:sz w:val="22"/>
                <w:szCs w:val="22"/>
              </w:rPr>
              <w:t>8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47E3">
              <w:rPr>
                <w:rFonts w:cs="Arial"/>
                <w:b/>
                <w:bCs/>
                <w:i/>
                <w:iCs/>
                <w:sz w:val="22"/>
                <w:szCs w:val="22"/>
              </w:rPr>
              <w:t>45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3"/>
            <w:r>
              <w:rPr>
                <w:rStyle w:val="Kommentarzeichen"/>
              </w:rPr>
              <w:commentReference w:id="3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77F0" w14:textId="77777777" w:rsidR="00F2316F" w:rsidRPr="001248DF" w:rsidRDefault="00F2316F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1248DF">
              <w:rPr>
                <w:rFonts w:cs="Arial"/>
                <w:b/>
                <w:bCs/>
                <w:i/>
                <w:iCs/>
                <w:sz w:val="22"/>
                <w:szCs w:val="22"/>
              </w:rPr>
              <w:t>Abendessen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761" w14:textId="77777777" w:rsidR="00F2316F" w:rsidRPr="001248DF" w:rsidRDefault="00F2316F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3D78" w:rsidRPr="001248DF" w14:paraId="27DF8140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A2E1" w14:textId="3546A7BE" w:rsidR="00813D78" w:rsidRDefault="00813D78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</w:t>
            </w:r>
            <w:r w:rsidR="008347E3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</w:t>
            </w:r>
            <w:r w:rsidR="008347E3">
              <w:rPr>
                <w:rFonts w:cs="Arial"/>
                <w:sz w:val="22"/>
                <w:szCs w:val="22"/>
              </w:rPr>
              <w:t>45</w:t>
            </w:r>
            <w:r>
              <w:rPr>
                <w:rFonts w:cs="Arial"/>
                <w:sz w:val="22"/>
                <w:szCs w:val="22"/>
              </w:rPr>
              <w:t xml:space="preserve"> – 1</w:t>
            </w:r>
            <w:r w:rsidR="003C1773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.</w:t>
            </w:r>
            <w:r w:rsidR="008347E3">
              <w:rPr>
                <w:rFonts w:cs="Arial"/>
                <w:sz w:val="22"/>
                <w:szCs w:val="22"/>
              </w:rPr>
              <w:t>30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5386" w14:textId="77777777" w:rsidR="00813D78" w:rsidRPr="001248DF" w:rsidRDefault="00813D78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27F3" w14:textId="48C3FFB3" w:rsidR="00813D78" w:rsidRPr="001248DF" w:rsidRDefault="00813D78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D78" w:rsidRPr="001248DF" w14:paraId="03FFC93E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651" w14:textId="52891546" w:rsidR="00813D78" w:rsidRDefault="00813D78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C1773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.</w:t>
            </w:r>
            <w:r w:rsidR="008347E3">
              <w:rPr>
                <w:rFonts w:cs="Arial"/>
                <w:sz w:val="22"/>
                <w:szCs w:val="22"/>
              </w:rPr>
              <w:t>30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="003C1773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.</w:t>
            </w:r>
            <w:r w:rsidR="008347E3">
              <w:rPr>
                <w:rFonts w:cs="Arial"/>
                <w:sz w:val="22"/>
                <w:szCs w:val="22"/>
              </w:rPr>
              <w:t>15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4382" w14:textId="77777777" w:rsidR="00813D78" w:rsidRPr="001248DF" w:rsidRDefault="00813D78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327" w14:textId="6696F864" w:rsidR="00813D78" w:rsidRPr="001248DF" w:rsidRDefault="00813D78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</w:tbl>
    <w:p w14:paraId="138FB809" w14:textId="77777777" w:rsidR="00DC1CC0" w:rsidRDefault="00DC1CC0" w:rsidP="00561457">
      <w:pPr>
        <w:spacing w:line="360" w:lineRule="auto"/>
        <w:rPr>
          <w:rFonts w:cs="Arial"/>
          <w:sz w:val="22"/>
          <w:szCs w:val="22"/>
        </w:rPr>
      </w:pPr>
    </w:p>
    <w:p w14:paraId="4869B9C3" w14:textId="77777777" w:rsidR="00DC1CC0" w:rsidRDefault="00DC1CC0" w:rsidP="00561457">
      <w:pPr>
        <w:spacing w:line="360" w:lineRule="auto"/>
        <w:rPr>
          <w:rFonts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FC41AE" w:rsidRPr="00C172A2" w14:paraId="69D460B2" w14:textId="77777777" w:rsidTr="00F57520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557C" w14:textId="77777777" w:rsidR="00FC41AE" w:rsidRPr="00C172A2" w:rsidRDefault="00FC41AE" w:rsidP="00F5752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C30A4" w14:textId="631BB3E7" w:rsidR="00FC41AE" w:rsidRDefault="001D0F86" w:rsidP="00F575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FC41AE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1922DF11" w14:textId="77777777" w:rsidR="00FC41AE" w:rsidRPr="00916D30" w:rsidRDefault="00FC41AE" w:rsidP="00F5752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FC41AE" w:rsidRPr="009927F4" w14:paraId="1FC14502" w14:textId="77777777" w:rsidTr="00F57520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7E7C" w14:textId="77792427" w:rsidR="00FC41AE" w:rsidRPr="009927F4" w:rsidRDefault="00CE7F73" w:rsidP="009927F4">
            <w:pPr>
              <w:spacing w:line="360" w:lineRule="auto"/>
              <w:jc w:val="right"/>
              <w:rPr>
                <w:rFonts w:cs="Arial"/>
                <w:b/>
                <w:i/>
                <w:iCs/>
                <w:sz w:val="22"/>
                <w:szCs w:val="22"/>
              </w:rPr>
            </w:pPr>
            <w:commentRangeStart w:id="4"/>
            <w:r>
              <w:rPr>
                <w:rFonts w:cs="Arial"/>
                <w:b/>
                <w:i/>
                <w:iCs/>
                <w:sz w:val="22"/>
                <w:szCs w:val="22"/>
              </w:rPr>
              <w:t>a</w:t>
            </w:r>
            <w:r w:rsidR="00EF405E">
              <w:rPr>
                <w:rFonts w:cs="Arial"/>
                <w:b/>
                <w:i/>
                <w:iCs/>
                <w:sz w:val="22"/>
                <w:szCs w:val="22"/>
              </w:rPr>
              <w:t>b 7.15</w:t>
            </w:r>
            <w:r w:rsidR="009927F4" w:rsidRPr="009927F4">
              <w:rPr>
                <w:rFonts w:cs="Arial"/>
                <w:b/>
                <w:i/>
                <w:iCs/>
                <w:sz w:val="22"/>
                <w:szCs w:val="22"/>
              </w:rPr>
              <w:t xml:space="preserve"> Uhr</w:t>
            </w:r>
            <w:commentRangeEnd w:id="4"/>
            <w:r>
              <w:rPr>
                <w:rStyle w:val="Kommentarzeichen"/>
              </w:rPr>
              <w:commentReference w:id="4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0B26" w14:textId="03191B13" w:rsidR="00FC41AE" w:rsidRPr="009927F4" w:rsidRDefault="009927F4" w:rsidP="00F76C44">
            <w:pPr>
              <w:spacing w:after="24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F</w:t>
            </w:r>
            <w:r w:rsidRPr="009927F4">
              <w:rPr>
                <w:rFonts w:cs="Arial"/>
                <w:b/>
                <w:bCs/>
                <w:i/>
                <w:iCs/>
                <w:sz w:val="22"/>
                <w:szCs w:val="22"/>
              </w:rPr>
              <w:t>rühstück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A22C" w14:textId="77777777" w:rsidR="00FC41AE" w:rsidRPr="009927F4" w:rsidRDefault="00FC41AE" w:rsidP="00F5752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927F4">
              <w:rPr>
                <w:rFonts w:cs="Arial"/>
                <w:i/>
                <w:iCs/>
                <w:sz w:val="20"/>
                <w:szCs w:val="20"/>
              </w:rPr>
              <w:t>Theorie / Praxis</w:t>
            </w:r>
          </w:p>
        </w:tc>
      </w:tr>
      <w:tr w:rsidR="00FC41AE" w:rsidRPr="00C172A2" w14:paraId="23588C7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B18" w14:textId="3BC070B5" w:rsidR="00FC41AE" w:rsidRPr="00C172A2" w:rsidRDefault="00E92CA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0 </w:t>
            </w:r>
            <w:r w:rsidR="00FC41AE">
              <w:rPr>
                <w:rFonts w:cs="Arial"/>
                <w:sz w:val="22"/>
                <w:szCs w:val="22"/>
              </w:rPr>
              <w:t>–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 </w:t>
            </w:r>
            <w:r w:rsidR="004C3345"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</w:t>
            </w:r>
            <w:r w:rsidR="00FC41AE" w:rsidRPr="00C172A2">
              <w:rPr>
                <w:rFonts w:cs="Arial"/>
                <w:sz w:val="22"/>
                <w:szCs w:val="22"/>
              </w:rPr>
              <w:t>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87D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C45" w14:textId="0AD1167E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FD7AD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458BA3E4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32BB" w14:textId="6D8A87A0" w:rsidR="00FC41AE" w:rsidRPr="00C172A2" w:rsidRDefault="004C3345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 w:rsidR="00E92CA0">
              <w:rPr>
                <w:rFonts w:cs="Arial"/>
                <w:sz w:val="22"/>
                <w:szCs w:val="22"/>
              </w:rPr>
              <w:t>1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5 </w:t>
            </w:r>
            <w:r w:rsidR="00FC41AE">
              <w:rPr>
                <w:rFonts w:cs="Arial"/>
                <w:sz w:val="22"/>
                <w:szCs w:val="22"/>
              </w:rPr>
              <w:t>–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 </w:t>
            </w:r>
            <w:r w:rsidR="00FC41A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 w:rsidR="00E92CA0">
              <w:rPr>
                <w:rFonts w:cs="Arial"/>
                <w:sz w:val="22"/>
                <w:szCs w:val="22"/>
              </w:rPr>
              <w:t>0</w:t>
            </w:r>
            <w:r w:rsidR="00FC41AE" w:rsidRPr="00C172A2">
              <w:rPr>
                <w:rFonts w:cs="Arial"/>
                <w:sz w:val="22"/>
                <w:szCs w:val="22"/>
              </w:rPr>
              <w:t>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FBB1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AEB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FC41AE" w:rsidRPr="00C172A2" w14:paraId="6219BF8B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65A" w14:textId="1CC5B5F2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4735F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2C2199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0 – 1</w:t>
            </w:r>
            <w:r w:rsidR="002C2199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2C2199"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9FA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6E5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4735F" w:rsidRPr="00C172A2" w14:paraId="6DC329C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6A8" w14:textId="190AFB68" w:rsidR="00E4735F" w:rsidRDefault="00E4735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C2199">
              <w:rPr>
                <w:rFonts w:cs="Arial"/>
                <w:sz w:val="22"/>
                <w:szCs w:val="22"/>
              </w:rPr>
              <w:t xml:space="preserve">0.45 </w:t>
            </w:r>
            <w:r w:rsidR="00720137">
              <w:rPr>
                <w:rFonts w:cs="Arial"/>
                <w:sz w:val="22"/>
                <w:szCs w:val="22"/>
              </w:rPr>
              <w:t>– 1</w:t>
            </w:r>
            <w:r w:rsidR="002C2199">
              <w:rPr>
                <w:rFonts w:cs="Arial"/>
                <w:sz w:val="22"/>
                <w:szCs w:val="22"/>
              </w:rPr>
              <w:t>1.30</w:t>
            </w:r>
            <w:r w:rsidR="0072013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50AE" w14:textId="77777777" w:rsidR="00E4735F" w:rsidRPr="00C172A2" w:rsidRDefault="00E4735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F25" w14:textId="1D4F2B31" w:rsidR="00E4735F" w:rsidRPr="00B35289" w:rsidRDefault="00917CB9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2C2199" w:rsidRPr="00C172A2" w14:paraId="7467A23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0F02" w14:textId="3D80F088" w:rsidR="002C2199" w:rsidRDefault="002C2199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11.30 </w:t>
            </w:r>
            <w:r w:rsidR="006E67EF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E67EF">
              <w:rPr>
                <w:rFonts w:cs="Arial"/>
                <w:sz w:val="22"/>
                <w:szCs w:val="22"/>
              </w:rPr>
              <w:t>12.15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4E1" w14:textId="77777777" w:rsidR="002C2199" w:rsidRPr="00C172A2" w:rsidRDefault="002C2199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2DD1" w14:textId="6FA209B4" w:rsidR="002C2199" w:rsidRDefault="006E67E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6F522F" w14:paraId="3B093219" w14:textId="77777777" w:rsidTr="00992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72F" w14:textId="1B31EB33" w:rsidR="00FC41AE" w:rsidRPr="006F522F" w:rsidRDefault="00FC41AE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5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</w:t>
            </w:r>
            <w:r w:rsidR="001D0F86">
              <w:rPr>
                <w:rFonts w:cs="Arial"/>
                <w:b/>
                <w:bCs/>
                <w:i/>
                <w:iCs/>
                <w:sz w:val="22"/>
                <w:szCs w:val="22"/>
              </w:rPr>
              <w:t>15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13.</w:t>
            </w:r>
            <w:r w:rsidR="001D0F86">
              <w:rPr>
                <w:rFonts w:cs="Arial"/>
                <w:b/>
                <w:bCs/>
                <w:i/>
                <w:iCs/>
                <w:sz w:val="22"/>
                <w:szCs w:val="22"/>
              </w:rPr>
              <w:t>15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5"/>
            <w:r w:rsidR="00CF7C6F">
              <w:rPr>
                <w:rStyle w:val="Kommentarzeichen"/>
              </w:rPr>
              <w:commentReference w:id="5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17D5" w14:textId="0D404089" w:rsidR="00FC41AE" w:rsidRPr="006F522F" w:rsidRDefault="00FC41AE" w:rsidP="009927F4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</w:t>
            </w:r>
            <w:r w:rsidR="001D0F86">
              <w:rPr>
                <w:rFonts w:cs="Arial"/>
                <w:b/>
                <w:bCs/>
                <w:i/>
                <w:iCs/>
                <w:sz w:val="22"/>
                <w:szCs w:val="22"/>
              </w:rPr>
              <w:t>essen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D7EB4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BD20BB">
              <w:rPr>
                <w:rFonts w:cs="Arial"/>
                <w:b/>
                <w:bCs/>
                <w:i/>
                <w:iCs/>
                <w:sz w:val="22"/>
                <w:szCs w:val="22"/>
              </w:rPr>
              <w:t>mit anschließender Heimreise</w:t>
            </w:r>
            <w:r w:rsidR="008D7EB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ADE" w14:textId="77777777" w:rsidR="00FC41AE" w:rsidRPr="00B35289" w:rsidRDefault="00FC41AE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EB4" w:rsidRPr="00C172A2" w14:paraId="6BCF5D5C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D203" w14:textId="1FB5F0EC" w:rsidR="008D7EB4" w:rsidRDefault="008D7EB4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9056" w14:textId="5C232005" w:rsidR="008D7EB4" w:rsidRPr="00C172A2" w:rsidRDefault="008D7EB4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(Bei Bedarf)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0583" w14:textId="04B0E6EA" w:rsidR="008D7EB4" w:rsidRDefault="008D7EB4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17CB9" w:rsidRPr="00C172A2" w14:paraId="71D0F1E9" w14:textId="77777777">
        <w:trPr>
          <w:trHeight w:val="292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3C14A7" w14:textId="64EDB90B" w:rsidR="00917CB9" w:rsidRPr="00C172A2" w:rsidRDefault="00917CB9" w:rsidP="00EB384E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8F1081D" w14:textId="2392068B" w:rsidR="00917CB9" w:rsidRPr="00FD7AD6" w:rsidRDefault="00917CB9" w:rsidP="00F6751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573FE7">
              <w:rPr>
                <w:rFonts w:cs="Arial"/>
                <w:b/>
                <w:sz w:val="22"/>
                <w:szCs w:val="22"/>
              </w:rPr>
              <w:t xml:space="preserve">= </w:t>
            </w:r>
            <w:r w:rsidR="00BD51F8">
              <w:rPr>
                <w:rFonts w:cs="Arial"/>
                <w:b/>
                <w:sz w:val="22"/>
                <w:szCs w:val="22"/>
              </w:rPr>
              <w:t>25</w:t>
            </w:r>
            <w:r w:rsidRPr="00573FE7">
              <w:rPr>
                <w:rFonts w:cs="Arial"/>
                <w:b/>
                <w:sz w:val="22"/>
                <w:szCs w:val="22"/>
              </w:rPr>
              <w:t xml:space="preserve"> LE</w:t>
            </w:r>
          </w:p>
        </w:tc>
      </w:tr>
    </w:tbl>
    <w:p w14:paraId="5A51C82A" w14:textId="77777777" w:rsidR="00EB384E" w:rsidRDefault="00EB384E" w:rsidP="00561457">
      <w:pPr>
        <w:spacing w:line="360" w:lineRule="auto"/>
        <w:rPr>
          <w:rFonts w:cs="Arial"/>
          <w:sz w:val="22"/>
          <w:szCs w:val="22"/>
        </w:rPr>
      </w:pPr>
    </w:p>
    <w:p w14:paraId="59376A8C" w14:textId="3B5BEC79" w:rsidR="004C3345" w:rsidRDefault="00000000" w:rsidP="0056145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pict w14:anchorId="25633624">
          <v:roundrect id="_x0000_s2050" style="width:458.9pt;height:141.85pt;mso-left-percent:-10001;mso-top-percent:-10001;mso-position-horizontal:absolute;mso-position-horizontal-relative:char;mso-position-vertical:absolute;mso-position-vertical-relative:line;mso-left-percent:-10001;mso-top-percent:-10001" arcsize="10923f" fillcolor="#cfcdcd">
            <v:shadow color="silver" opacity=".5"/>
            <v:textbox style="mso-next-textbox:#_x0000_s2050">
              <w:txbxContent>
                <w:p w14:paraId="5C7DEE4C" w14:textId="4819D0E9" w:rsidR="00561457" w:rsidRPr="00561457" w:rsidRDefault="00561457" w:rsidP="0056145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61457">
                    <w:rPr>
                      <w:b/>
                      <w:bCs/>
                      <w:sz w:val="20"/>
                      <w:szCs w:val="20"/>
                      <w:u w:val="single"/>
                    </w:rPr>
                    <w:t>Bitte folgendes mitbringen:</w:t>
                  </w:r>
                </w:p>
                <w:p w14:paraId="616EA226" w14:textId="17998F4A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Sportbekleidung, -schuhe &amp; ein Handtuch</w:t>
                  </w:r>
                </w:p>
                <w:p w14:paraId="6C4F7680" w14:textId="5C35D0D6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 xml:space="preserve">Schreibutensilien </w:t>
                  </w:r>
                </w:p>
                <w:p w14:paraId="2170504A" w14:textId="5453378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Getränke</w:t>
                  </w:r>
                </w:p>
                <w:p w14:paraId="1785CA0D" w14:textId="57063CF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Maske (empfohlen)</w:t>
                  </w:r>
                </w:p>
                <w:p w14:paraId="2CAA4127" w14:textId="77777777" w:rsidR="00F56B76" w:rsidRDefault="00F56B76" w:rsidP="00F56B7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C9FCAD" w14:textId="6AA3A09F" w:rsidR="00F56B76" w:rsidRPr="00F56B76" w:rsidRDefault="00F56B76" w:rsidP="00F56B76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56B76">
                    <w:rPr>
                      <w:b/>
                      <w:bCs/>
                      <w:sz w:val="20"/>
                      <w:szCs w:val="20"/>
                      <w:u w:val="single"/>
                    </w:rPr>
                    <w:t>Allgemeine Hinweise:</w:t>
                  </w:r>
                </w:p>
                <w:p w14:paraId="2D05AE9B" w14:textId="7DDF763E" w:rsidR="00F56B76" w:rsidRDefault="00630B62" w:rsidP="00F56B76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630B62">
                    <w:rPr>
                      <w:rFonts w:cs="Arial"/>
                      <w:sz w:val="20"/>
                      <w:szCs w:val="20"/>
                    </w:rPr>
                    <w:t>Das Mitbringen von Duschhandtüchern sowie Bettwäsche ist nicht erforderlich</w:t>
                  </w:r>
                  <w:r w:rsidR="00334810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anchorlock/>
          </v:roundrect>
        </w:pict>
      </w:r>
    </w:p>
    <w:p w14:paraId="277EEDC2" w14:textId="2C5117CE" w:rsidR="009D4741" w:rsidRDefault="009D4741" w:rsidP="00561457">
      <w:pPr>
        <w:spacing w:line="360" w:lineRule="auto"/>
        <w:rPr>
          <w:rFonts w:cs="Arial"/>
          <w:sz w:val="22"/>
          <w:szCs w:val="22"/>
        </w:rPr>
      </w:pPr>
    </w:p>
    <w:sectPr w:rsidR="009D4741" w:rsidSect="00C44093"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426" w:footer="5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ysha Stallmann" w:date="2022-12-15T14:09:00Z" w:initials="AS">
    <w:p w14:paraId="1A98650B" w14:textId="77777777" w:rsidR="007C0E8E" w:rsidRDefault="00E92CA0">
      <w:pPr>
        <w:pStyle w:val="Kommentartext"/>
      </w:pPr>
      <w:r>
        <w:rPr>
          <w:rStyle w:val="Kommentarzeichen"/>
        </w:rPr>
        <w:annotationRef/>
      </w:r>
      <w:r w:rsidR="007C0E8E">
        <w:t>Diesen Kommentar vor dem Abspeichern rauslöschen!</w:t>
      </w:r>
    </w:p>
    <w:p w14:paraId="23D019DC" w14:textId="77777777" w:rsidR="007C0E8E" w:rsidRDefault="007C0E8E" w:rsidP="00B644C9">
      <w:pPr>
        <w:pStyle w:val="Kommentartext"/>
      </w:pPr>
      <w:r>
        <w:t>Abendessen/Pause mit 1h einplanen, zwischen 17.30 und 19.00 Uhr.</w:t>
      </w:r>
    </w:p>
  </w:comment>
  <w:comment w:id="1" w:author="Alysha Stallmann" w:date="2022-12-15T16:40:00Z" w:initials="AS">
    <w:p w14:paraId="0ACB9832" w14:textId="534A4406" w:rsidR="00FC14B5" w:rsidRDefault="00FC14B5" w:rsidP="00FC14B5">
      <w:pPr>
        <w:pStyle w:val="Kommentartext"/>
      </w:pPr>
      <w:r>
        <w:rPr>
          <w:rStyle w:val="Kommentarzeichen"/>
        </w:rPr>
        <w:annotationRef/>
      </w:r>
      <w:r>
        <w:t>Diesen Kommentar vor dem Abspeichern rauslöschen!</w:t>
      </w:r>
    </w:p>
    <w:p w14:paraId="3F9A6778" w14:textId="77777777" w:rsidR="00FC14B5" w:rsidRDefault="00FC14B5" w:rsidP="00FC14B5">
      <w:pPr>
        <w:pStyle w:val="Kommentartext"/>
      </w:pPr>
      <w:r>
        <w:t>Frühstücksbuffet gibt es zwischen 7.15 und 8.45 Uhr.</w:t>
      </w:r>
    </w:p>
  </w:comment>
  <w:comment w:id="2" w:author="Alysha Stallmann" w:date="2022-12-15T11:16:00Z" w:initials="AS">
    <w:p w14:paraId="1E327482" w14:textId="724FEBB6" w:rsidR="00FC14B5" w:rsidRDefault="00DC1CC0">
      <w:pPr>
        <w:pStyle w:val="Kommentartext"/>
      </w:pPr>
      <w:r>
        <w:rPr>
          <w:rStyle w:val="Kommentarzeichen"/>
        </w:rPr>
        <w:annotationRef/>
      </w:r>
      <w:r w:rsidR="00FC14B5">
        <w:t>Diesen Kommentar vor dem Abspeichern rauslöschen!</w:t>
      </w:r>
    </w:p>
    <w:p w14:paraId="6E49BAC6" w14:textId="77777777" w:rsidR="00FC14B5" w:rsidRDefault="00FC14B5" w:rsidP="00EC2ADA">
      <w:pPr>
        <w:pStyle w:val="Kommentartext"/>
      </w:pPr>
      <w:r>
        <w:t>Mittagspause mit 1h einplanen, zwischen 11.30 und 13.00 Uhr.</w:t>
      </w:r>
    </w:p>
  </w:comment>
  <w:comment w:id="3" w:author="Alysha Stallmann" w:date="2022-12-15T14:09:00Z" w:initials="AS">
    <w:p w14:paraId="05D5C9C4" w14:textId="406318BE" w:rsidR="00CE7F73" w:rsidRDefault="00F2316F">
      <w:pPr>
        <w:pStyle w:val="Kommentartext"/>
      </w:pPr>
      <w:r>
        <w:rPr>
          <w:rStyle w:val="Kommentarzeichen"/>
        </w:rPr>
        <w:annotationRef/>
      </w:r>
      <w:r w:rsidR="00CE7F73">
        <w:t>Diesen Kommentar vor dem Abspeichern rauslöschen!</w:t>
      </w:r>
    </w:p>
    <w:p w14:paraId="1A08832B" w14:textId="77777777" w:rsidR="00CE7F73" w:rsidRDefault="00CE7F73" w:rsidP="006F40D8">
      <w:pPr>
        <w:pStyle w:val="Kommentartext"/>
      </w:pPr>
      <w:r>
        <w:t>Abendessen mit 1h einplanen, zwischen 17.30 und 19.00 Uhr.</w:t>
      </w:r>
    </w:p>
  </w:comment>
  <w:comment w:id="4" w:author="Alysha Stallmann" w:date="2022-12-15T16:40:00Z" w:initials="AS">
    <w:p w14:paraId="7BCEDBE4" w14:textId="17923473" w:rsidR="00CE7F73" w:rsidRDefault="00CE7F73">
      <w:pPr>
        <w:pStyle w:val="Kommentartext"/>
      </w:pPr>
      <w:r>
        <w:rPr>
          <w:rStyle w:val="Kommentarzeichen"/>
        </w:rPr>
        <w:annotationRef/>
      </w:r>
      <w:r>
        <w:t>Diesen Kommentar vor dem Abspeichern rauslöschen!</w:t>
      </w:r>
    </w:p>
    <w:p w14:paraId="7D6CF1B0" w14:textId="77777777" w:rsidR="00CE7F73" w:rsidRDefault="00CE7F73" w:rsidP="00356544">
      <w:pPr>
        <w:pStyle w:val="Kommentartext"/>
      </w:pPr>
      <w:r>
        <w:t>Frühstücksbuffet gibt es zwischen 7.15 und 8.45 Uhr.</w:t>
      </w:r>
    </w:p>
  </w:comment>
  <w:comment w:id="5" w:author="Alysha Stallmann" w:date="2022-12-15T16:52:00Z" w:initials="AS">
    <w:p w14:paraId="0CAA1A54" w14:textId="77777777" w:rsidR="00CF7C6F" w:rsidRDefault="00CF7C6F">
      <w:pPr>
        <w:pStyle w:val="Kommentartext"/>
      </w:pPr>
      <w:r>
        <w:rPr>
          <w:rStyle w:val="Kommentarzeichen"/>
        </w:rPr>
        <w:annotationRef/>
      </w:r>
      <w:r>
        <w:t>Diesen Kommentar vor dem Abspeichern rauslöschen!</w:t>
      </w:r>
    </w:p>
    <w:p w14:paraId="7A54A932" w14:textId="77777777" w:rsidR="00CF7C6F" w:rsidRDefault="00CF7C6F" w:rsidP="00214957">
      <w:pPr>
        <w:pStyle w:val="Kommentartext"/>
      </w:pPr>
      <w:r>
        <w:t>Mittagspause mit 1h einplanen, zwischen 11.30 und 13.00 Uhr.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019DC" w15:done="0"/>
  <w15:commentEx w15:paraId="3F9A6778" w15:done="0"/>
  <w15:commentEx w15:paraId="6E49BAC6" w15:done="0"/>
  <w15:commentEx w15:paraId="1A08832B" w15:done="0"/>
  <w15:commentEx w15:paraId="7D6CF1B0" w15:done="0"/>
  <w15:commentEx w15:paraId="7A54A9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A922" w16cex:dateUtc="2022-12-15T13:09:00Z"/>
  <w16cex:commentExtensible w16cex:durableId="2745CCBE" w16cex:dateUtc="2022-12-15T15:40:00Z"/>
  <w16cex:commentExtensible w16cex:durableId="274585AE" w16cex:dateUtc="2022-12-15T10:16:00Z"/>
  <w16cex:commentExtensible w16cex:durableId="2745C20D" w16cex:dateUtc="2022-12-15T13:09:00Z"/>
  <w16cex:commentExtensible w16cex:durableId="2745CC74" w16cex:dateUtc="2022-12-15T15:40:00Z"/>
  <w16cex:commentExtensible w16cex:durableId="2745CF6B" w16cex:dateUtc="2022-12-15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019DC" w16cid:durableId="2745A922"/>
  <w16cid:commentId w16cid:paraId="3F9A6778" w16cid:durableId="2745CCBE"/>
  <w16cid:commentId w16cid:paraId="6E49BAC6" w16cid:durableId="274585AE"/>
  <w16cid:commentId w16cid:paraId="1A08832B" w16cid:durableId="2745C20D"/>
  <w16cid:commentId w16cid:paraId="7D6CF1B0" w16cid:durableId="2745CC74"/>
  <w16cid:commentId w16cid:paraId="7A54A932" w16cid:durableId="2745CF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8271" w14:textId="77777777" w:rsidR="00EB6451" w:rsidRDefault="00EB6451">
      <w:r>
        <w:separator/>
      </w:r>
    </w:p>
  </w:endnote>
  <w:endnote w:type="continuationSeparator" w:id="0">
    <w:p w14:paraId="7ED72676" w14:textId="77777777" w:rsidR="00EB6451" w:rsidRDefault="00E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F0B" w14:textId="44529F47" w:rsidR="00C44093" w:rsidRPr="00443166" w:rsidRDefault="00000000" w:rsidP="00443166">
    <w:pPr>
      <w:ind w:left="2124" w:hanging="2124"/>
      <w:jc w:val="center"/>
      <w:rPr>
        <w:i/>
      </w:rPr>
    </w:pPr>
    <w:r>
      <w:rPr>
        <w:noProof/>
      </w:rPr>
      <w:pict w14:anchorId="14E07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440.4pt;margin-top:-24.1pt;width:58.55pt;height:52.8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C44093" w:rsidRPr="005D2753">
      <w:rPr>
        <w:b/>
        <w:szCs w:val="18"/>
        <w:lang w:val="it-IT"/>
      </w:rPr>
      <w:t>- Ä n d e r u n g e n   v o r b e h a l t e n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5C" w14:textId="482671EA" w:rsidR="00C172A2" w:rsidRPr="00B36B4D" w:rsidRDefault="00000000" w:rsidP="00B36B4D">
    <w:pPr>
      <w:ind w:left="2124" w:hanging="2124"/>
      <w:jc w:val="center"/>
      <w:rPr>
        <w:i/>
      </w:rPr>
    </w:pPr>
    <w:r>
      <w:rPr>
        <w:noProof/>
      </w:rPr>
      <w:pict w14:anchorId="1E080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style="position:absolute;left:0;text-align:left;margin-left:440.4pt;margin-top:-24.1pt;width:58.55pt;height:52.8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B36B4D" w:rsidRPr="005D2753">
      <w:rPr>
        <w:b/>
        <w:szCs w:val="18"/>
        <w:lang w:val="it-IT"/>
      </w:rPr>
      <w:t>- Ä n d e r u n g e n   v o r b e h a l t e 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435" w14:textId="77777777" w:rsidR="00EB6451" w:rsidRDefault="00EB6451">
      <w:r>
        <w:separator/>
      </w:r>
    </w:p>
  </w:footnote>
  <w:footnote w:type="continuationSeparator" w:id="0">
    <w:p w14:paraId="0BC05BEF" w14:textId="77777777" w:rsidR="00EB6451" w:rsidRDefault="00EB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F9" w14:textId="77777777" w:rsidR="00613766" w:rsidRDefault="00000000" w:rsidP="00613766">
    <w:pPr>
      <w:jc w:val="center"/>
      <w:rPr>
        <w:rFonts w:cs="Arial"/>
        <w:b/>
        <w:sz w:val="32"/>
        <w:szCs w:val="32"/>
      </w:rPr>
    </w:pPr>
    <w:r>
      <w:rPr>
        <w:noProof/>
      </w:rPr>
      <w:pict w14:anchorId="0090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.2pt;margin-top:17.1pt;width:171pt;height:15pt;z-index:-1" wrapcoords="-95 0 -95 20520 21600 20520 21600 0 -95 0">
          <v:imagedata r:id="rId1" o:title="DTB-Akademie-4c"/>
          <w10:wrap type="through"/>
        </v:shape>
      </w:pict>
    </w:r>
    <w:r>
      <w:rPr>
        <w:noProof/>
      </w:rPr>
      <w:pict w14:anchorId="55A94454">
        <v:shape id="_x0000_s1028" type="#_x0000_t75" style="position:absolute;left:0;text-align:left;margin-left:327.3pt;margin-top:4.65pt;width:123.15pt;height:50.4pt;z-index:1">
          <v:imagedata r:id="rId2" o:title="stb verband 2014"/>
        </v:shape>
      </w:pict>
    </w:r>
  </w:p>
  <w:p w14:paraId="1DDA10E2" w14:textId="07269608" w:rsidR="00613766" w:rsidRDefault="00613766" w:rsidP="00561457">
    <w:pPr>
      <w:rPr>
        <w:rFonts w:cs="Arial"/>
        <w:b/>
        <w:sz w:val="32"/>
        <w:szCs w:val="32"/>
      </w:rPr>
    </w:pPr>
  </w:p>
  <w:p w14:paraId="51C6822C" w14:textId="0A4A7AED" w:rsidR="00675B03" w:rsidRDefault="00561457" w:rsidP="00561457">
    <w:pPr>
      <w:rPr>
        <w:b/>
        <w:sz w:val="56"/>
      </w:rPr>
    </w:pPr>
    <w:r w:rsidRPr="00C22890">
      <w:rPr>
        <w:b/>
        <w:sz w:val="56"/>
      </w:rPr>
      <w:t xml:space="preserve">L e h r p l a n </w:t>
    </w:r>
  </w:p>
  <w:p w14:paraId="665A9CC1" w14:textId="77777777" w:rsidR="00A46F75" w:rsidRPr="00A46F75" w:rsidRDefault="00A46F75" w:rsidP="00561457">
    <w:pPr>
      <w:rPr>
        <w:rFonts w:cs="Arial"/>
        <w:b/>
        <w:bCs/>
        <w:sz w:val="5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2235"/>
      <w:gridCol w:w="7087"/>
    </w:tblGrid>
    <w:tr w:rsidR="00F45E1C" w14:paraId="3D2AF045" w14:textId="77777777">
      <w:tc>
        <w:tcPr>
          <w:tcW w:w="2235" w:type="dxa"/>
          <w:shd w:val="clear" w:color="auto" w:fill="auto"/>
        </w:tcPr>
        <w:p w14:paraId="12A91A70" w14:textId="330294C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Lehrgang:</w:t>
          </w:r>
        </w:p>
      </w:tc>
      <w:tc>
        <w:tcPr>
          <w:tcW w:w="7087" w:type="dxa"/>
          <w:shd w:val="clear" w:color="auto" w:fill="auto"/>
        </w:tcPr>
        <w:p w14:paraId="7C68023E" w14:textId="2365DCD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92EEFA9" w14:textId="77777777">
      <w:tc>
        <w:tcPr>
          <w:tcW w:w="2235" w:type="dxa"/>
          <w:shd w:val="clear" w:color="auto" w:fill="auto"/>
        </w:tcPr>
        <w:p w14:paraId="335068B3" w14:textId="1C3F3745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Datum:</w:t>
          </w:r>
        </w:p>
      </w:tc>
      <w:tc>
        <w:tcPr>
          <w:tcW w:w="7087" w:type="dxa"/>
          <w:shd w:val="clear" w:color="auto" w:fill="auto"/>
        </w:tcPr>
        <w:p w14:paraId="2ECD6881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52B3A0F" w14:textId="77777777">
      <w:tc>
        <w:tcPr>
          <w:tcW w:w="2235" w:type="dxa"/>
          <w:shd w:val="clear" w:color="auto" w:fill="auto"/>
        </w:tcPr>
        <w:p w14:paraId="38ACF538" w14:textId="39EC1488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Lehrgangsort:</w:t>
          </w:r>
        </w:p>
      </w:tc>
      <w:tc>
        <w:tcPr>
          <w:tcW w:w="7087" w:type="dxa"/>
          <w:shd w:val="clear" w:color="auto" w:fill="auto"/>
        </w:tcPr>
        <w:p w14:paraId="688D3909" w14:textId="77777777" w:rsidR="00112DFD" w:rsidRDefault="006415AF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Landessportschule Ruit</w:t>
          </w:r>
        </w:p>
        <w:p w14:paraId="5744A663" w14:textId="77777777" w:rsidR="006415AF" w:rsidRDefault="006415AF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Kirchheimer Straße 125</w:t>
          </w:r>
        </w:p>
        <w:p w14:paraId="5E48427A" w14:textId="7F11CD53" w:rsidR="006415AF" w:rsidRDefault="004E0204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73760 Ostfildern</w:t>
          </w:r>
        </w:p>
      </w:tc>
    </w:tr>
    <w:tr w:rsidR="00F45E1C" w14:paraId="33C0D14E" w14:textId="77777777">
      <w:tc>
        <w:tcPr>
          <w:tcW w:w="2235" w:type="dxa"/>
          <w:shd w:val="clear" w:color="auto" w:fill="auto"/>
        </w:tcPr>
        <w:p w14:paraId="365F0EF7" w14:textId="6D0922E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Referent/in</w:t>
          </w:r>
          <w:r w:rsidR="00916D30">
            <w:rPr>
              <w:rFonts w:cs="Arial"/>
              <w:b/>
              <w:bCs/>
              <w:sz w:val="28"/>
              <w:szCs w:val="28"/>
            </w:rPr>
            <w:t>:</w:t>
          </w:r>
        </w:p>
      </w:tc>
      <w:tc>
        <w:tcPr>
          <w:tcW w:w="7087" w:type="dxa"/>
          <w:shd w:val="clear" w:color="auto" w:fill="auto"/>
        </w:tcPr>
        <w:p w14:paraId="77CDF870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14:paraId="388BF4C9" w14:textId="77777777" w:rsidR="00A46F75" w:rsidRPr="00C172A2" w:rsidRDefault="00A46F75" w:rsidP="0056145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96C"/>
    <w:multiLevelType w:val="hybridMultilevel"/>
    <w:tmpl w:val="D778CD1A"/>
    <w:lvl w:ilvl="0" w:tplc="0407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3BAB41D8"/>
    <w:multiLevelType w:val="hybridMultilevel"/>
    <w:tmpl w:val="FADA2E08"/>
    <w:lvl w:ilvl="0" w:tplc="40F0B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C27"/>
    <w:multiLevelType w:val="hybridMultilevel"/>
    <w:tmpl w:val="0FDA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4787"/>
    <w:multiLevelType w:val="hybridMultilevel"/>
    <w:tmpl w:val="AD6E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8849">
    <w:abstractNumId w:val="1"/>
  </w:num>
  <w:num w:numId="2" w16cid:durableId="1356154326">
    <w:abstractNumId w:val="0"/>
  </w:num>
  <w:num w:numId="3" w16cid:durableId="1946188826">
    <w:abstractNumId w:val="2"/>
  </w:num>
  <w:num w:numId="4" w16cid:durableId="147753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sha Stallmann">
    <w15:presenceInfo w15:providerId="AD" w15:userId="S::alysha.stallmann@stb.de::87c70f18-cf5d-400b-bf63-6c0861618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>
      <o:colormru v:ext="edit" colors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66"/>
    <w:rsid w:val="0000391E"/>
    <w:rsid w:val="0002795E"/>
    <w:rsid w:val="000523AF"/>
    <w:rsid w:val="0006308C"/>
    <w:rsid w:val="000633C1"/>
    <w:rsid w:val="000976B6"/>
    <w:rsid w:val="000B28E2"/>
    <w:rsid w:val="000D4BF4"/>
    <w:rsid w:val="00112DFD"/>
    <w:rsid w:val="001248DF"/>
    <w:rsid w:val="001646B2"/>
    <w:rsid w:val="001A1B8C"/>
    <w:rsid w:val="001D0F86"/>
    <w:rsid w:val="0020156F"/>
    <w:rsid w:val="00232F15"/>
    <w:rsid w:val="002812CB"/>
    <w:rsid w:val="00284EED"/>
    <w:rsid w:val="002A4DEA"/>
    <w:rsid w:val="002C03E5"/>
    <w:rsid w:val="002C2199"/>
    <w:rsid w:val="002C5B34"/>
    <w:rsid w:val="002F6CF1"/>
    <w:rsid w:val="003006D9"/>
    <w:rsid w:val="003274DD"/>
    <w:rsid w:val="00334810"/>
    <w:rsid w:val="00366334"/>
    <w:rsid w:val="00371507"/>
    <w:rsid w:val="003A03D1"/>
    <w:rsid w:val="003C1773"/>
    <w:rsid w:val="003D43EA"/>
    <w:rsid w:val="00424FEA"/>
    <w:rsid w:val="00430E6B"/>
    <w:rsid w:val="00443166"/>
    <w:rsid w:val="004C3345"/>
    <w:rsid w:val="004E0204"/>
    <w:rsid w:val="004E620F"/>
    <w:rsid w:val="004F59D8"/>
    <w:rsid w:val="00543718"/>
    <w:rsid w:val="00561457"/>
    <w:rsid w:val="005713CE"/>
    <w:rsid w:val="00573FE7"/>
    <w:rsid w:val="005861F9"/>
    <w:rsid w:val="00596FCC"/>
    <w:rsid w:val="005C1B0C"/>
    <w:rsid w:val="005D1066"/>
    <w:rsid w:val="00601D4A"/>
    <w:rsid w:val="00613766"/>
    <w:rsid w:val="00626C39"/>
    <w:rsid w:val="00630B62"/>
    <w:rsid w:val="006415AF"/>
    <w:rsid w:val="00661D0B"/>
    <w:rsid w:val="00663C01"/>
    <w:rsid w:val="00675B03"/>
    <w:rsid w:val="00685B86"/>
    <w:rsid w:val="006A19C8"/>
    <w:rsid w:val="006A1F9C"/>
    <w:rsid w:val="006A47C3"/>
    <w:rsid w:val="006A6524"/>
    <w:rsid w:val="006C2430"/>
    <w:rsid w:val="006E494B"/>
    <w:rsid w:val="006E67EF"/>
    <w:rsid w:val="006F522F"/>
    <w:rsid w:val="00720137"/>
    <w:rsid w:val="00735390"/>
    <w:rsid w:val="0075162C"/>
    <w:rsid w:val="00765D1F"/>
    <w:rsid w:val="0078210D"/>
    <w:rsid w:val="007825D1"/>
    <w:rsid w:val="007C0E8E"/>
    <w:rsid w:val="007D3412"/>
    <w:rsid w:val="007E4674"/>
    <w:rsid w:val="0081280A"/>
    <w:rsid w:val="00813D78"/>
    <w:rsid w:val="008347E3"/>
    <w:rsid w:val="0085404C"/>
    <w:rsid w:val="008677D4"/>
    <w:rsid w:val="008A3203"/>
    <w:rsid w:val="008D7EB4"/>
    <w:rsid w:val="008E5BBE"/>
    <w:rsid w:val="008E7159"/>
    <w:rsid w:val="008F1CB1"/>
    <w:rsid w:val="00916D30"/>
    <w:rsid w:val="009172DA"/>
    <w:rsid w:val="00917CB9"/>
    <w:rsid w:val="00937911"/>
    <w:rsid w:val="009927F4"/>
    <w:rsid w:val="009D13FA"/>
    <w:rsid w:val="009D20A3"/>
    <w:rsid w:val="009D4741"/>
    <w:rsid w:val="009E1A98"/>
    <w:rsid w:val="009F3393"/>
    <w:rsid w:val="00A22F6B"/>
    <w:rsid w:val="00A3320C"/>
    <w:rsid w:val="00A46F75"/>
    <w:rsid w:val="00A82928"/>
    <w:rsid w:val="00B35289"/>
    <w:rsid w:val="00B35FEC"/>
    <w:rsid w:val="00B36B4D"/>
    <w:rsid w:val="00B64D15"/>
    <w:rsid w:val="00BA6BF7"/>
    <w:rsid w:val="00BA78A6"/>
    <w:rsid w:val="00BB2C76"/>
    <w:rsid w:val="00BB46AD"/>
    <w:rsid w:val="00BD20BB"/>
    <w:rsid w:val="00BD51F8"/>
    <w:rsid w:val="00BE5CBB"/>
    <w:rsid w:val="00BF20FC"/>
    <w:rsid w:val="00C14A76"/>
    <w:rsid w:val="00C172A2"/>
    <w:rsid w:val="00C24664"/>
    <w:rsid w:val="00C30F67"/>
    <w:rsid w:val="00C44093"/>
    <w:rsid w:val="00C531B9"/>
    <w:rsid w:val="00CA1531"/>
    <w:rsid w:val="00CE2652"/>
    <w:rsid w:val="00CE4BC9"/>
    <w:rsid w:val="00CE5CEA"/>
    <w:rsid w:val="00CE7F73"/>
    <w:rsid w:val="00CF7C6F"/>
    <w:rsid w:val="00D61C67"/>
    <w:rsid w:val="00D92CE8"/>
    <w:rsid w:val="00D94953"/>
    <w:rsid w:val="00DC1CC0"/>
    <w:rsid w:val="00E139E9"/>
    <w:rsid w:val="00E4735F"/>
    <w:rsid w:val="00E541E1"/>
    <w:rsid w:val="00E774D3"/>
    <w:rsid w:val="00E838F1"/>
    <w:rsid w:val="00E92CA0"/>
    <w:rsid w:val="00E9462D"/>
    <w:rsid w:val="00EB384E"/>
    <w:rsid w:val="00EB6451"/>
    <w:rsid w:val="00ED08E9"/>
    <w:rsid w:val="00EF1945"/>
    <w:rsid w:val="00EF405E"/>
    <w:rsid w:val="00EF5BC2"/>
    <w:rsid w:val="00F01891"/>
    <w:rsid w:val="00F2316F"/>
    <w:rsid w:val="00F455D4"/>
    <w:rsid w:val="00F45E1C"/>
    <w:rsid w:val="00F56B76"/>
    <w:rsid w:val="00F67510"/>
    <w:rsid w:val="00F71F70"/>
    <w:rsid w:val="00F76C44"/>
    <w:rsid w:val="00F8113C"/>
    <w:rsid w:val="00FA1B85"/>
    <w:rsid w:val="00FC14B5"/>
    <w:rsid w:val="00FC41AE"/>
    <w:rsid w:val="00FC51A0"/>
    <w:rsid w:val="00FD7AD6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silver"/>
    </o:shapedefaults>
    <o:shapelayout v:ext="edit">
      <o:idmap v:ext="edit" data="2"/>
    </o:shapelayout>
  </w:shapeDefaults>
  <w:decimalSymbol w:val=","/>
  <w:listSeparator w:val=";"/>
  <w14:docId w14:val="2E325E49"/>
  <w15:chartTrackingRefBased/>
  <w15:docId w15:val="{735E668E-B725-4669-B392-0436A2B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6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5B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5B03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75B03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1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A19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75B03"/>
    <w:rPr>
      <w:b/>
      <w:bCs/>
    </w:rPr>
  </w:style>
  <w:style w:type="character" w:customStyle="1" w:styleId="berschrift4Zchn">
    <w:name w:val="Überschrift 4 Zchn"/>
    <w:link w:val="berschrift4"/>
    <w:rsid w:val="00675B03"/>
    <w:rPr>
      <w:b/>
      <w:bCs/>
      <w:u w:val="single"/>
    </w:rPr>
  </w:style>
  <w:style w:type="character" w:customStyle="1" w:styleId="berschrift2Zchn">
    <w:name w:val="Überschrift 2 Zchn"/>
    <w:link w:val="berschrift2"/>
    <w:semiHidden/>
    <w:rsid w:val="00675B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link w:val="Kopfzeile"/>
    <w:uiPriority w:val="99"/>
    <w:rsid w:val="00CE4BC9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CE4BC9"/>
    <w:rPr>
      <w:rFonts w:ascii="Arial" w:hAnsi="Arial"/>
      <w:sz w:val="24"/>
      <w:szCs w:val="24"/>
    </w:rPr>
  </w:style>
  <w:style w:type="character" w:styleId="Kommentarzeichen">
    <w:name w:val="annotation reference"/>
    <w:rsid w:val="009D4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4741"/>
    <w:rPr>
      <w:sz w:val="20"/>
      <w:szCs w:val="20"/>
    </w:rPr>
  </w:style>
  <w:style w:type="character" w:customStyle="1" w:styleId="KommentartextZchn">
    <w:name w:val="Kommentartext Zchn"/>
    <w:link w:val="Kommentartext"/>
    <w:rsid w:val="009D47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4741"/>
    <w:rPr>
      <w:b/>
      <w:bCs/>
    </w:rPr>
  </w:style>
  <w:style w:type="character" w:customStyle="1" w:styleId="KommentarthemaZchn">
    <w:name w:val="Kommentarthema Zchn"/>
    <w:link w:val="Kommentarthema"/>
    <w:rsid w:val="009D474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36B4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iebrecht.HDS.000\Lokale%20Einstellungen\Temporary%20Internet%20Files\OLKA29\Vorlage_Fort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/>
  </documentManagement>
</p:properties>
</file>

<file path=customXml/itemProps1.xml><?xml version="1.0" encoding="utf-8"?>
<ds:datastoreItem xmlns:ds="http://schemas.openxmlformats.org/officeDocument/2006/customXml" ds:itemID="{0DA14A57-EDA3-463A-806D-2ABFD37B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60C5D-7DEB-41A1-9F27-5E3257B694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1AEE2-8368-4509-97F0-06325C964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A0D5C-618B-4DA0-8943-39C39D44960E}">
  <ds:schemaRefs>
    <ds:schemaRef ds:uri="http://schemas.microsoft.com/office/2006/metadata/properties"/>
    <ds:schemaRef ds:uri="http://schemas.microsoft.com/office/infopath/2007/PartnerControls"/>
    <ds:schemaRef ds:uri="3c8b561b-ce90-4313-b0b4-1aabdd23ac7b"/>
    <ds:schemaRef ds:uri="a437433a-9dce-4091-9d9d-9879ec64d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Vorlage_Fortbildung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</vt:lpstr>
    </vt:vector>
  </TitlesOfParts>
  <Company>SCCM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</dc:title>
  <dc:subject/>
  <dc:creator>esiebrecht</dc:creator>
  <cp:keywords/>
  <cp:lastModifiedBy>Alysha Stallmann</cp:lastModifiedBy>
  <cp:revision>16</cp:revision>
  <dcterms:created xsi:type="dcterms:W3CDTF">2022-12-15T15:37:00Z</dcterms:created>
  <dcterms:modified xsi:type="dcterms:W3CDTF">2022-12-15T15:55:00Z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