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2093"/>
        <w:gridCol w:w="5812"/>
        <w:gridCol w:w="1417"/>
      </w:tblGrid>
      <w:tr w:rsidR="00675B03" w:rsidRPr="00C172A2" w14:paraId="20CC8B2B" w14:textId="77777777" w:rsidTr="00D61C67">
        <w:tc>
          <w:tcPr>
            <w:tcW w:w="79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F38E9" w14:textId="12D05E69" w:rsidR="00916D30" w:rsidRPr="00C172A2" w:rsidRDefault="00916D30" w:rsidP="00916D30">
            <w:pPr>
              <w:spacing w:line="360" w:lineRule="auto"/>
              <w:ind w:right="-10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Wochentag, Datum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D2FC58" w14:textId="77777777" w:rsidR="00675B03" w:rsidRDefault="00916D30" w:rsidP="00916D3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="00675B03" w:rsidRPr="00C172A2">
              <w:rPr>
                <w:rFonts w:cs="Arial"/>
                <w:b/>
                <w:sz w:val="22"/>
                <w:szCs w:val="22"/>
              </w:rPr>
              <w:t xml:space="preserve"> LE</w:t>
            </w:r>
          </w:p>
          <w:p w14:paraId="09E13C22" w14:textId="1D97A5AF" w:rsidR="00916D30" w:rsidRPr="00916D30" w:rsidRDefault="00916D30" w:rsidP="00916D30">
            <w:pPr>
              <w:ind w:right="-8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18"/>
                <w:szCs w:val="18"/>
              </w:rPr>
              <w:t>(</w:t>
            </w:r>
            <w:r w:rsidRPr="00916D30">
              <w:rPr>
                <w:rFonts w:cs="Arial"/>
                <w:bCs/>
                <w:sz w:val="18"/>
                <w:szCs w:val="18"/>
              </w:rPr>
              <w:t>à 45 Min.</w:t>
            </w:r>
            <w:r>
              <w:rPr>
                <w:rFonts w:cs="Arial"/>
                <w:bCs/>
                <w:sz w:val="18"/>
                <w:szCs w:val="18"/>
              </w:rPr>
              <w:t>)</w:t>
            </w:r>
          </w:p>
        </w:tc>
      </w:tr>
      <w:tr w:rsidR="009E1A98" w:rsidRPr="00C172A2" w14:paraId="1CC4616B" w14:textId="77777777" w:rsidTr="00D61C67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A78B" w14:textId="1366F782" w:rsidR="009E1A98" w:rsidRPr="00916D30" w:rsidRDefault="000B28E2" w:rsidP="000B28E2">
            <w:pPr>
              <w:spacing w:line="360" w:lineRule="auto"/>
              <w:rPr>
                <w:rFonts w:cs="Arial"/>
                <w:b/>
                <w:i/>
                <w:iCs/>
                <w:sz w:val="22"/>
                <w:szCs w:val="22"/>
              </w:rPr>
            </w:pP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Anreise bis </w:t>
            </w:r>
            <w:r w:rsidR="003274DD">
              <w:rPr>
                <w:rFonts w:cs="Arial"/>
                <w:b/>
                <w:i/>
                <w:iCs/>
                <w:sz w:val="18"/>
                <w:szCs w:val="18"/>
              </w:rPr>
              <w:t>9</w:t>
            </w:r>
            <w:r w:rsidRPr="00916D30">
              <w:rPr>
                <w:rFonts w:cs="Arial"/>
                <w:b/>
                <w:i/>
                <w:iCs/>
                <w:sz w:val="18"/>
                <w:szCs w:val="18"/>
              </w:rPr>
              <w:t>.45</w:t>
            </w:r>
            <w:r w:rsidR="009E1A98" w:rsidRPr="00916D30">
              <w:rPr>
                <w:rFonts w:cs="Arial"/>
                <w:b/>
                <w:i/>
                <w:iCs/>
                <w:sz w:val="18"/>
                <w:szCs w:val="18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F5ECE" w14:textId="77777777" w:rsidR="009E1A98" w:rsidRPr="00C172A2" w:rsidRDefault="009E1A98" w:rsidP="00916D30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E079" w14:textId="5A43DD8A" w:rsidR="009E1A98" w:rsidRPr="00D61C67" w:rsidRDefault="00C172A2" w:rsidP="00916D30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D61C67">
              <w:rPr>
                <w:rFonts w:cs="Arial"/>
                <w:i/>
                <w:iCs/>
                <w:sz w:val="20"/>
                <w:szCs w:val="20"/>
              </w:rPr>
              <w:t>Theorie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D61C67">
              <w:rPr>
                <w:rFonts w:cs="Arial"/>
                <w:i/>
                <w:iCs/>
                <w:sz w:val="20"/>
                <w:szCs w:val="20"/>
              </w:rPr>
              <w:t>/ Praxis</w:t>
            </w:r>
          </w:p>
        </w:tc>
      </w:tr>
      <w:tr w:rsidR="009E1A98" w:rsidRPr="00C172A2" w14:paraId="0E316CEC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A0915" w14:textId="793E0954" w:rsidR="009E1A98" w:rsidRPr="00C172A2" w:rsidRDefault="003274DD" w:rsidP="00916D30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.00 </w:t>
            </w:r>
            <w:r w:rsidR="00916D30">
              <w:rPr>
                <w:rFonts w:cs="Arial"/>
                <w:sz w:val="22"/>
                <w:szCs w:val="22"/>
              </w:rPr>
              <w:t>–</w:t>
            </w:r>
            <w:r w:rsidR="000B28E2"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10</w:t>
            </w:r>
            <w:r w:rsidR="009E1A98" w:rsidRPr="00C172A2">
              <w:rPr>
                <w:rFonts w:cs="Arial"/>
                <w:sz w:val="22"/>
                <w:szCs w:val="22"/>
              </w:rPr>
              <w:t>.45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41D9" w14:textId="46113B2B" w:rsidR="009E1A98" w:rsidRPr="00C172A2" w:rsidRDefault="009E1A98" w:rsidP="000B28E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E5CA" w14:textId="15AA695F" w:rsidR="009E1A98" w:rsidRPr="00B35289" w:rsidRDefault="0000391E" w:rsidP="000B28E2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 xml:space="preserve">1 </w:t>
            </w:r>
            <w:proofErr w:type="gramStart"/>
            <w:r w:rsidRPr="00B35289">
              <w:rPr>
                <w:rFonts w:cs="Arial"/>
                <w:i/>
                <w:iCs/>
                <w:sz w:val="20"/>
                <w:szCs w:val="20"/>
              </w:rPr>
              <w:t>LE</w:t>
            </w:r>
            <w:r w:rsidR="00B35289">
              <w:rPr>
                <w:rFonts w:cs="Arial"/>
                <w:i/>
                <w:iCs/>
                <w:sz w:val="20"/>
                <w:szCs w:val="20"/>
              </w:rPr>
              <w:t xml:space="preserve"> Theorie</w:t>
            </w:r>
            <w:proofErr w:type="gramEnd"/>
          </w:p>
        </w:tc>
      </w:tr>
      <w:tr w:rsidR="0000391E" w:rsidRPr="00C172A2" w14:paraId="7AB892F6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C5B00" w14:textId="1FE357C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</w:t>
            </w:r>
            <w:r w:rsidRPr="00C172A2">
              <w:rPr>
                <w:rFonts w:cs="Arial"/>
                <w:sz w:val="22"/>
                <w:szCs w:val="22"/>
              </w:rPr>
              <w:t xml:space="preserve">.45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BCA7E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42628" w14:textId="29CBFFE1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D61C67" w:rsidRPr="00B35289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C14A76">
              <w:rPr>
                <w:rFonts w:cs="Arial"/>
                <w:i/>
                <w:iCs/>
                <w:sz w:val="20"/>
                <w:szCs w:val="20"/>
              </w:rPr>
              <w:t>..</w:t>
            </w:r>
            <w:proofErr w:type="gramEnd"/>
          </w:p>
        </w:tc>
      </w:tr>
      <w:tr w:rsidR="0000391E" w:rsidRPr="00C172A2" w14:paraId="38F0E0BA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DDAF" w14:textId="60A2CA2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  <w:r w:rsidRPr="00C172A2">
              <w:rPr>
                <w:rFonts w:cs="Arial"/>
                <w:sz w:val="22"/>
                <w:szCs w:val="22"/>
              </w:rPr>
              <w:t>.30 – 1</w:t>
            </w:r>
            <w:r>
              <w:rPr>
                <w:rFonts w:cs="Arial"/>
                <w:sz w:val="22"/>
                <w:szCs w:val="22"/>
              </w:rPr>
              <w:t>2</w:t>
            </w:r>
            <w:r w:rsidRPr="00C172A2">
              <w:rPr>
                <w:rFonts w:cs="Arial"/>
                <w:sz w:val="22"/>
                <w:szCs w:val="22"/>
              </w:rPr>
              <w:t>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2EDB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6ECF" w14:textId="7291827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6F522F" w14:paraId="22EC7F6D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1E22" w14:textId="1E601AE6" w:rsidR="0000391E" w:rsidRPr="006F522F" w:rsidRDefault="0000391E" w:rsidP="0000391E">
            <w:pPr>
              <w:spacing w:line="360" w:lineRule="auto"/>
              <w:jc w:val="right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12.15 – 13.15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BAAC" w14:textId="770F15AB" w:rsidR="0000391E" w:rsidRPr="006F522F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6F522F">
              <w:rPr>
                <w:rFonts w:cs="Arial"/>
                <w:b/>
                <w:bCs/>
                <w:i/>
                <w:iCs/>
                <w:sz w:val="22"/>
                <w:szCs w:val="22"/>
              </w:rPr>
              <w:t>Mittagspause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0146E" w14:textId="6D23E00D" w:rsidR="0000391E" w:rsidRPr="00B35289" w:rsidRDefault="0000391E" w:rsidP="0000391E">
            <w:pPr>
              <w:spacing w:line="36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391E" w:rsidRPr="00C172A2" w14:paraId="1057382E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4CAA" w14:textId="0E03E3C8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–</w:t>
            </w:r>
            <w:r w:rsidRPr="00C172A2">
              <w:rPr>
                <w:rFonts w:cs="Arial"/>
                <w:sz w:val="22"/>
                <w:szCs w:val="22"/>
              </w:rPr>
              <w:t xml:space="preserve"> 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70E52" w14:textId="2B757E86" w:rsidR="00A3320C" w:rsidRPr="00C172A2" w:rsidRDefault="00A3320C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D1D3B" w14:textId="59A550AC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52285D6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E4B8" w14:textId="0C573FB5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4.00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66E5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1495D" w14:textId="52AEA21B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8AA5AC2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6851" w14:textId="19A9D320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4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45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4F6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D7CD2" w14:textId="535C487D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21A49309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F7B" w14:textId="7FF88461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 w:rsidRPr="00C172A2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5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30</w:t>
            </w:r>
            <w:r w:rsidRPr="00C172A2">
              <w:rPr>
                <w:rFonts w:cs="Arial"/>
                <w:sz w:val="22"/>
                <w:szCs w:val="22"/>
              </w:rPr>
              <w:t xml:space="preserve"> – 1</w:t>
            </w:r>
            <w:r>
              <w:rPr>
                <w:rFonts w:cs="Arial"/>
                <w:sz w:val="22"/>
                <w:szCs w:val="22"/>
              </w:rPr>
              <w:t>6</w:t>
            </w:r>
            <w:r w:rsidRPr="00C172A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15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534B5" w14:textId="21A8E134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C11F" w14:textId="0653403A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00391E" w:rsidRPr="00C172A2" w14:paraId="02435D0B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B1D5B" w14:textId="05EE05FC" w:rsidR="0000391E" w:rsidRPr="00C172A2" w:rsidRDefault="0000391E" w:rsidP="0000391E">
            <w:pPr>
              <w:spacing w:line="36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16.15</w:t>
            </w:r>
            <w:r w:rsidRPr="00C172A2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17.00</w:t>
            </w:r>
            <w:r w:rsidRPr="00C172A2">
              <w:rPr>
                <w:rFonts w:cs="Arial"/>
                <w:sz w:val="22"/>
                <w:szCs w:val="22"/>
              </w:rPr>
              <w:t xml:space="preserve"> Uhr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206E0" w14:textId="77777777" w:rsidR="0000391E" w:rsidRPr="00C172A2" w:rsidRDefault="0000391E" w:rsidP="0000391E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788C" w14:textId="22AA8697" w:rsidR="0000391E" w:rsidRPr="00B35289" w:rsidRDefault="0000391E" w:rsidP="0000391E">
            <w:pPr>
              <w:spacing w:line="36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B35289">
              <w:rPr>
                <w:rFonts w:cs="Arial"/>
                <w:i/>
                <w:iCs/>
                <w:sz w:val="20"/>
                <w:szCs w:val="20"/>
              </w:rPr>
              <w:t>1 LE</w:t>
            </w:r>
            <w:proofErr w:type="gramStart"/>
            <w:r w:rsidR="00C14A76">
              <w:rPr>
                <w:rFonts w:cs="Arial"/>
                <w:i/>
                <w:iCs/>
                <w:sz w:val="20"/>
                <w:szCs w:val="20"/>
              </w:rPr>
              <w:t xml:space="preserve"> ..</w:t>
            </w:r>
            <w:proofErr w:type="gramEnd"/>
          </w:p>
        </w:tc>
      </w:tr>
      <w:tr w:rsidR="009E1A98" w:rsidRPr="00C172A2" w14:paraId="30C06A47" w14:textId="77777777" w:rsidTr="00D61C6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992C4" w14:textId="0FD2532B" w:rsidR="009E1A98" w:rsidRPr="00C172A2" w:rsidRDefault="00F56B76" w:rsidP="00916D30">
            <w:pPr>
              <w:spacing w:line="36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17.00</w:t>
            </w:r>
            <w:r w:rsidR="009E1A98" w:rsidRPr="00C172A2">
              <w:rPr>
                <w:rFonts w:cs="Arial"/>
                <w:b/>
                <w:sz w:val="22"/>
                <w:szCs w:val="22"/>
              </w:rPr>
              <w:t xml:space="preserve"> Uhr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285" w14:textId="42D3E5FE" w:rsidR="009E1A98" w:rsidRPr="00C172A2" w:rsidRDefault="000B28E2" w:rsidP="000B28E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C172A2">
              <w:rPr>
                <w:rFonts w:cs="Arial"/>
                <w:b/>
                <w:sz w:val="22"/>
                <w:szCs w:val="22"/>
              </w:rPr>
              <w:t>Abschlussbesprechung</w:t>
            </w:r>
            <w:r w:rsidR="00F56B76">
              <w:rPr>
                <w:rFonts w:cs="Arial"/>
                <w:b/>
                <w:sz w:val="22"/>
                <w:szCs w:val="22"/>
              </w:rPr>
              <w:t xml:space="preserve"> und </w:t>
            </w:r>
            <w:r w:rsidR="009819FB">
              <w:rPr>
                <w:rFonts w:cs="Arial"/>
                <w:b/>
                <w:sz w:val="22"/>
                <w:szCs w:val="22"/>
              </w:rPr>
              <w:t>Ab</w:t>
            </w:r>
            <w:r w:rsidR="00F56B76">
              <w:rPr>
                <w:rFonts w:cs="Arial"/>
                <w:b/>
                <w:sz w:val="22"/>
                <w:szCs w:val="22"/>
              </w:rPr>
              <w:t>reise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AF92" w14:textId="77777777" w:rsidR="009E1A98" w:rsidRPr="00C172A2" w:rsidRDefault="009E1A98" w:rsidP="000B28E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77EEDC2" w14:textId="28D57AC3" w:rsidR="009D4741" w:rsidRDefault="00000000" w:rsidP="00561457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pict w14:anchorId="25633624">
          <v:roundrect id="_x0000_s2055" style="position:absolute;margin-left:-5.8pt;margin-top:22.5pt;width:458.9pt;height:132.6pt;z-index:1;mso-position-horizontal-relative:text;mso-position-vertical-relative:text" arcsize="10923f" fillcolor="#cfcdcd">
            <v:shadow color="silver" opacity=".5"/>
            <v:textbox style="mso-next-textbox:#_x0000_s2055">
              <w:txbxContent>
                <w:p w14:paraId="5C7DEE4C" w14:textId="4819D0E9" w:rsidR="00561457" w:rsidRPr="00561457" w:rsidRDefault="00561457" w:rsidP="00561457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561457">
                    <w:rPr>
                      <w:b/>
                      <w:bCs/>
                      <w:sz w:val="20"/>
                      <w:szCs w:val="20"/>
                      <w:u w:val="single"/>
                    </w:rPr>
                    <w:t>Bitte folgendes mitbringen:</w:t>
                  </w:r>
                </w:p>
                <w:p w14:paraId="616EA226" w14:textId="17998F4A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Sportbekleidung, -schuhe &amp; ein Handtuch</w:t>
                  </w:r>
                </w:p>
                <w:p w14:paraId="6C4F7680" w14:textId="5C35D0D6" w:rsidR="00561457" w:rsidRP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 xml:space="preserve">Schreibutensilien </w:t>
                  </w:r>
                </w:p>
                <w:p w14:paraId="2170504A" w14:textId="5453378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 w:rsidRPr="00561457">
                    <w:rPr>
                      <w:rFonts w:cs="Arial"/>
                      <w:sz w:val="20"/>
                      <w:szCs w:val="20"/>
                    </w:rPr>
                    <w:t>Getränke</w:t>
                  </w:r>
                </w:p>
                <w:p w14:paraId="1785CA0D" w14:textId="57063CF5" w:rsidR="00561457" w:rsidRDefault="00561457" w:rsidP="00561457">
                  <w:pPr>
                    <w:numPr>
                      <w:ilvl w:val="0"/>
                      <w:numId w:val="3"/>
                    </w:numPr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Maske (empfohlen)</w:t>
                  </w:r>
                </w:p>
                <w:p w14:paraId="2CAA4127" w14:textId="77777777" w:rsidR="00F56B76" w:rsidRDefault="00F56B76" w:rsidP="00F56B76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14:paraId="07C9FCAD" w14:textId="6AA3A09F" w:rsidR="00F56B76" w:rsidRPr="00F56B76" w:rsidRDefault="00F56B76" w:rsidP="00F56B76">
                  <w:pPr>
                    <w:spacing w:line="360" w:lineRule="auto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F56B76">
                    <w:rPr>
                      <w:b/>
                      <w:bCs/>
                      <w:sz w:val="20"/>
                      <w:szCs w:val="20"/>
                      <w:u w:val="single"/>
                    </w:rPr>
                    <w:t>Allgemeine Hinweise:</w:t>
                  </w:r>
                </w:p>
                <w:p w14:paraId="2D05AE9B" w14:textId="0D51B51B" w:rsidR="00F56B76" w:rsidRDefault="00F56B76" w:rsidP="00F56B76">
                  <w:pPr>
                    <w:numPr>
                      <w:ilvl w:val="0"/>
                      <w:numId w:val="4"/>
                    </w:numPr>
                    <w:rPr>
                      <w:rFonts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sectPr w:rsidR="009D4741" w:rsidSect="00916D30"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26" w:footer="5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6A23" w14:textId="77777777" w:rsidR="00610561" w:rsidRDefault="00610561">
      <w:r>
        <w:separator/>
      </w:r>
    </w:p>
  </w:endnote>
  <w:endnote w:type="continuationSeparator" w:id="0">
    <w:p w14:paraId="2842A6AD" w14:textId="77777777" w:rsidR="00610561" w:rsidRDefault="006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3176" w14:textId="3514F6D6" w:rsidR="00663C01" w:rsidRPr="00F61AC6" w:rsidRDefault="00000000" w:rsidP="00F61AC6">
    <w:pPr>
      <w:ind w:left="2124" w:hanging="2124"/>
      <w:jc w:val="center"/>
      <w:rPr>
        <w:i/>
      </w:rPr>
    </w:pPr>
    <w:r>
      <w:rPr>
        <w:noProof/>
      </w:rPr>
      <w:pict w14:anchorId="6B95A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440.4pt;margin-top:-24.1pt;width:58.55pt;height:52.8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F61AC6" w:rsidRPr="005D2753">
      <w:rPr>
        <w:b/>
        <w:szCs w:val="18"/>
        <w:lang w:val="it-IT"/>
      </w:rPr>
      <w:t>- Ä n d e r u n g e n   v o r b e h a l t e n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0B5C" w14:textId="482671EA" w:rsidR="00C172A2" w:rsidRPr="00B36B4D" w:rsidRDefault="00000000" w:rsidP="00B36B4D">
    <w:pPr>
      <w:ind w:left="2124" w:hanging="2124"/>
      <w:jc w:val="center"/>
      <w:rPr>
        <w:i/>
      </w:rPr>
    </w:pPr>
    <w:r>
      <w:rPr>
        <w:noProof/>
      </w:rPr>
      <w:pict w14:anchorId="1E080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1031" type="#_x0000_t75" style="position:absolute;left:0;text-align:left;margin-left:440.4pt;margin-top:-24.1pt;width:58.55pt;height:52.8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  <w:r w:rsidR="00B36B4D" w:rsidRPr="005D2753">
      <w:rPr>
        <w:b/>
        <w:szCs w:val="18"/>
        <w:lang w:val="it-IT"/>
      </w:rPr>
      <w:t>- Ä n d e r u n g e n   v o r b e h a l t e n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03A8" w14:textId="77777777" w:rsidR="00610561" w:rsidRDefault="00610561">
      <w:r>
        <w:separator/>
      </w:r>
    </w:p>
  </w:footnote>
  <w:footnote w:type="continuationSeparator" w:id="0">
    <w:p w14:paraId="2402D958" w14:textId="77777777" w:rsidR="00610561" w:rsidRDefault="00610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656F9" w14:textId="77777777" w:rsidR="00613766" w:rsidRDefault="00000000" w:rsidP="00613766">
    <w:pPr>
      <w:jc w:val="center"/>
      <w:rPr>
        <w:rFonts w:cs="Arial"/>
        <w:b/>
        <w:sz w:val="32"/>
        <w:szCs w:val="32"/>
      </w:rPr>
    </w:pPr>
    <w:r>
      <w:rPr>
        <w:noProof/>
      </w:rPr>
      <w:pict w14:anchorId="0090FF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.2pt;margin-top:17.1pt;width:171pt;height:15pt;z-index:-2" wrapcoords="-95 0 -95 20520 21600 20520 21600 0 -95 0">
          <v:imagedata r:id="rId1" o:title="DTB-Akademie-4c"/>
          <w10:wrap type="through"/>
        </v:shape>
      </w:pict>
    </w:r>
    <w:r>
      <w:rPr>
        <w:noProof/>
      </w:rPr>
      <w:pict w14:anchorId="55A94454">
        <v:shape id="_x0000_s1028" type="#_x0000_t75" style="position:absolute;left:0;text-align:left;margin-left:327.3pt;margin-top:4.65pt;width:123.15pt;height:50.4pt;z-index:1">
          <v:imagedata r:id="rId2" o:title="stb verband 2014"/>
        </v:shape>
      </w:pict>
    </w:r>
  </w:p>
  <w:p w14:paraId="1DDA10E2" w14:textId="07269608" w:rsidR="00613766" w:rsidRDefault="00613766" w:rsidP="00561457">
    <w:pPr>
      <w:rPr>
        <w:rFonts w:cs="Arial"/>
        <w:b/>
        <w:sz w:val="32"/>
        <w:szCs w:val="32"/>
      </w:rPr>
    </w:pPr>
  </w:p>
  <w:p w14:paraId="51C6822C" w14:textId="0A4A7AED" w:rsidR="00675B03" w:rsidRDefault="00561457" w:rsidP="00561457">
    <w:pPr>
      <w:rPr>
        <w:b/>
        <w:sz w:val="56"/>
      </w:rPr>
    </w:pPr>
    <w:r w:rsidRPr="00C22890">
      <w:rPr>
        <w:b/>
        <w:sz w:val="56"/>
      </w:rPr>
      <w:t xml:space="preserve">L e h r p l a n </w:t>
    </w:r>
  </w:p>
  <w:p w14:paraId="665A9CC1" w14:textId="77777777" w:rsidR="00A46F75" w:rsidRPr="00A46F75" w:rsidRDefault="00A46F75" w:rsidP="00561457">
    <w:pPr>
      <w:rPr>
        <w:rFonts w:cs="Arial"/>
        <w:b/>
        <w:bCs/>
        <w:sz w:val="56"/>
      </w:rPr>
    </w:pPr>
  </w:p>
  <w:tbl>
    <w:tblPr>
      <w:tblW w:w="9322" w:type="dxa"/>
      <w:tblLook w:val="04A0" w:firstRow="1" w:lastRow="0" w:firstColumn="1" w:lastColumn="0" w:noHBand="0" w:noVBand="1"/>
    </w:tblPr>
    <w:tblGrid>
      <w:gridCol w:w="2235"/>
      <w:gridCol w:w="7087"/>
    </w:tblGrid>
    <w:tr w:rsidR="006412E1" w14:paraId="3D2AF045" w14:textId="77777777">
      <w:tc>
        <w:tcPr>
          <w:tcW w:w="2235" w:type="dxa"/>
          <w:shd w:val="clear" w:color="auto" w:fill="auto"/>
        </w:tcPr>
        <w:p w14:paraId="12A91A70" w14:textId="330294C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Lehrgang:</w:t>
          </w:r>
        </w:p>
      </w:tc>
      <w:tc>
        <w:tcPr>
          <w:tcW w:w="7087" w:type="dxa"/>
          <w:shd w:val="clear" w:color="auto" w:fill="auto"/>
        </w:tcPr>
        <w:p w14:paraId="7C68023E" w14:textId="2365DCD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6412E1" w14:paraId="192EEFA9" w14:textId="77777777">
      <w:tc>
        <w:tcPr>
          <w:tcW w:w="2235" w:type="dxa"/>
          <w:shd w:val="clear" w:color="auto" w:fill="auto"/>
        </w:tcPr>
        <w:p w14:paraId="335068B3" w14:textId="1C3F3745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Datum:</w:t>
          </w:r>
        </w:p>
      </w:tc>
      <w:tc>
        <w:tcPr>
          <w:tcW w:w="7087" w:type="dxa"/>
          <w:shd w:val="clear" w:color="auto" w:fill="auto"/>
        </w:tcPr>
        <w:p w14:paraId="2ECD6881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  <w:tr w:rsidR="006412E1" w14:paraId="152B3A0F" w14:textId="77777777">
      <w:tc>
        <w:tcPr>
          <w:tcW w:w="2235" w:type="dxa"/>
          <w:shd w:val="clear" w:color="auto" w:fill="auto"/>
        </w:tcPr>
        <w:p w14:paraId="38ACF538" w14:textId="39EC1488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Lehrgangsort:</w:t>
          </w:r>
        </w:p>
      </w:tc>
      <w:tc>
        <w:tcPr>
          <w:tcW w:w="7087" w:type="dxa"/>
          <w:shd w:val="clear" w:color="auto" w:fill="auto"/>
        </w:tcPr>
        <w:p w14:paraId="36A73FC4" w14:textId="77777777" w:rsidR="00561457" w:rsidRDefault="00561457">
          <w:pPr>
            <w:keepNext/>
            <w:outlineLvl w:val="1"/>
            <w:rPr>
              <w:rFonts w:cs="Arial"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TSG Söflingen</w:t>
          </w:r>
        </w:p>
        <w:p w14:paraId="5E48427A" w14:textId="3026493D" w:rsidR="00561457" w:rsidRDefault="00561457">
          <w:pPr>
            <w:keepNext/>
            <w:outlineLvl w:val="1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sz w:val="28"/>
              <w:szCs w:val="28"/>
            </w:rPr>
            <w:t>Harthauser Straße 99, 89081 Ulm</w:t>
          </w:r>
        </w:p>
      </w:tc>
    </w:tr>
    <w:tr w:rsidR="006412E1" w14:paraId="33C0D14E" w14:textId="77777777">
      <w:tc>
        <w:tcPr>
          <w:tcW w:w="2235" w:type="dxa"/>
          <w:shd w:val="clear" w:color="auto" w:fill="auto"/>
        </w:tcPr>
        <w:p w14:paraId="365F0EF7" w14:textId="6D0922EB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  <w:r>
            <w:rPr>
              <w:rFonts w:cs="Arial"/>
              <w:b/>
              <w:bCs/>
              <w:sz w:val="28"/>
              <w:szCs w:val="28"/>
            </w:rPr>
            <w:t>Referent/in</w:t>
          </w:r>
          <w:r w:rsidR="00916D30">
            <w:rPr>
              <w:rFonts w:cs="Arial"/>
              <w:b/>
              <w:bCs/>
              <w:sz w:val="28"/>
              <w:szCs w:val="28"/>
            </w:rPr>
            <w:t>:</w:t>
          </w:r>
        </w:p>
      </w:tc>
      <w:tc>
        <w:tcPr>
          <w:tcW w:w="7087" w:type="dxa"/>
          <w:shd w:val="clear" w:color="auto" w:fill="auto"/>
        </w:tcPr>
        <w:p w14:paraId="77CDF870" w14:textId="77777777" w:rsidR="00561457" w:rsidRDefault="00561457" w:rsidP="00561457">
          <w:pPr>
            <w:rPr>
              <w:rFonts w:cs="Arial"/>
              <w:b/>
              <w:bCs/>
              <w:sz w:val="28"/>
              <w:szCs w:val="28"/>
            </w:rPr>
          </w:pPr>
        </w:p>
      </w:tc>
    </w:tr>
  </w:tbl>
  <w:p w14:paraId="388BF4C9" w14:textId="77777777" w:rsidR="00A46F75" w:rsidRPr="00C172A2" w:rsidRDefault="00A46F75" w:rsidP="00561457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96C"/>
    <w:multiLevelType w:val="hybridMultilevel"/>
    <w:tmpl w:val="D778CD1A"/>
    <w:lvl w:ilvl="0" w:tplc="0407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1" w15:restartNumberingAfterBreak="0">
    <w:nsid w:val="3BAB41D8"/>
    <w:multiLevelType w:val="hybridMultilevel"/>
    <w:tmpl w:val="FADA2E08"/>
    <w:lvl w:ilvl="0" w:tplc="40F0B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D2C27"/>
    <w:multiLevelType w:val="hybridMultilevel"/>
    <w:tmpl w:val="0FDA6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A4787"/>
    <w:multiLevelType w:val="hybridMultilevel"/>
    <w:tmpl w:val="AD6EF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388849">
    <w:abstractNumId w:val="1"/>
  </w:num>
  <w:num w:numId="2" w16cid:durableId="1356154326">
    <w:abstractNumId w:val="0"/>
  </w:num>
  <w:num w:numId="3" w16cid:durableId="1946188826">
    <w:abstractNumId w:val="2"/>
  </w:num>
  <w:num w:numId="4" w16cid:durableId="147753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9"/>
  <w:hyphenationZone w:val="425"/>
  <w:noPunctuationKerning/>
  <w:characterSpacingControl w:val="doNotCompress"/>
  <w:hdrShapeDefaults>
    <o:shapedefaults v:ext="edit" spidmax="2056">
      <o:colormru v:ext="edit" colors="silver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1066"/>
    <w:rsid w:val="0000391E"/>
    <w:rsid w:val="0002795E"/>
    <w:rsid w:val="0006308C"/>
    <w:rsid w:val="000B28E2"/>
    <w:rsid w:val="001646B2"/>
    <w:rsid w:val="001A1B8C"/>
    <w:rsid w:val="0020156F"/>
    <w:rsid w:val="00232F15"/>
    <w:rsid w:val="002C03E5"/>
    <w:rsid w:val="003006D9"/>
    <w:rsid w:val="003274DD"/>
    <w:rsid w:val="00366334"/>
    <w:rsid w:val="00424FEA"/>
    <w:rsid w:val="00430E6B"/>
    <w:rsid w:val="004F59D8"/>
    <w:rsid w:val="00561457"/>
    <w:rsid w:val="005D1066"/>
    <w:rsid w:val="00610561"/>
    <w:rsid w:val="00613766"/>
    <w:rsid w:val="006412E1"/>
    <w:rsid w:val="00663C01"/>
    <w:rsid w:val="00675B03"/>
    <w:rsid w:val="006A19C8"/>
    <w:rsid w:val="006A47C3"/>
    <w:rsid w:val="006A6524"/>
    <w:rsid w:val="006C2430"/>
    <w:rsid w:val="006F522F"/>
    <w:rsid w:val="00735390"/>
    <w:rsid w:val="00765D1F"/>
    <w:rsid w:val="0078210D"/>
    <w:rsid w:val="007D3412"/>
    <w:rsid w:val="007E4674"/>
    <w:rsid w:val="0085404C"/>
    <w:rsid w:val="008A3203"/>
    <w:rsid w:val="008E5BBE"/>
    <w:rsid w:val="008F1CB1"/>
    <w:rsid w:val="00916D30"/>
    <w:rsid w:val="009819FB"/>
    <w:rsid w:val="009D4741"/>
    <w:rsid w:val="009E1A98"/>
    <w:rsid w:val="00A22F6B"/>
    <w:rsid w:val="00A3320C"/>
    <w:rsid w:val="00A46F75"/>
    <w:rsid w:val="00A82928"/>
    <w:rsid w:val="00B35289"/>
    <w:rsid w:val="00B35FEC"/>
    <w:rsid w:val="00B36B4D"/>
    <w:rsid w:val="00B64D15"/>
    <w:rsid w:val="00BA78A6"/>
    <w:rsid w:val="00BB2C76"/>
    <w:rsid w:val="00BF20FC"/>
    <w:rsid w:val="00C14A76"/>
    <w:rsid w:val="00C172A2"/>
    <w:rsid w:val="00CA1531"/>
    <w:rsid w:val="00CE2652"/>
    <w:rsid w:val="00CE4BC9"/>
    <w:rsid w:val="00CE5CEA"/>
    <w:rsid w:val="00D61C67"/>
    <w:rsid w:val="00D94953"/>
    <w:rsid w:val="00E541E1"/>
    <w:rsid w:val="00E774D3"/>
    <w:rsid w:val="00E838F1"/>
    <w:rsid w:val="00E9462D"/>
    <w:rsid w:val="00ED08E9"/>
    <w:rsid w:val="00ED1D1D"/>
    <w:rsid w:val="00EF5BC2"/>
    <w:rsid w:val="00F01891"/>
    <w:rsid w:val="00F56B76"/>
    <w:rsid w:val="00F61AC6"/>
    <w:rsid w:val="00F71F70"/>
    <w:rsid w:val="00F8113C"/>
    <w:rsid w:val="00FA1B85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ru v:ext="edit" colors="silver"/>
    </o:shapedefaults>
    <o:shapelayout v:ext="edit">
      <o:idmap v:ext="edit" data="2"/>
    </o:shapelayout>
  </w:shapeDefaults>
  <w:decimalSymbol w:val=","/>
  <w:listSeparator w:val=";"/>
  <w14:docId w14:val="2E325E49"/>
  <w15:chartTrackingRefBased/>
  <w15:docId w15:val="{735E668E-B725-4669-B392-0436A2B9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22F6B"/>
    <w:rPr>
      <w:rFonts w:ascii="Arial" w:hAnsi="Arial"/>
      <w:sz w:val="24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75B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675B03"/>
    <w:pPr>
      <w:keepNext/>
      <w:outlineLvl w:val="2"/>
    </w:pPr>
    <w:rPr>
      <w:rFonts w:ascii="Times New Roman" w:hAnsi="Times New Roman"/>
      <w:b/>
      <w:bCs/>
      <w:sz w:val="20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675B03"/>
    <w:pPr>
      <w:keepNext/>
      <w:outlineLvl w:val="3"/>
    </w:pPr>
    <w:rPr>
      <w:rFonts w:ascii="Times New Roman" w:hAnsi="Times New Roman"/>
      <w:b/>
      <w:bCs/>
      <w:sz w:val="2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A19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A19C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A1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rsid w:val="00675B03"/>
    <w:rPr>
      <w:b/>
      <w:bCs/>
    </w:rPr>
  </w:style>
  <w:style w:type="character" w:customStyle="1" w:styleId="berschrift4Zchn">
    <w:name w:val="Überschrift 4 Zchn"/>
    <w:link w:val="berschrift4"/>
    <w:rsid w:val="00675B03"/>
    <w:rPr>
      <w:b/>
      <w:bCs/>
      <w:u w:val="single"/>
    </w:rPr>
  </w:style>
  <w:style w:type="character" w:customStyle="1" w:styleId="berschrift2Zchn">
    <w:name w:val="Überschrift 2 Zchn"/>
    <w:link w:val="berschrift2"/>
    <w:semiHidden/>
    <w:rsid w:val="00675B0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KopfzeileZchn">
    <w:name w:val="Kopfzeile Zchn"/>
    <w:link w:val="Kopfzeile"/>
    <w:uiPriority w:val="99"/>
    <w:rsid w:val="00CE4BC9"/>
    <w:rPr>
      <w:rFonts w:ascii="Arial" w:hAnsi="Arial"/>
      <w:sz w:val="24"/>
      <w:szCs w:val="24"/>
    </w:rPr>
  </w:style>
  <w:style w:type="character" w:customStyle="1" w:styleId="FuzeileZchn">
    <w:name w:val="Fußzeile Zchn"/>
    <w:link w:val="Fuzeile"/>
    <w:rsid w:val="00CE4BC9"/>
    <w:rPr>
      <w:rFonts w:ascii="Arial" w:hAnsi="Arial"/>
      <w:sz w:val="24"/>
      <w:szCs w:val="24"/>
    </w:rPr>
  </w:style>
  <w:style w:type="character" w:styleId="Kommentarzeichen">
    <w:name w:val="annotation reference"/>
    <w:rsid w:val="009D47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D4741"/>
    <w:rPr>
      <w:sz w:val="20"/>
      <w:szCs w:val="20"/>
    </w:rPr>
  </w:style>
  <w:style w:type="character" w:customStyle="1" w:styleId="KommentartextZchn">
    <w:name w:val="Kommentartext Zchn"/>
    <w:link w:val="Kommentartext"/>
    <w:rsid w:val="009D474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9D4741"/>
    <w:rPr>
      <w:b/>
      <w:bCs/>
    </w:rPr>
  </w:style>
  <w:style w:type="character" w:customStyle="1" w:styleId="KommentarthemaZchn">
    <w:name w:val="Kommentarthema Zchn"/>
    <w:link w:val="Kommentarthema"/>
    <w:rsid w:val="009D4741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B36B4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siebrecht.HDS.000\Lokale%20Einstellungen\Temporary%20Internet%20Files\OLKA29\Vorlage_Fortbild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b561b-ce90-4313-b0b4-1aabdd23ac7b">
      <Terms xmlns="http://schemas.microsoft.com/office/infopath/2007/PartnerControls"/>
    </lcf76f155ced4ddcb4097134ff3c332f>
    <TaxCatchAll xmlns="a437433a-9dce-4091-9d9d-9879ec64dbb3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4150681AF064F854BB8E3E358FE2A" ma:contentTypeVersion="16" ma:contentTypeDescription="Ein neues Dokument erstellen." ma:contentTypeScope="" ma:versionID="82bd25193da11820f063827e0477f866">
  <xsd:schema xmlns:xsd="http://www.w3.org/2001/XMLSchema" xmlns:xs="http://www.w3.org/2001/XMLSchema" xmlns:p="http://schemas.microsoft.com/office/2006/metadata/properties" xmlns:ns2="3c8b561b-ce90-4313-b0b4-1aabdd23ac7b" xmlns:ns3="a437433a-9dce-4091-9d9d-9879ec64dbb3" targetNamespace="http://schemas.microsoft.com/office/2006/metadata/properties" ma:root="true" ma:fieldsID="1d416b056737326ce15da57e54684a33" ns2:_="" ns3:_="">
    <xsd:import namespace="3c8b561b-ce90-4313-b0b4-1aabdd23ac7b"/>
    <xsd:import namespace="a437433a-9dce-4091-9d9d-9879ec64db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b561b-ce90-4313-b0b4-1aabdd23ac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e6ada9a6-c5f4-4c95-86dc-a0a20b150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7433a-9dce-4091-9d9d-9879ec64d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092cefa-d751-409a-ad27-5896b0779ec7}" ma:internalName="TaxCatchAll" ma:showField="CatchAllData" ma:web="a437433a-9dce-4091-9d9d-9879ec64db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A0D5C-618B-4DA0-8943-39C39D44960E}">
  <ds:schemaRefs>
    <ds:schemaRef ds:uri="http://schemas.microsoft.com/office/2006/metadata/properties"/>
    <ds:schemaRef ds:uri="http://schemas.microsoft.com/office/infopath/2007/PartnerControls"/>
    <ds:schemaRef ds:uri="3c8b561b-ce90-4313-b0b4-1aabdd23ac7b"/>
    <ds:schemaRef ds:uri="a437433a-9dce-4091-9d9d-9879ec64dbb3"/>
  </ds:schemaRefs>
</ds:datastoreItem>
</file>

<file path=customXml/itemProps2.xml><?xml version="1.0" encoding="utf-8"?>
<ds:datastoreItem xmlns:ds="http://schemas.openxmlformats.org/officeDocument/2006/customXml" ds:itemID="{0DA14A57-EDA3-463A-806D-2ABFD37BE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b561b-ce90-4313-b0b4-1aabdd23ac7b"/>
    <ds:schemaRef ds:uri="a437433a-9dce-4091-9d9d-9879ec64d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60C5D-7DEB-41A1-9F27-5E3257B6944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61AEE2-8368-4509-97F0-06325C964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Vorlage_Fortbildung</Template>
  <TotalTime>0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Lehrplan</vt:lpstr>
    </vt:vector>
  </TitlesOfParts>
  <Company>SCCM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Lehrplan</dc:title>
  <dc:subject/>
  <dc:creator>esiebrecht</dc:creator>
  <cp:keywords/>
  <cp:lastModifiedBy>Alysha Stallmann</cp:lastModifiedBy>
  <cp:revision>19</cp:revision>
  <dcterms:created xsi:type="dcterms:W3CDTF">2022-12-15T08:09:00Z</dcterms:created>
  <dcterms:modified xsi:type="dcterms:W3CDTF">2022-12-15T15:28:00Z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