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675B03" w:rsidRPr="00C172A2" w14:paraId="20CC8B2B" w14:textId="77777777" w:rsidTr="00D61C67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38E9" w14:textId="12D05E69" w:rsidR="00916D30" w:rsidRPr="00C172A2" w:rsidRDefault="00916D30" w:rsidP="00916D3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FC58" w14:textId="77777777" w:rsidR="00675B03" w:rsidRDefault="00916D30" w:rsidP="00916D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675B03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09E13C22" w14:textId="1D97A5AF" w:rsidR="00916D30" w:rsidRPr="00916D30" w:rsidRDefault="00916D30" w:rsidP="00916D3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9E1A98" w:rsidRPr="00C172A2" w14:paraId="1CC4616B" w14:textId="77777777" w:rsidTr="00D61C6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78B" w14:textId="1366F782" w:rsidR="009E1A98" w:rsidRPr="00916D30" w:rsidRDefault="000B28E2" w:rsidP="000B28E2">
            <w:pPr>
              <w:spacing w:line="360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Anreise bis </w:t>
            </w:r>
            <w:r w:rsidR="003274DD">
              <w:rPr>
                <w:rFonts w:cs="Arial"/>
                <w:b/>
                <w:i/>
                <w:iCs/>
                <w:sz w:val="18"/>
                <w:szCs w:val="18"/>
              </w:rPr>
              <w:t>9</w:t>
            </w: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>.45</w:t>
            </w:r>
            <w:r w:rsidR="009E1A98"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5ECE" w14:textId="77777777" w:rsidR="009E1A98" w:rsidRPr="00C172A2" w:rsidRDefault="009E1A98" w:rsidP="00916D3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079" w14:textId="5A43DD8A" w:rsidR="009E1A98" w:rsidRPr="00D61C67" w:rsidRDefault="00C172A2" w:rsidP="00916D3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61C67">
              <w:rPr>
                <w:rFonts w:cs="Arial"/>
                <w:i/>
                <w:iCs/>
                <w:sz w:val="20"/>
                <w:szCs w:val="20"/>
              </w:rPr>
              <w:t>Theorie</w:t>
            </w:r>
            <w:r w:rsid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1C67">
              <w:rPr>
                <w:rFonts w:cs="Arial"/>
                <w:i/>
                <w:iCs/>
                <w:sz w:val="20"/>
                <w:szCs w:val="20"/>
              </w:rPr>
              <w:t>/ Praxis</w:t>
            </w:r>
          </w:p>
        </w:tc>
      </w:tr>
      <w:tr w:rsidR="009E1A98" w:rsidRPr="00C172A2" w14:paraId="0E316CEC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0915" w14:textId="793E0954" w:rsidR="009E1A98" w:rsidRPr="00C172A2" w:rsidRDefault="003274DD" w:rsidP="00916D3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0B28E2" w:rsidRPr="00C172A2">
              <w:rPr>
                <w:rFonts w:cs="Arial"/>
                <w:sz w:val="22"/>
                <w:szCs w:val="22"/>
              </w:rPr>
              <w:t xml:space="preserve">.00 </w:t>
            </w:r>
            <w:r w:rsidR="00916D30">
              <w:rPr>
                <w:rFonts w:cs="Arial"/>
                <w:sz w:val="22"/>
                <w:szCs w:val="22"/>
              </w:rPr>
              <w:t>–</w:t>
            </w:r>
            <w:r w:rsidR="000B28E2"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10</w:t>
            </w:r>
            <w:r w:rsidR="009E1A98" w:rsidRPr="00C172A2">
              <w:rPr>
                <w:rFonts w:cs="Arial"/>
                <w:sz w:val="22"/>
                <w:szCs w:val="22"/>
              </w:rPr>
              <w:t>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41D9" w14:textId="46113B2B" w:rsidR="009E1A98" w:rsidRPr="00C172A2" w:rsidRDefault="009E1A98" w:rsidP="000B28E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E5CA" w14:textId="15AA695F" w:rsidR="009E1A98" w:rsidRPr="00B35289" w:rsidRDefault="0000391E" w:rsidP="000B28E2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1 </w:t>
            </w:r>
            <w:proofErr w:type="gramStart"/>
            <w:r w:rsidRPr="00B35289">
              <w:rPr>
                <w:rFonts w:cs="Arial"/>
                <w:i/>
                <w:iCs/>
                <w:sz w:val="20"/>
                <w:szCs w:val="20"/>
              </w:rPr>
              <w:t>LE</w:t>
            </w:r>
            <w:r w:rsidR="00B35289">
              <w:rPr>
                <w:rFonts w:cs="Arial"/>
                <w:i/>
                <w:iCs/>
                <w:sz w:val="20"/>
                <w:szCs w:val="20"/>
              </w:rPr>
              <w:t xml:space="preserve"> Theorie</w:t>
            </w:r>
            <w:proofErr w:type="gramEnd"/>
          </w:p>
        </w:tc>
      </w:tr>
      <w:tr w:rsidR="0000391E" w:rsidRPr="00C172A2" w14:paraId="7AB892F6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5B00" w14:textId="1FE357C5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C172A2">
              <w:rPr>
                <w:rFonts w:cs="Arial"/>
                <w:sz w:val="22"/>
                <w:szCs w:val="22"/>
              </w:rPr>
              <w:t xml:space="preserve">.45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11</w:t>
            </w:r>
            <w:r w:rsidRPr="00C172A2">
              <w:rPr>
                <w:rFonts w:cs="Arial"/>
                <w:sz w:val="22"/>
                <w:szCs w:val="22"/>
              </w:rPr>
              <w:t>.30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CA7E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2628" w14:textId="29CBFFE1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D61C67" w:rsidRP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C14A76">
              <w:rPr>
                <w:rFonts w:cs="Arial"/>
                <w:i/>
                <w:iCs/>
                <w:sz w:val="20"/>
                <w:szCs w:val="20"/>
              </w:rPr>
              <w:t>..</w:t>
            </w:r>
            <w:proofErr w:type="gramEnd"/>
          </w:p>
        </w:tc>
      </w:tr>
      <w:tr w:rsidR="0000391E" w:rsidRPr="00C172A2" w14:paraId="38F0E0BA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DDAF" w14:textId="60A2CA28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C172A2">
              <w:rPr>
                <w:rFonts w:cs="Arial"/>
                <w:sz w:val="22"/>
                <w:szCs w:val="22"/>
              </w:rPr>
              <w:t>.30 – 1</w:t>
            </w:r>
            <w:r>
              <w:rPr>
                <w:rFonts w:cs="Arial"/>
                <w:sz w:val="22"/>
                <w:szCs w:val="22"/>
              </w:rPr>
              <w:t>2</w:t>
            </w:r>
            <w:r w:rsidRPr="00C172A2">
              <w:rPr>
                <w:rFonts w:cs="Arial"/>
                <w:sz w:val="22"/>
                <w:szCs w:val="22"/>
              </w:rPr>
              <w:t>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2EDB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6ECF" w14:textId="7291827A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6F522F" w14:paraId="22EC7F6D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1E22" w14:textId="1E601AE6" w:rsidR="0000391E" w:rsidRPr="006F522F" w:rsidRDefault="0000391E" w:rsidP="0000391E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commentRangeStart w:id="0"/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12.15 – 13.15 Uhr</w:t>
            </w:r>
            <w:commentRangeEnd w:id="0"/>
            <w:r w:rsidR="00FC51A0">
              <w:rPr>
                <w:rStyle w:val="Kommentarzeichen"/>
              </w:rPr>
              <w:commentReference w:id="0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BAAC" w14:textId="7DE08C78" w:rsidR="0000391E" w:rsidRPr="006F522F" w:rsidRDefault="0000391E" w:rsidP="0000391E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Mittagspause</w:t>
            </w:r>
            <w:r w:rsidR="00601D4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146E" w14:textId="6D23E00D" w:rsidR="0000391E" w:rsidRPr="00B35289" w:rsidRDefault="0000391E" w:rsidP="0000391E">
            <w:pPr>
              <w:spacing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391E" w:rsidRPr="00C172A2" w14:paraId="1057382E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4CAA" w14:textId="0E03E3C8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1</w:t>
            </w:r>
            <w:r>
              <w:rPr>
                <w:rFonts w:cs="Arial"/>
                <w:sz w:val="22"/>
                <w:szCs w:val="22"/>
              </w:rPr>
              <w:t>4.00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0E52" w14:textId="2B757E86" w:rsidR="00A3320C" w:rsidRPr="00C172A2" w:rsidRDefault="00A3320C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1D3B" w14:textId="59A550AC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52285D62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E4B8" w14:textId="0C573FB5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4.00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66E5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495D" w14:textId="52AEA21B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28AA5AC2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6851" w14:textId="19A9D320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4F6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7CD2" w14:textId="535C487D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21A49309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F7B" w14:textId="7FF88461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34B5" w14:textId="21A8E134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C11F" w14:textId="0653403A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02435D0B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D5B" w14:textId="05EE05FC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16.15</w:t>
            </w:r>
            <w:r w:rsidRPr="00C172A2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17.00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6E0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788C" w14:textId="22AA8697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9E1A98" w:rsidRPr="00C172A2" w14:paraId="30C06A47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92C4" w14:textId="0FD2532B" w:rsidR="009E1A98" w:rsidRPr="00C172A2" w:rsidRDefault="00F56B76" w:rsidP="00916D30">
            <w:pPr>
              <w:spacing w:line="36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17.00</w:t>
            </w:r>
            <w:r w:rsidR="009E1A98" w:rsidRPr="00C172A2">
              <w:rPr>
                <w:rFonts w:cs="Arial"/>
                <w:b/>
                <w:sz w:val="22"/>
                <w:szCs w:val="22"/>
              </w:rPr>
              <w:t xml:space="preserve"> Uhr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285" w14:textId="007AA204" w:rsidR="009E1A98" w:rsidRPr="00C172A2" w:rsidRDefault="000B28E2" w:rsidP="000B28E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C172A2">
              <w:rPr>
                <w:rFonts w:cs="Arial"/>
                <w:b/>
                <w:sz w:val="22"/>
                <w:szCs w:val="22"/>
              </w:rPr>
              <w:t>Abschlussbesprechung</w:t>
            </w:r>
            <w:r w:rsidR="00F56B76">
              <w:rPr>
                <w:rFonts w:cs="Arial"/>
                <w:b/>
                <w:sz w:val="22"/>
                <w:szCs w:val="22"/>
              </w:rPr>
              <w:t xml:space="preserve"> und Heimreise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F92" w14:textId="77777777" w:rsidR="009E1A98" w:rsidRPr="00C172A2" w:rsidRDefault="009E1A98" w:rsidP="000B28E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77EEDC2" w14:textId="027D0CAE" w:rsidR="009D4741" w:rsidRDefault="00573E6D" w:rsidP="0056145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25633624">
          <v:roundrect id="_x0000_s2055" style="position:absolute;margin-left:-5.8pt;margin-top:22.5pt;width:458.9pt;height:132.6pt;z-index:251657216;mso-position-horizontal-relative:text;mso-position-vertical-relative:text" arcsize="10923f" fillcolor="#cfcdcd">
            <v:shadow color="silver" opacity=".5"/>
            <v:textbox style="mso-next-textbox:#_x0000_s2055">
              <w:txbxContent>
                <w:p w14:paraId="5C7DEE4C" w14:textId="4819D0E9" w:rsidR="00561457" w:rsidRPr="00561457" w:rsidRDefault="00561457" w:rsidP="00561457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61457">
                    <w:rPr>
                      <w:b/>
                      <w:bCs/>
                      <w:sz w:val="20"/>
                      <w:szCs w:val="20"/>
                      <w:u w:val="single"/>
                    </w:rPr>
                    <w:t>Bitte folgendes mitbringen:</w:t>
                  </w:r>
                </w:p>
                <w:p w14:paraId="616EA226" w14:textId="17998F4A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Sportbekleidung, -schuhe &amp; ein Handtuch</w:t>
                  </w:r>
                </w:p>
                <w:p w14:paraId="6C4F7680" w14:textId="5C35D0D6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 xml:space="preserve">Schreibutensilien </w:t>
                  </w:r>
                </w:p>
                <w:p w14:paraId="2170504A" w14:textId="5453378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Getränke</w:t>
                  </w:r>
                </w:p>
                <w:p w14:paraId="1785CA0D" w14:textId="57063CF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Maske (empfohlen)</w:t>
                  </w:r>
                </w:p>
                <w:p w14:paraId="2CAA4127" w14:textId="77777777" w:rsidR="00F56B76" w:rsidRDefault="00F56B76" w:rsidP="00F56B7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7C9FCAD" w14:textId="6AA3A09F" w:rsidR="00F56B76" w:rsidRPr="00F56B76" w:rsidRDefault="00F56B76" w:rsidP="00F56B76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56B76">
                    <w:rPr>
                      <w:b/>
                      <w:bCs/>
                      <w:sz w:val="20"/>
                      <w:szCs w:val="20"/>
                      <w:u w:val="single"/>
                    </w:rPr>
                    <w:t>Allgemeine Hinweise:</w:t>
                  </w:r>
                </w:p>
                <w:p w14:paraId="2D05AE9B" w14:textId="0D51B51B" w:rsidR="00F56B76" w:rsidRDefault="00F56B76" w:rsidP="00F56B76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sectPr w:rsidR="009D4741" w:rsidSect="00916D30"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426" w:footer="546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ysha Stallmann" w:date="2022-12-15T11:16:00Z" w:initials="AS">
    <w:p w14:paraId="0D161A65" w14:textId="77777777" w:rsidR="003D43EA" w:rsidRDefault="00FC51A0">
      <w:pPr>
        <w:pStyle w:val="Kommentartext"/>
      </w:pPr>
      <w:r>
        <w:rPr>
          <w:rStyle w:val="Kommentarzeichen"/>
        </w:rPr>
        <w:annotationRef/>
      </w:r>
      <w:r w:rsidR="003D43EA">
        <w:t>Diesen Kommentar vor dem Abspeichern rauslöschen!</w:t>
      </w:r>
    </w:p>
    <w:p w14:paraId="257F4138" w14:textId="77777777" w:rsidR="003D43EA" w:rsidRDefault="003D43EA" w:rsidP="00A14360">
      <w:pPr>
        <w:pStyle w:val="Kommentartext"/>
      </w:pPr>
      <w:r>
        <w:t>Mittagspause mit 1h einplanen, zwischen 11.30 und 14.00 Uhr. Aufgrund Vorgaben der Gaststätte kann es ggf. sein, dass die Mittagspause innerhalb dieses Zeitraums kurzfristig verschoben werden muss.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7F41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80A9" w16cex:dateUtc="2022-12-15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7F4138" w16cid:durableId="274580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79BA" w14:textId="77777777" w:rsidR="004B0C00" w:rsidRDefault="004B0C00">
      <w:r>
        <w:separator/>
      </w:r>
    </w:p>
  </w:endnote>
  <w:endnote w:type="continuationSeparator" w:id="0">
    <w:p w14:paraId="3BEAB68E" w14:textId="77777777" w:rsidR="004B0C00" w:rsidRDefault="004B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3176" w14:textId="7FA91560" w:rsidR="00663C01" w:rsidRPr="00EA4468" w:rsidRDefault="00B67652" w:rsidP="00EA4468">
    <w:pPr>
      <w:ind w:left="2124" w:hanging="2124"/>
      <w:jc w:val="center"/>
      <w:rPr>
        <w:i/>
      </w:rPr>
    </w:pPr>
    <w:r>
      <w:rPr>
        <w:noProof/>
      </w:rPr>
      <w:pict w14:anchorId="49DCB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440.4pt;margin-top:-24.1pt;width:58.55pt;height:52.8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Pr="005D2753">
      <w:rPr>
        <w:b/>
        <w:szCs w:val="18"/>
        <w:lang w:val="it-IT"/>
      </w:rPr>
      <w:t>- Ä n d e r u n g e n   v o r b e h a l t e n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0B5C" w14:textId="482671EA" w:rsidR="00C172A2" w:rsidRPr="00B36B4D" w:rsidRDefault="00573E6D" w:rsidP="00B36B4D">
    <w:pPr>
      <w:ind w:left="2124" w:hanging="2124"/>
      <w:jc w:val="center"/>
      <w:rPr>
        <w:i/>
      </w:rPr>
    </w:pPr>
    <w:r>
      <w:rPr>
        <w:noProof/>
      </w:rPr>
      <w:pict w14:anchorId="1E080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31" type="#_x0000_t75" style="position:absolute;left:0;text-align:left;margin-left:440.4pt;margin-top:-24.1pt;width:58.55pt;height:52.8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B36B4D" w:rsidRPr="005D2753">
      <w:rPr>
        <w:b/>
        <w:szCs w:val="18"/>
        <w:lang w:val="it-IT"/>
      </w:rPr>
      <w:t>- Ä n d e r u n g e n   v o r b e h a l t e n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96AC" w14:textId="77777777" w:rsidR="004B0C00" w:rsidRDefault="004B0C00">
      <w:r>
        <w:separator/>
      </w:r>
    </w:p>
  </w:footnote>
  <w:footnote w:type="continuationSeparator" w:id="0">
    <w:p w14:paraId="069503D3" w14:textId="77777777" w:rsidR="004B0C00" w:rsidRDefault="004B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56F9" w14:textId="77777777" w:rsidR="00613766" w:rsidRDefault="00573E6D" w:rsidP="00613766">
    <w:pPr>
      <w:jc w:val="center"/>
      <w:rPr>
        <w:rFonts w:cs="Arial"/>
        <w:b/>
        <w:sz w:val="32"/>
        <w:szCs w:val="32"/>
      </w:rPr>
    </w:pPr>
    <w:r>
      <w:rPr>
        <w:noProof/>
      </w:rPr>
      <w:pict w14:anchorId="0090F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.2pt;margin-top:17.1pt;width:171pt;height:15pt;z-index:-251657728" wrapcoords="-95 0 -95 20520 21600 20520 21600 0 -95 0">
          <v:imagedata r:id="rId1" o:title="DTB-Akademie-4c"/>
          <w10:wrap type="through"/>
        </v:shape>
      </w:pict>
    </w:r>
    <w:r>
      <w:rPr>
        <w:noProof/>
      </w:rPr>
      <w:pict w14:anchorId="55A94454">
        <v:shape id="_x0000_s1028" type="#_x0000_t75" style="position:absolute;left:0;text-align:left;margin-left:327.3pt;margin-top:4.65pt;width:123.15pt;height:50.4pt;z-index:251656704">
          <v:imagedata r:id="rId2" o:title="stb verband 2014"/>
        </v:shape>
      </w:pict>
    </w:r>
  </w:p>
  <w:p w14:paraId="1DDA10E2" w14:textId="07269608" w:rsidR="00613766" w:rsidRDefault="00613766" w:rsidP="00561457">
    <w:pPr>
      <w:rPr>
        <w:rFonts w:cs="Arial"/>
        <w:b/>
        <w:sz w:val="32"/>
        <w:szCs w:val="32"/>
      </w:rPr>
    </w:pPr>
  </w:p>
  <w:p w14:paraId="51C6822C" w14:textId="0A4A7AED" w:rsidR="00675B03" w:rsidRDefault="00561457" w:rsidP="00561457">
    <w:pPr>
      <w:rPr>
        <w:b/>
        <w:sz w:val="56"/>
      </w:rPr>
    </w:pPr>
    <w:r w:rsidRPr="00C22890">
      <w:rPr>
        <w:b/>
        <w:sz w:val="56"/>
      </w:rPr>
      <w:t xml:space="preserve">L e h r p l a n </w:t>
    </w:r>
  </w:p>
  <w:p w14:paraId="665A9CC1" w14:textId="77777777" w:rsidR="00A46F75" w:rsidRPr="00A46F75" w:rsidRDefault="00A46F75" w:rsidP="00561457">
    <w:pPr>
      <w:rPr>
        <w:rFonts w:cs="Arial"/>
        <w:b/>
        <w:bCs/>
        <w:sz w:val="56"/>
      </w:rPr>
    </w:pPr>
  </w:p>
  <w:tbl>
    <w:tblPr>
      <w:tblW w:w="9322" w:type="dxa"/>
      <w:tblLook w:val="04A0" w:firstRow="1" w:lastRow="0" w:firstColumn="1" w:lastColumn="0" w:noHBand="0" w:noVBand="1"/>
    </w:tblPr>
    <w:tblGrid>
      <w:gridCol w:w="2235"/>
      <w:gridCol w:w="7087"/>
    </w:tblGrid>
    <w:tr w:rsidR="001510C5" w14:paraId="3D2AF045" w14:textId="77777777">
      <w:tc>
        <w:tcPr>
          <w:tcW w:w="2235" w:type="dxa"/>
          <w:shd w:val="clear" w:color="auto" w:fill="auto"/>
        </w:tcPr>
        <w:p w14:paraId="12A91A70" w14:textId="330294C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Lehrgang:</w:t>
          </w:r>
        </w:p>
      </w:tc>
      <w:tc>
        <w:tcPr>
          <w:tcW w:w="7087" w:type="dxa"/>
          <w:shd w:val="clear" w:color="auto" w:fill="auto"/>
        </w:tcPr>
        <w:p w14:paraId="7C68023E" w14:textId="2365DCD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1510C5" w14:paraId="192EEFA9" w14:textId="77777777">
      <w:tc>
        <w:tcPr>
          <w:tcW w:w="2235" w:type="dxa"/>
          <w:shd w:val="clear" w:color="auto" w:fill="auto"/>
        </w:tcPr>
        <w:p w14:paraId="335068B3" w14:textId="1C3F3745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Datum:</w:t>
          </w:r>
        </w:p>
      </w:tc>
      <w:tc>
        <w:tcPr>
          <w:tcW w:w="7087" w:type="dxa"/>
          <w:shd w:val="clear" w:color="auto" w:fill="auto"/>
        </w:tcPr>
        <w:p w14:paraId="2ECD6881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1510C5" w14:paraId="152B3A0F" w14:textId="77777777">
      <w:tc>
        <w:tcPr>
          <w:tcW w:w="2235" w:type="dxa"/>
          <w:shd w:val="clear" w:color="auto" w:fill="auto"/>
        </w:tcPr>
        <w:p w14:paraId="38ACF538" w14:textId="39EC1488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Lehrgangsort:</w:t>
          </w:r>
        </w:p>
      </w:tc>
      <w:tc>
        <w:tcPr>
          <w:tcW w:w="7087" w:type="dxa"/>
          <w:shd w:val="clear" w:color="auto" w:fill="auto"/>
        </w:tcPr>
        <w:p w14:paraId="46C48BC4" w14:textId="62942459" w:rsidR="00561457" w:rsidRDefault="009172DA">
          <w:pPr>
            <w:keepNext/>
            <w:outlineLvl w:val="1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 xml:space="preserve">SpOrt </w:t>
          </w:r>
          <w:r w:rsidR="0075162C">
            <w:rPr>
              <w:rFonts w:cs="Arial"/>
              <w:sz w:val="28"/>
              <w:szCs w:val="28"/>
            </w:rPr>
            <w:t>Stuttgart</w:t>
          </w:r>
        </w:p>
        <w:p w14:paraId="6D6C9130" w14:textId="77777777" w:rsidR="0075162C" w:rsidRDefault="0075162C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Fritz-Walter-Weg 19, 70372 Stuttgart</w:t>
          </w:r>
        </w:p>
        <w:p w14:paraId="3B153B70" w14:textId="7A473EE0" w:rsidR="00C24664" w:rsidRDefault="00C24664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  <w:highlight w:val="yellow"/>
            </w:rPr>
            <w:t xml:space="preserve">Oder (nicht </w:t>
          </w:r>
          <w:r w:rsidR="00D92CE8">
            <w:rPr>
              <w:rFonts w:cs="Arial"/>
              <w:bCs/>
              <w:sz w:val="28"/>
              <w:szCs w:val="28"/>
              <w:highlight w:val="yellow"/>
            </w:rPr>
            <w:t>Z</w:t>
          </w:r>
          <w:r>
            <w:rPr>
              <w:rFonts w:cs="Arial"/>
              <w:bCs/>
              <w:sz w:val="28"/>
              <w:szCs w:val="28"/>
              <w:highlight w:val="yellow"/>
            </w:rPr>
            <w:t>utreffendes rauslöschen)</w:t>
          </w:r>
          <w:r>
            <w:rPr>
              <w:rFonts w:cs="Arial"/>
              <w:bCs/>
              <w:sz w:val="28"/>
              <w:szCs w:val="28"/>
            </w:rPr>
            <w:t xml:space="preserve"> </w:t>
          </w:r>
        </w:p>
        <w:p w14:paraId="3513EC74" w14:textId="77777777" w:rsidR="00C24664" w:rsidRDefault="00C24664">
          <w:pPr>
            <w:keepNext/>
            <w:outlineLvl w:val="1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Kunst-Turn-Forum Stuttgart (Ballettsaal)</w:t>
          </w:r>
        </w:p>
        <w:p w14:paraId="5E48427A" w14:textId="6F4E4910" w:rsidR="00C24664" w:rsidRDefault="00C24664">
          <w:pPr>
            <w:keepNext/>
            <w:outlineLvl w:val="1"/>
            <w:rPr>
              <w:rFonts w:cs="Arial"/>
              <w:bCs/>
              <w:sz w:val="28"/>
              <w:szCs w:val="28"/>
            </w:rPr>
          </w:pPr>
          <w:r>
            <w:rPr>
              <w:rFonts w:cs="Arial"/>
              <w:bCs/>
              <w:sz w:val="28"/>
              <w:szCs w:val="28"/>
            </w:rPr>
            <w:t>Fritz-Walter-Weg 15, 70372 Stuttgart</w:t>
          </w:r>
        </w:p>
      </w:tc>
    </w:tr>
    <w:tr w:rsidR="001510C5" w14:paraId="33C0D14E" w14:textId="77777777">
      <w:tc>
        <w:tcPr>
          <w:tcW w:w="2235" w:type="dxa"/>
          <w:shd w:val="clear" w:color="auto" w:fill="auto"/>
        </w:tcPr>
        <w:p w14:paraId="365F0EF7" w14:textId="6D0922E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Referent/in</w:t>
          </w:r>
          <w:r w:rsidR="00916D30">
            <w:rPr>
              <w:rFonts w:cs="Arial"/>
              <w:b/>
              <w:bCs/>
              <w:sz w:val="28"/>
              <w:szCs w:val="28"/>
            </w:rPr>
            <w:t>:</w:t>
          </w:r>
        </w:p>
      </w:tc>
      <w:tc>
        <w:tcPr>
          <w:tcW w:w="7087" w:type="dxa"/>
          <w:shd w:val="clear" w:color="auto" w:fill="auto"/>
        </w:tcPr>
        <w:p w14:paraId="77CDF870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</w:tbl>
  <w:p w14:paraId="388BF4C9" w14:textId="77777777" w:rsidR="00A46F75" w:rsidRPr="00C172A2" w:rsidRDefault="00A46F75" w:rsidP="00561457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96C"/>
    <w:multiLevelType w:val="hybridMultilevel"/>
    <w:tmpl w:val="D778CD1A"/>
    <w:lvl w:ilvl="0" w:tplc="0407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" w15:restartNumberingAfterBreak="0">
    <w:nsid w:val="3BAB41D8"/>
    <w:multiLevelType w:val="hybridMultilevel"/>
    <w:tmpl w:val="FADA2E08"/>
    <w:lvl w:ilvl="0" w:tplc="40F0B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2C27"/>
    <w:multiLevelType w:val="hybridMultilevel"/>
    <w:tmpl w:val="0FDA6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4787"/>
    <w:multiLevelType w:val="hybridMultilevel"/>
    <w:tmpl w:val="AD6EF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8849">
    <w:abstractNumId w:val="1"/>
  </w:num>
  <w:num w:numId="2" w16cid:durableId="1356154326">
    <w:abstractNumId w:val="0"/>
  </w:num>
  <w:num w:numId="3" w16cid:durableId="1946188826">
    <w:abstractNumId w:val="2"/>
  </w:num>
  <w:num w:numId="4" w16cid:durableId="147753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sha Stallmann">
    <w15:presenceInfo w15:providerId="AD" w15:userId="S::alysha.stallmann@stb.de::87c70f18-cf5d-400b-bf63-6c0861618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8">
      <o:colormru v:ext="edit" colors="silver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66"/>
    <w:rsid w:val="0000391E"/>
    <w:rsid w:val="0002795E"/>
    <w:rsid w:val="0006308C"/>
    <w:rsid w:val="000633C1"/>
    <w:rsid w:val="000B28E2"/>
    <w:rsid w:val="000E496F"/>
    <w:rsid w:val="00120666"/>
    <w:rsid w:val="001510C5"/>
    <w:rsid w:val="001646B2"/>
    <w:rsid w:val="001A1B8C"/>
    <w:rsid w:val="0020156F"/>
    <w:rsid w:val="00232F15"/>
    <w:rsid w:val="002C03E5"/>
    <w:rsid w:val="003006D9"/>
    <w:rsid w:val="003274DD"/>
    <w:rsid w:val="00366334"/>
    <w:rsid w:val="003D43EA"/>
    <w:rsid w:val="00424FEA"/>
    <w:rsid w:val="00430E6B"/>
    <w:rsid w:val="004B0C00"/>
    <w:rsid w:val="004F59D8"/>
    <w:rsid w:val="00543718"/>
    <w:rsid w:val="00561457"/>
    <w:rsid w:val="00573E6D"/>
    <w:rsid w:val="005D1066"/>
    <w:rsid w:val="00601D4A"/>
    <w:rsid w:val="00613766"/>
    <w:rsid w:val="00661D0B"/>
    <w:rsid w:val="00663C01"/>
    <w:rsid w:val="00675B03"/>
    <w:rsid w:val="006A19C8"/>
    <w:rsid w:val="006A47C3"/>
    <w:rsid w:val="006A6524"/>
    <w:rsid w:val="006C2430"/>
    <w:rsid w:val="006F522F"/>
    <w:rsid w:val="00735390"/>
    <w:rsid w:val="0075162C"/>
    <w:rsid w:val="00765D1F"/>
    <w:rsid w:val="0078210D"/>
    <w:rsid w:val="007D3412"/>
    <w:rsid w:val="007E4674"/>
    <w:rsid w:val="0085404C"/>
    <w:rsid w:val="008A3203"/>
    <w:rsid w:val="008E5BBE"/>
    <w:rsid w:val="008F1CB1"/>
    <w:rsid w:val="00916D30"/>
    <w:rsid w:val="009172DA"/>
    <w:rsid w:val="009D4741"/>
    <w:rsid w:val="009E1A98"/>
    <w:rsid w:val="00A22F6B"/>
    <w:rsid w:val="00A3320C"/>
    <w:rsid w:val="00A46F75"/>
    <w:rsid w:val="00A82928"/>
    <w:rsid w:val="00B35289"/>
    <w:rsid w:val="00B35FEC"/>
    <w:rsid w:val="00B36B4D"/>
    <w:rsid w:val="00B64D15"/>
    <w:rsid w:val="00B67652"/>
    <w:rsid w:val="00BA78A6"/>
    <w:rsid w:val="00BB2C76"/>
    <w:rsid w:val="00BF20FC"/>
    <w:rsid w:val="00C14A76"/>
    <w:rsid w:val="00C172A2"/>
    <w:rsid w:val="00C24664"/>
    <w:rsid w:val="00CA1531"/>
    <w:rsid w:val="00CE2652"/>
    <w:rsid w:val="00CE4BC9"/>
    <w:rsid w:val="00CE5CEA"/>
    <w:rsid w:val="00D61C67"/>
    <w:rsid w:val="00D92CE8"/>
    <w:rsid w:val="00D94953"/>
    <w:rsid w:val="00E541E1"/>
    <w:rsid w:val="00E774D3"/>
    <w:rsid w:val="00E838F1"/>
    <w:rsid w:val="00E9462D"/>
    <w:rsid w:val="00EA4468"/>
    <w:rsid w:val="00ED08E9"/>
    <w:rsid w:val="00EF1945"/>
    <w:rsid w:val="00EF5BC2"/>
    <w:rsid w:val="00F01891"/>
    <w:rsid w:val="00F56B76"/>
    <w:rsid w:val="00F71F70"/>
    <w:rsid w:val="00F8113C"/>
    <w:rsid w:val="00FA1B85"/>
    <w:rsid w:val="00FC51A0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silver"/>
    </o:shapedefaults>
    <o:shapelayout v:ext="edit">
      <o:idmap v:ext="edit" data="2"/>
    </o:shapelayout>
  </w:shapeDefaults>
  <w:decimalSymbol w:val=","/>
  <w:listSeparator w:val=";"/>
  <w14:docId w14:val="2E325E49"/>
  <w15:chartTrackingRefBased/>
  <w15:docId w15:val="{735E668E-B725-4669-B392-0436A2B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F6B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75B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5B03"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75B03"/>
    <w:pPr>
      <w:keepNext/>
      <w:outlineLvl w:val="3"/>
    </w:pPr>
    <w:rPr>
      <w:rFonts w:ascii="Times New Roman" w:hAnsi="Times New Roman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19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A19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75B03"/>
    <w:rPr>
      <w:b/>
      <w:bCs/>
    </w:rPr>
  </w:style>
  <w:style w:type="character" w:customStyle="1" w:styleId="berschrift4Zchn">
    <w:name w:val="Überschrift 4 Zchn"/>
    <w:link w:val="berschrift4"/>
    <w:rsid w:val="00675B03"/>
    <w:rPr>
      <w:b/>
      <w:bCs/>
      <w:u w:val="single"/>
    </w:rPr>
  </w:style>
  <w:style w:type="character" w:customStyle="1" w:styleId="berschrift2Zchn">
    <w:name w:val="Überschrift 2 Zchn"/>
    <w:link w:val="berschrift2"/>
    <w:semiHidden/>
    <w:rsid w:val="00675B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fzeileZchn">
    <w:name w:val="Kopfzeile Zchn"/>
    <w:link w:val="Kopfzeile"/>
    <w:uiPriority w:val="99"/>
    <w:rsid w:val="00CE4BC9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rsid w:val="00CE4BC9"/>
    <w:rPr>
      <w:rFonts w:ascii="Arial" w:hAnsi="Arial"/>
      <w:sz w:val="24"/>
      <w:szCs w:val="24"/>
    </w:rPr>
  </w:style>
  <w:style w:type="character" w:styleId="Kommentarzeichen">
    <w:name w:val="annotation reference"/>
    <w:rsid w:val="009D47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4741"/>
    <w:rPr>
      <w:sz w:val="20"/>
      <w:szCs w:val="20"/>
    </w:rPr>
  </w:style>
  <w:style w:type="character" w:customStyle="1" w:styleId="KommentartextZchn">
    <w:name w:val="Kommentartext Zchn"/>
    <w:link w:val="Kommentartext"/>
    <w:rsid w:val="009D47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4741"/>
    <w:rPr>
      <w:b/>
      <w:bCs/>
    </w:rPr>
  </w:style>
  <w:style w:type="character" w:customStyle="1" w:styleId="KommentarthemaZchn">
    <w:name w:val="Kommentarthema Zchn"/>
    <w:link w:val="Kommentarthema"/>
    <w:rsid w:val="009D474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36B4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siebrecht.HDS.000\Lokale%20Einstellungen\Temporary%20Internet%20Files\OLKA29\Vorlage_Fortbi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4150681AF064F854BB8E3E358FE2A" ma:contentTypeVersion="16" ma:contentTypeDescription="Ein neues Dokument erstellen." ma:contentTypeScope="" ma:versionID="82bd25193da11820f063827e0477f866">
  <xsd:schema xmlns:xsd="http://www.w3.org/2001/XMLSchema" xmlns:xs="http://www.w3.org/2001/XMLSchema" xmlns:p="http://schemas.microsoft.com/office/2006/metadata/properties" xmlns:ns2="3c8b561b-ce90-4313-b0b4-1aabdd23ac7b" xmlns:ns3="a437433a-9dce-4091-9d9d-9879ec64dbb3" targetNamespace="http://schemas.microsoft.com/office/2006/metadata/properties" ma:root="true" ma:fieldsID="1d416b056737326ce15da57e54684a33" ns2:_="" ns3:_="">
    <xsd:import namespace="3c8b561b-ce90-4313-b0b4-1aabdd23ac7b"/>
    <xsd:import namespace="a437433a-9dce-4091-9d9d-9879ec64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61b-ce90-4313-b0b4-1aabdd23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433a-9dce-4091-9d9d-9879ec64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92cefa-d751-409a-ad27-5896b0779ec7}" ma:internalName="TaxCatchAll" ma:showField="CatchAllData" ma:web="a437433a-9dce-4091-9d9d-9879ec64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b561b-ce90-4313-b0b4-1aabdd23ac7b">
      <Terms xmlns="http://schemas.microsoft.com/office/infopath/2007/PartnerControls"/>
    </lcf76f155ced4ddcb4097134ff3c332f>
    <TaxCatchAll xmlns="a437433a-9dce-4091-9d9d-9879ec64dbb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A14A57-EDA3-463A-806D-2ABFD37B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561b-ce90-4313-b0b4-1aabdd23ac7b"/>
    <ds:schemaRef ds:uri="a437433a-9dce-4091-9d9d-9879ec64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A0D5C-618B-4DA0-8943-39C39D44960E}">
  <ds:schemaRefs>
    <ds:schemaRef ds:uri="http://schemas.microsoft.com/office/2006/metadata/properties"/>
    <ds:schemaRef ds:uri="http://schemas.microsoft.com/office/infopath/2007/PartnerControls"/>
    <ds:schemaRef ds:uri="3c8b561b-ce90-4313-b0b4-1aabdd23ac7b"/>
    <ds:schemaRef ds:uri="a437433a-9dce-4091-9d9d-9879ec64dbb3"/>
  </ds:schemaRefs>
</ds:datastoreItem>
</file>

<file path=customXml/itemProps3.xml><?xml version="1.0" encoding="utf-8"?>
<ds:datastoreItem xmlns:ds="http://schemas.openxmlformats.org/officeDocument/2006/customXml" ds:itemID="{8C61AEE2-8368-4509-97F0-06325C964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60C5D-7DEB-41A1-9F27-5E3257B694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Vorlage_Fortbildung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</vt:lpstr>
    </vt:vector>
  </TitlesOfParts>
  <Company>SCCM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</dc:title>
  <dc:subject/>
  <dc:creator>esiebrecht</dc:creator>
  <cp:keywords/>
  <cp:lastModifiedBy>Alysha Stallmann</cp:lastModifiedBy>
  <cp:revision>17</cp:revision>
  <dcterms:created xsi:type="dcterms:W3CDTF">2022-12-15T10:06:00Z</dcterms:created>
  <dcterms:modified xsi:type="dcterms:W3CDTF">2022-12-15T12:58:00Z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