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675B03" w:rsidRPr="00C172A2" w14:paraId="20CC8B2B" w14:textId="77777777" w:rsidTr="00D61C67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38E9" w14:textId="1958FD15" w:rsidR="00916D30" w:rsidRPr="00C172A2" w:rsidRDefault="00916D30" w:rsidP="00916D3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</w:t>
            </w:r>
            <w:r w:rsidR="00574E75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FC58" w14:textId="3E0CAF84" w:rsidR="00675B03" w:rsidRDefault="0008043D" w:rsidP="00916D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="00675B03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09E13C22" w14:textId="1D97A5AF" w:rsidR="00916D30" w:rsidRPr="00916D30" w:rsidRDefault="00916D30" w:rsidP="00916D3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9E1A98" w:rsidRPr="00C172A2" w14:paraId="1CC4616B" w14:textId="77777777" w:rsidTr="00D61C6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78B" w14:textId="49744E99" w:rsidR="009E1A98" w:rsidRPr="00916D30" w:rsidRDefault="000B28E2" w:rsidP="000B28E2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Anreise bis </w:t>
            </w:r>
            <w:r w:rsidR="00574E75">
              <w:rPr>
                <w:rFonts w:cs="Arial"/>
                <w:b/>
                <w:i/>
                <w:iCs/>
                <w:sz w:val="18"/>
                <w:szCs w:val="18"/>
              </w:rPr>
              <w:t>8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.</w:t>
            </w:r>
            <w:r w:rsidR="00980DB8">
              <w:rPr>
                <w:rFonts w:cs="Arial"/>
                <w:b/>
                <w:i/>
                <w:iCs/>
                <w:sz w:val="18"/>
                <w:szCs w:val="18"/>
              </w:rPr>
              <w:t>4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5</w:t>
            </w:r>
            <w:r w:rsidR="009E1A98"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5ECE" w14:textId="77777777" w:rsidR="009E1A98" w:rsidRPr="00C172A2" w:rsidRDefault="009E1A98" w:rsidP="00916D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079" w14:textId="5A43DD8A" w:rsidR="009E1A98" w:rsidRPr="00D61C67" w:rsidRDefault="00C172A2" w:rsidP="00916D3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DC1CC0" w:rsidRPr="00C172A2" w14:paraId="6FB62EE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41A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 xml:space="preserve">.00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>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09A8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2E34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</w:p>
        </w:tc>
      </w:tr>
      <w:tr w:rsidR="00DC1CC0" w:rsidRPr="00C172A2" w14:paraId="384FE16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543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 xml:space="preserve">.45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>.30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DEBD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280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1 LE </w:t>
            </w:r>
            <w:r>
              <w:rPr>
                <w:rFonts w:cs="Arial"/>
                <w:i/>
                <w:iCs/>
                <w:sz w:val="20"/>
                <w:szCs w:val="20"/>
              </w:rPr>
              <w:t>..</w:t>
            </w:r>
          </w:p>
        </w:tc>
      </w:tr>
      <w:tr w:rsidR="00DC1CC0" w:rsidRPr="00C172A2" w14:paraId="0E684C67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B422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>.30 – 1</w:t>
            </w:r>
            <w:r>
              <w:rPr>
                <w:rFonts w:cs="Arial"/>
                <w:sz w:val="22"/>
                <w:szCs w:val="22"/>
              </w:rPr>
              <w:t>1</w:t>
            </w:r>
            <w:r w:rsidRPr="00C172A2">
              <w:rPr>
                <w:rFonts w:cs="Arial"/>
                <w:sz w:val="22"/>
                <w:szCs w:val="22"/>
              </w:rPr>
              <w:t>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164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D8AD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</w:p>
        </w:tc>
      </w:tr>
      <w:tr w:rsidR="00DC1CC0" w:rsidRPr="00C172A2" w14:paraId="3FA240E9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BFF1" w14:textId="77777777" w:rsidR="00DC1CC0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11.15 – 12.00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670E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A25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 ..</w:t>
            </w:r>
          </w:p>
        </w:tc>
      </w:tr>
      <w:tr w:rsidR="00DC1CC0" w:rsidRPr="006F522F" w14:paraId="7816F61D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11D2" w14:textId="77777777" w:rsidR="00DC1CC0" w:rsidRPr="006F522F" w:rsidRDefault="00DC1CC0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0"/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12.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13.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0"/>
            <w:r>
              <w:rPr>
                <w:rStyle w:val="Kommentarzeichen"/>
              </w:rPr>
              <w:commentReference w:id="0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3B4" w14:textId="77777777" w:rsidR="00DC1CC0" w:rsidRPr="006F522F" w:rsidRDefault="00DC1CC0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Mittagspause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3EC5" w14:textId="77777777" w:rsidR="00DC1CC0" w:rsidRPr="00B35289" w:rsidRDefault="00DC1CC0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1CC0" w:rsidRPr="00C172A2" w14:paraId="36B475C8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9B9E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>
              <w:rPr>
                <w:rFonts w:cs="Arial"/>
                <w:sz w:val="22"/>
                <w:szCs w:val="22"/>
              </w:rPr>
              <w:t>3.45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B139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B3B8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</w:p>
        </w:tc>
      </w:tr>
      <w:tr w:rsidR="00DC1CC0" w:rsidRPr="00C172A2" w14:paraId="5329B7E6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4EA0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3.45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2937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FBB2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</w:p>
        </w:tc>
      </w:tr>
      <w:tr w:rsidR="00DC1CC0" w:rsidRPr="00C172A2" w14:paraId="2A2366D4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E367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88AA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959D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</w:p>
        </w:tc>
      </w:tr>
      <w:tr w:rsidR="00DC1CC0" w:rsidRPr="00C172A2" w14:paraId="23C2C25E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EBC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9338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C7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</w:p>
        </w:tc>
      </w:tr>
      <w:tr w:rsidR="00813D78" w:rsidRPr="00C172A2" w14:paraId="2B0ADEE7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E2B6" w14:textId="50871065" w:rsidR="00813D78" w:rsidRPr="00C172A2" w:rsidRDefault="00813D78" w:rsidP="00813D78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16.15 – 17.00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7E5" w14:textId="77777777" w:rsidR="00813D78" w:rsidRPr="00C172A2" w:rsidRDefault="00813D78" w:rsidP="00813D7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E5A0" w14:textId="04BEE31B" w:rsidR="00813D78" w:rsidRPr="00B35289" w:rsidRDefault="00813D78" w:rsidP="00813D78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 ..</w:t>
            </w:r>
          </w:p>
        </w:tc>
      </w:tr>
      <w:tr w:rsidR="00813D78" w:rsidRPr="00C172A2" w14:paraId="7415B082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2E02" w14:textId="6A198A31" w:rsidR="00813D78" w:rsidRPr="00C172A2" w:rsidRDefault="00813D78" w:rsidP="00813D78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17.00 – 17.45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789" w14:textId="77777777" w:rsidR="00813D78" w:rsidRPr="00C172A2" w:rsidRDefault="00813D78" w:rsidP="00813D7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9CA" w14:textId="2A1B3C81" w:rsidR="00813D78" w:rsidRPr="00B35289" w:rsidRDefault="00813D78" w:rsidP="00813D78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 ..</w:t>
            </w:r>
          </w:p>
        </w:tc>
      </w:tr>
      <w:tr w:rsidR="00F2316F" w:rsidRPr="001248DF" w14:paraId="41F4023C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2DDD" w14:textId="64525100" w:rsidR="00F2316F" w:rsidRPr="0008043D" w:rsidRDefault="00F2316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08043D">
              <w:rPr>
                <w:rFonts w:cs="Arial"/>
                <w:sz w:val="22"/>
                <w:szCs w:val="22"/>
              </w:rPr>
              <w:t>1</w:t>
            </w:r>
            <w:r w:rsidR="007E58D0" w:rsidRPr="0008043D">
              <w:rPr>
                <w:rFonts w:cs="Arial"/>
                <w:sz w:val="22"/>
                <w:szCs w:val="22"/>
              </w:rPr>
              <w:t>7</w:t>
            </w:r>
            <w:r w:rsidRPr="0008043D">
              <w:rPr>
                <w:rFonts w:cs="Arial"/>
                <w:sz w:val="22"/>
                <w:szCs w:val="22"/>
              </w:rPr>
              <w:t>.</w:t>
            </w:r>
            <w:r w:rsidR="007E58D0" w:rsidRPr="0008043D">
              <w:rPr>
                <w:rFonts w:cs="Arial"/>
                <w:sz w:val="22"/>
                <w:szCs w:val="22"/>
              </w:rPr>
              <w:t>45</w:t>
            </w:r>
            <w:r w:rsidRPr="0008043D">
              <w:rPr>
                <w:rFonts w:cs="Arial"/>
                <w:sz w:val="22"/>
                <w:szCs w:val="22"/>
              </w:rPr>
              <w:t xml:space="preserve"> – 1</w:t>
            </w:r>
            <w:r w:rsidR="007E58D0" w:rsidRPr="0008043D">
              <w:rPr>
                <w:rFonts w:cs="Arial"/>
                <w:sz w:val="22"/>
                <w:szCs w:val="22"/>
              </w:rPr>
              <w:t>8</w:t>
            </w:r>
            <w:r w:rsidRPr="0008043D">
              <w:rPr>
                <w:rFonts w:cs="Arial"/>
                <w:sz w:val="22"/>
                <w:szCs w:val="22"/>
              </w:rPr>
              <w:t>.00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77F0" w14:textId="3184DD7C" w:rsidR="00F2316F" w:rsidRPr="0008043D" w:rsidRDefault="007E58D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8043D">
              <w:rPr>
                <w:rFonts w:cs="Arial"/>
                <w:sz w:val="22"/>
                <w:szCs w:val="22"/>
              </w:rPr>
              <w:t xml:space="preserve">Abschlussbesprechung </w:t>
            </w:r>
            <w:r w:rsidR="0008043D" w:rsidRPr="0008043D">
              <w:rPr>
                <w:rFonts w:cs="Arial"/>
                <w:sz w:val="22"/>
                <w:szCs w:val="22"/>
              </w:rPr>
              <w:t>und Abreise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0761" w14:textId="77777777" w:rsidR="00F2316F" w:rsidRPr="001248DF" w:rsidRDefault="00F2316F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A51C82A" w14:textId="77777777" w:rsidR="00EB384E" w:rsidRDefault="00EB384E" w:rsidP="00561457">
      <w:pPr>
        <w:spacing w:line="360" w:lineRule="auto"/>
        <w:rPr>
          <w:rFonts w:cs="Arial"/>
          <w:sz w:val="22"/>
          <w:szCs w:val="22"/>
        </w:rPr>
      </w:pPr>
    </w:p>
    <w:p w14:paraId="59376A8C" w14:textId="18D9444D" w:rsidR="004C3345" w:rsidRDefault="00000000" w:rsidP="0056145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pict w14:anchorId="25633624">
          <v:roundrect id="_x0000_s2050" style="width:458.9pt;height:127.35pt;mso-left-percent:-10001;mso-top-percent:-10001;mso-position-horizontal:absolute;mso-position-horizontal-relative:char;mso-position-vertical:absolute;mso-position-vertical-relative:line;mso-left-percent:-10001;mso-top-percent:-10001" arcsize="10923f" fillcolor="#cfcdcd">
            <v:shadow color="silver" opacity=".5"/>
            <v:textbox style="mso-next-textbox:#_x0000_s2050">
              <w:txbxContent>
                <w:p w14:paraId="5C7DEE4C" w14:textId="4819D0E9" w:rsidR="00561457" w:rsidRPr="00561457" w:rsidRDefault="00561457" w:rsidP="0056145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61457">
                    <w:rPr>
                      <w:b/>
                      <w:bCs/>
                      <w:sz w:val="20"/>
                      <w:szCs w:val="20"/>
                      <w:u w:val="single"/>
                    </w:rPr>
                    <w:t>Bitte folgendes mitbringen:</w:t>
                  </w:r>
                </w:p>
                <w:p w14:paraId="616EA226" w14:textId="17998F4A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Sportbekleidung, -schuhe &amp; ein Handtuch</w:t>
                  </w:r>
                </w:p>
                <w:p w14:paraId="6C4F7680" w14:textId="5C35D0D6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 xml:space="preserve">Schreibutensilien </w:t>
                  </w:r>
                </w:p>
                <w:p w14:paraId="2CAA4127" w14:textId="77777777" w:rsidR="00F56B76" w:rsidRDefault="00F56B76" w:rsidP="00F56B7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C9FCAD" w14:textId="6AA3A09F" w:rsidR="00F56B76" w:rsidRPr="00F56B76" w:rsidRDefault="00F56B76" w:rsidP="00F56B76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56B76">
                    <w:rPr>
                      <w:b/>
                      <w:bCs/>
                      <w:sz w:val="20"/>
                      <w:szCs w:val="20"/>
                      <w:u w:val="single"/>
                    </w:rPr>
                    <w:t>Allgemeine Hinweise:</w:t>
                  </w:r>
                </w:p>
                <w:p w14:paraId="2D05AE9B" w14:textId="486C757F" w:rsidR="00F56B76" w:rsidRDefault="0085298B" w:rsidP="00896E50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Allgemeine </w:t>
                  </w:r>
                  <w:r w:rsidR="00896E50" w:rsidRPr="00896E50">
                    <w:rPr>
                      <w:rFonts w:cs="Arial"/>
                      <w:sz w:val="20"/>
                      <w:szCs w:val="20"/>
                    </w:rPr>
                    <w:t>Check</w:t>
                  </w:r>
                  <w:r w:rsidR="00FA0146">
                    <w:rPr>
                      <w:rFonts w:cs="Arial"/>
                      <w:sz w:val="20"/>
                      <w:szCs w:val="20"/>
                    </w:rPr>
                    <w:t>-</w:t>
                  </w:r>
                  <w:r w:rsidR="00896E50">
                    <w:rPr>
                      <w:rFonts w:cs="Arial"/>
                      <w:sz w:val="20"/>
                      <w:szCs w:val="20"/>
                    </w:rPr>
                    <w:t>i</w:t>
                  </w:r>
                  <w:r w:rsidR="00896E50" w:rsidRPr="00896E50">
                    <w:rPr>
                      <w:rFonts w:cs="Arial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cs="Arial"/>
                      <w:sz w:val="20"/>
                      <w:szCs w:val="20"/>
                    </w:rPr>
                    <w:t>Zeit</w:t>
                  </w:r>
                  <w:r w:rsidR="00477C52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="00896E50" w:rsidRPr="00896E50">
                    <w:rPr>
                      <w:rFonts w:cs="Arial"/>
                      <w:sz w:val="20"/>
                      <w:szCs w:val="20"/>
                    </w:rPr>
                    <w:t>14-17 Uhr</w:t>
                  </w:r>
                </w:p>
                <w:p w14:paraId="40885455" w14:textId="2AADD279" w:rsidR="00477C52" w:rsidRPr="00477C52" w:rsidRDefault="00477C52" w:rsidP="00477C52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Allgemeine </w:t>
                  </w:r>
                  <w:r w:rsidRPr="00896E50">
                    <w:rPr>
                      <w:rFonts w:cs="Arial"/>
                      <w:sz w:val="20"/>
                      <w:szCs w:val="20"/>
                    </w:rPr>
                    <w:t>Check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</w:t>
                  </w:r>
                  <w:r w:rsidRPr="00896E50">
                    <w:rPr>
                      <w:rFonts w:cs="Arial"/>
                      <w:sz w:val="20"/>
                      <w:szCs w:val="20"/>
                    </w:rPr>
                    <w:t xml:space="preserve">ut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Zeit: </w:t>
                  </w:r>
                  <w:r w:rsidRPr="00896E50">
                    <w:rPr>
                      <w:rFonts w:cs="Arial"/>
                      <w:sz w:val="20"/>
                      <w:szCs w:val="20"/>
                    </w:rPr>
                    <w:t>8-11 Uhr</w:t>
                  </w:r>
                  <w:r w:rsidR="008A19D8">
                    <w:rPr>
                      <w:rFonts w:cs="Arial"/>
                      <w:sz w:val="20"/>
                      <w:szCs w:val="20"/>
                    </w:rPr>
                    <w:t xml:space="preserve"> (Zimmer räumen bis </w:t>
                  </w:r>
                  <w:r w:rsidR="00977C62">
                    <w:rPr>
                      <w:rFonts w:cs="Arial"/>
                      <w:sz w:val="20"/>
                      <w:szCs w:val="20"/>
                    </w:rPr>
                    <w:t>8.30 Uhr)</w:t>
                  </w:r>
                </w:p>
              </w:txbxContent>
            </v:textbox>
            <w10:anchorlock/>
          </v:roundrect>
        </w:pict>
      </w:r>
    </w:p>
    <w:p w14:paraId="277EEDC2" w14:textId="2C5117CE" w:rsidR="009D4741" w:rsidRDefault="009D4741" w:rsidP="00561457">
      <w:pPr>
        <w:spacing w:line="360" w:lineRule="auto"/>
        <w:rPr>
          <w:rFonts w:cs="Arial"/>
          <w:sz w:val="22"/>
          <w:szCs w:val="22"/>
        </w:rPr>
      </w:pPr>
    </w:p>
    <w:sectPr w:rsidR="009D4741" w:rsidSect="00C44093"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426" w:footer="54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ysha Stallmann" w:date="2022-12-15T11:16:00Z" w:initials="AS">
    <w:p w14:paraId="67DDEE53" w14:textId="77777777" w:rsidR="00616E28" w:rsidRDefault="00DC1CC0">
      <w:pPr>
        <w:pStyle w:val="Kommentartext"/>
      </w:pPr>
      <w:r>
        <w:rPr>
          <w:rStyle w:val="Kommentarzeichen"/>
        </w:rPr>
        <w:annotationRef/>
      </w:r>
      <w:r w:rsidR="00616E28">
        <w:t>Diesen Kommentar vor dem Abspeichern rauslöschen!</w:t>
      </w:r>
    </w:p>
    <w:p w14:paraId="6E49BAC6" w14:textId="77777777" w:rsidR="00616E28" w:rsidRDefault="00616E28" w:rsidP="00EC07F4">
      <w:pPr>
        <w:pStyle w:val="Kommentartext"/>
      </w:pPr>
      <w:r>
        <w:t xml:space="preserve">Mittagspause mit 1h einplanen, zwischen 11.30 und 13.30 Uhr.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49BA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85AE" w16cex:dateUtc="2022-12-15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9BAC6" w16cid:durableId="27458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BFE6" w14:textId="77777777" w:rsidR="007171BD" w:rsidRDefault="007171BD">
      <w:r>
        <w:separator/>
      </w:r>
    </w:p>
  </w:endnote>
  <w:endnote w:type="continuationSeparator" w:id="0">
    <w:p w14:paraId="11D8058F" w14:textId="77777777" w:rsidR="007171BD" w:rsidRDefault="0071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F0B" w14:textId="44529F47" w:rsidR="00C44093" w:rsidRPr="00443166" w:rsidRDefault="00000000" w:rsidP="00443166">
    <w:pPr>
      <w:ind w:left="2124" w:hanging="2124"/>
      <w:jc w:val="center"/>
      <w:rPr>
        <w:i/>
      </w:rPr>
    </w:pPr>
    <w:r>
      <w:rPr>
        <w:noProof/>
      </w:rPr>
      <w:pict w14:anchorId="14E07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440.4pt;margin-top:-24.1pt;width:58.55pt;height:52.8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C44093" w:rsidRPr="005D2753">
      <w:rPr>
        <w:b/>
        <w:szCs w:val="18"/>
        <w:lang w:val="it-IT"/>
      </w:rPr>
      <w:t>- Ä n d e r u n g e n   v o r b e h a l t e n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B5C" w14:textId="482671EA" w:rsidR="00C172A2" w:rsidRPr="00B36B4D" w:rsidRDefault="00000000" w:rsidP="00B36B4D">
    <w:pPr>
      <w:ind w:left="2124" w:hanging="2124"/>
      <w:jc w:val="center"/>
      <w:rPr>
        <w:i/>
      </w:rPr>
    </w:pPr>
    <w:r>
      <w:rPr>
        <w:noProof/>
      </w:rPr>
      <w:pict w14:anchorId="1E080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31" type="#_x0000_t75" style="position:absolute;left:0;text-align:left;margin-left:440.4pt;margin-top:-24.1pt;width:58.55pt;height:52.8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B36B4D" w:rsidRPr="005D2753">
      <w:rPr>
        <w:b/>
        <w:szCs w:val="18"/>
        <w:lang w:val="it-IT"/>
      </w:rPr>
      <w:t>- Ä n d e r u n g e n   v o r b e h a l t e n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72C0" w14:textId="77777777" w:rsidR="007171BD" w:rsidRDefault="007171BD">
      <w:r>
        <w:separator/>
      </w:r>
    </w:p>
  </w:footnote>
  <w:footnote w:type="continuationSeparator" w:id="0">
    <w:p w14:paraId="5A8FF9DB" w14:textId="77777777" w:rsidR="007171BD" w:rsidRDefault="0071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6F9" w14:textId="77777777" w:rsidR="00613766" w:rsidRDefault="00000000" w:rsidP="00613766">
    <w:pPr>
      <w:jc w:val="center"/>
      <w:rPr>
        <w:rFonts w:cs="Arial"/>
        <w:b/>
        <w:sz w:val="32"/>
        <w:szCs w:val="32"/>
      </w:rPr>
    </w:pPr>
    <w:r>
      <w:rPr>
        <w:noProof/>
      </w:rPr>
      <w:pict w14:anchorId="0090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.2pt;margin-top:17.1pt;width:171pt;height:15pt;z-index:-1" wrapcoords="-95 0 -95 20520 21600 20520 21600 0 -95 0">
          <v:imagedata r:id="rId1" o:title="DTB-Akademie-4c"/>
          <w10:wrap type="through"/>
        </v:shape>
      </w:pict>
    </w:r>
    <w:r>
      <w:rPr>
        <w:noProof/>
      </w:rPr>
      <w:pict w14:anchorId="55A94454">
        <v:shape id="_x0000_s1028" type="#_x0000_t75" style="position:absolute;left:0;text-align:left;margin-left:327.3pt;margin-top:4.65pt;width:123.15pt;height:50.4pt;z-index:1">
          <v:imagedata r:id="rId2" o:title="stb verband 2014"/>
        </v:shape>
      </w:pict>
    </w:r>
  </w:p>
  <w:p w14:paraId="1DDA10E2" w14:textId="07269608" w:rsidR="00613766" w:rsidRDefault="00613766" w:rsidP="00561457">
    <w:pPr>
      <w:rPr>
        <w:rFonts w:cs="Arial"/>
        <w:b/>
        <w:sz w:val="32"/>
        <w:szCs w:val="32"/>
      </w:rPr>
    </w:pPr>
  </w:p>
  <w:p w14:paraId="51C6822C" w14:textId="0A4A7AED" w:rsidR="00675B03" w:rsidRDefault="00561457" w:rsidP="00561457">
    <w:pPr>
      <w:rPr>
        <w:b/>
        <w:sz w:val="56"/>
      </w:rPr>
    </w:pPr>
    <w:r w:rsidRPr="00C22890">
      <w:rPr>
        <w:b/>
        <w:sz w:val="56"/>
      </w:rPr>
      <w:t xml:space="preserve">L e h r p l a n </w:t>
    </w:r>
  </w:p>
  <w:p w14:paraId="665A9CC1" w14:textId="77777777" w:rsidR="00A46F75" w:rsidRPr="00A46F75" w:rsidRDefault="00A46F75" w:rsidP="00561457">
    <w:pPr>
      <w:rPr>
        <w:rFonts w:cs="Arial"/>
        <w:b/>
        <w:bCs/>
        <w:sz w:val="56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2235"/>
      <w:gridCol w:w="7087"/>
    </w:tblGrid>
    <w:tr w:rsidR="00F45E1C" w14:paraId="3D2AF045" w14:textId="77777777">
      <w:tc>
        <w:tcPr>
          <w:tcW w:w="2235" w:type="dxa"/>
          <w:shd w:val="clear" w:color="auto" w:fill="auto"/>
        </w:tcPr>
        <w:p w14:paraId="12A91A70" w14:textId="330294C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Lehrgang:</w:t>
          </w:r>
        </w:p>
      </w:tc>
      <w:tc>
        <w:tcPr>
          <w:tcW w:w="7087" w:type="dxa"/>
          <w:shd w:val="clear" w:color="auto" w:fill="auto"/>
        </w:tcPr>
        <w:p w14:paraId="7C68023E" w14:textId="2365DCD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92EEFA9" w14:textId="77777777">
      <w:tc>
        <w:tcPr>
          <w:tcW w:w="2235" w:type="dxa"/>
          <w:shd w:val="clear" w:color="auto" w:fill="auto"/>
        </w:tcPr>
        <w:p w14:paraId="335068B3" w14:textId="1C3F3745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Datum:</w:t>
          </w:r>
        </w:p>
      </w:tc>
      <w:tc>
        <w:tcPr>
          <w:tcW w:w="7087" w:type="dxa"/>
          <w:shd w:val="clear" w:color="auto" w:fill="auto"/>
        </w:tcPr>
        <w:p w14:paraId="2ECD6881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52B3A0F" w14:textId="77777777">
      <w:tc>
        <w:tcPr>
          <w:tcW w:w="2235" w:type="dxa"/>
          <w:shd w:val="clear" w:color="auto" w:fill="auto"/>
        </w:tcPr>
        <w:p w14:paraId="38ACF538" w14:textId="39EC1488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Lehrgangsort:</w:t>
          </w:r>
        </w:p>
      </w:tc>
      <w:tc>
        <w:tcPr>
          <w:tcW w:w="7087" w:type="dxa"/>
          <w:shd w:val="clear" w:color="auto" w:fill="auto"/>
        </w:tcPr>
        <w:p w14:paraId="0FD5BABD" w14:textId="77777777" w:rsidR="00C24664" w:rsidRDefault="00112DFD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STB Campus Bartholomä</w:t>
          </w:r>
        </w:p>
        <w:p w14:paraId="5E48427A" w14:textId="1A25EADF" w:rsidR="00112DFD" w:rsidRDefault="00112DFD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Zum Turnerheim</w:t>
          </w:r>
          <w:r w:rsidR="006A1F9C">
            <w:rPr>
              <w:rFonts w:cs="Arial"/>
              <w:bCs/>
              <w:sz w:val="28"/>
              <w:szCs w:val="28"/>
            </w:rPr>
            <w:t xml:space="preserve">, </w:t>
          </w:r>
          <w:r w:rsidR="006A1F9C" w:rsidRPr="00B7648C">
            <w:rPr>
              <w:rFonts w:cs="Arial"/>
              <w:sz w:val="28"/>
            </w:rPr>
            <w:t>73566 Bartholomä</w:t>
          </w:r>
        </w:p>
      </w:tc>
    </w:tr>
    <w:tr w:rsidR="00F45E1C" w14:paraId="33C0D14E" w14:textId="77777777">
      <w:tc>
        <w:tcPr>
          <w:tcW w:w="2235" w:type="dxa"/>
          <w:shd w:val="clear" w:color="auto" w:fill="auto"/>
        </w:tcPr>
        <w:p w14:paraId="365F0EF7" w14:textId="6D0922E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Referent/in</w:t>
          </w:r>
          <w:r w:rsidR="00916D30">
            <w:rPr>
              <w:rFonts w:cs="Arial"/>
              <w:b/>
              <w:bCs/>
              <w:sz w:val="28"/>
              <w:szCs w:val="28"/>
            </w:rPr>
            <w:t>:</w:t>
          </w:r>
        </w:p>
      </w:tc>
      <w:tc>
        <w:tcPr>
          <w:tcW w:w="7087" w:type="dxa"/>
          <w:shd w:val="clear" w:color="auto" w:fill="auto"/>
        </w:tcPr>
        <w:p w14:paraId="77CDF870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14:paraId="388BF4C9" w14:textId="77777777" w:rsidR="00A46F75" w:rsidRPr="00C172A2" w:rsidRDefault="00A46F75" w:rsidP="00561457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96C"/>
    <w:multiLevelType w:val="hybridMultilevel"/>
    <w:tmpl w:val="D778CD1A"/>
    <w:lvl w:ilvl="0" w:tplc="0407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 w15:restartNumberingAfterBreak="0">
    <w:nsid w:val="3BAB41D8"/>
    <w:multiLevelType w:val="hybridMultilevel"/>
    <w:tmpl w:val="FADA2E08"/>
    <w:lvl w:ilvl="0" w:tplc="40F0B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2C27"/>
    <w:multiLevelType w:val="hybridMultilevel"/>
    <w:tmpl w:val="0FDA6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4787"/>
    <w:multiLevelType w:val="hybridMultilevel"/>
    <w:tmpl w:val="AD6E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8849">
    <w:abstractNumId w:val="1"/>
  </w:num>
  <w:num w:numId="2" w16cid:durableId="1356154326">
    <w:abstractNumId w:val="0"/>
  </w:num>
  <w:num w:numId="3" w16cid:durableId="1946188826">
    <w:abstractNumId w:val="2"/>
  </w:num>
  <w:num w:numId="4" w16cid:durableId="147753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sha Stallmann">
    <w15:presenceInfo w15:providerId="AD" w15:userId="S::alysha.stallmann@stb.de::87c70f18-cf5d-400b-bf63-6c0861618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>
      <o:colormru v:ext="edit" colors="silver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66"/>
    <w:rsid w:val="0000391E"/>
    <w:rsid w:val="0002795E"/>
    <w:rsid w:val="000523AF"/>
    <w:rsid w:val="0006308C"/>
    <w:rsid w:val="000633C1"/>
    <w:rsid w:val="0008043D"/>
    <w:rsid w:val="000976B6"/>
    <w:rsid w:val="000B28E2"/>
    <w:rsid w:val="000D4BF4"/>
    <w:rsid w:val="00112DFD"/>
    <w:rsid w:val="001248DF"/>
    <w:rsid w:val="001646B2"/>
    <w:rsid w:val="001A1B8C"/>
    <w:rsid w:val="001C3E2B"/>
    <w:rsid w:val="001D0F86"/>
    <w:rsid w:val="0020156F"/>
    <w:rsid w:val="00232F15"/>
    <w:rsid w:val="002812CB"/>
    <w:rsid w:val="002A4DEA"/>
    <w:rsid w:val="002C03E5"/>
    <w:rsid w:val="002C2199"/>
    <w:rsid w:val="002C5B34"/>
    <w:rsid w:val="002F6CF1"/>
    <w:rsid w:val="003006D9"/>
    <w:rsid w:val="003274DD"/>
    <w:rsid w:val="00366334"/>
    <w:rsid w:val="003A03D1"/>
    <w:rsid w:val="003C1773"/>
    <w:rsid w:val="003D43EA"/>
    <w:rsid w:val="00424FEA"/>
    <w:rsid w:val="00430E6B"/>
    <w:rsid w:val="00443166"/>
    <w:rsid w:val="00477C52"/>
    <w:rsid w:val="004A6B54"/>
    <w:rsid w:val="004C3345"/>
    <w:rsid w:val="004E620F"/>
    <w:rsid w:val="004F59D8"/>
    <w:rsid w:val="005040FF"/>
    <w:rsid w:val="00543718"/>
    <w:rsid w:val="00561457"/>
    <w:rsid w:val="005713CE"/>
    <w:rsid w:val="00573FE7"/>
    <w:rsid w:val="00574E75"/>
    <w:rsid w:val="005861F9"/>
    <w:rsid w:val="00596FCC"/>
    <w:rsid w:val="005C1B0C"/>
    <w:rsid w:val="005D1066"/>
    <w:rsid w:val="00601D4A"/>
    <w:rsid w:val="00613766"/>
    <w:rsid w:val="00616E28"/>
    <w:rsid w:val="00626C39"/>
    <w:rsid w:val="00630B62"/>
    <w:rsid w:val="00661D0B"/>
    <w:rsid w:val="00663C01"/>
    <w:rsid w:val="00675B03"/>
    <w:rsid w:val="006A19C8"/>
    <w:rsid w:val="006A1F9C"/>
    <w:rsid w:val="006A47C3"/>
    <w:rsid w:val="006A6524"/>
    <w:rsid w:val="006A680A"/>
    <w:rsid w:val="006C2430"/>
    <w:rsid w:val="006E494B"/>
    <w:rsid w:val="006E67EF"/>
    <w:rsid w:val="006F522F"/>
    <w:rsid w:val="007171BD"/>
    <w:rsid w:val="00720137"/>
    <w:rsid w:val="00735390"/>
    <w:rsid w:val="0075162C"/>
    <w:rsid w:val="00765D1F"/>
    <w:rsid w:val="0078210D"/>
    <w:rsid w:val="007D3412"/>
    <w:rsid w:val="007E4674"/>
    <w:rsid w:val="007E58D0"/>
    <w:rsid w:val="0081280A"/>
    <w:rsid w:val="00813D78"/>
    <w:rsid w:val="0085298B"/>
    <w:rsid w:val="0085404C"/>
    <w:rsid w:val="008677D4"/>
    <w:rsid w:val="00896E50"/>
    <w:rsid w:val="008A19D8"/>
    <w:rsid w:val="008A3203"/>
    <w:rsid w:val="008E5BBE"/>
    <w:rsid w:val="008E7159"/>
    <w:rsid w:val="008F1CB1"/>
    <w:rsid w:val="00916D30"/>
    <w:rsid w:val="009172DA"/>
    <w:rsid w:val="00917CB9"/>
    <w:rsid w:val="00937911"/>
    <w:rsid w:val="00977C62"/>
    <w:rsid w:val="00980DB8"/>
    <w:rsid w:val="009927F4"/>
    <w:rsid w:val="009D13FA"/>
    <w:rsid w:val="009D20A3"/>
    <w:rsid w:val="009D4741"/>
    <w:rsid w:val="009E1A98"/>
    <w:rsid w:val="009F3393"/>
    <w:rsid w:val="00A22F6B"/>
    <w:rsid w:val="00A3320C"/>
    <w:rsid w:val="00A33B29"/>
    <w:rsid w:val="00A46F75"/>
    <w:rsid w:val="00A82928"/>
    <w:rsid w:val="00B35289"/>
    <w:rsid w:val="00B35FEC"/>
    <w:rsid w:val="00B36B4D"/>
    <w:rsid w:val="00B64D15"/>
    <w:rsid w:val="00BA78A6"/>
    <w:rsid w:val="00BB2C76"/>
    <w:rsid w:val="00BB46AD"/>
    <w:rsid w:val="00BD20BB"/>
    <w:rsid w:val="00BD51F8"/>
    <w:rsid w:val="00BE5CBB"/>
    <w:rsid w:val="00BF20FC"/>
    <w:rsid w:val="00C14A76"/>
    <w:rsid w:val="00C172A2"/>
    <w:rsid w:val="00C24664"/>
    <w:rsid w:val="00C30F67"/>
    <w:rsid w:val="00C44093"/>
    <w:rsid w:val="00C531B9"/>
    <w:rsid w:val="00CA1531"/>
    <w:rsid w:val="00CE2652"/>
    <w:rsid w:val="00CE4BC9"/>
    <w:rsid w:val="00CE5CEA"/>
    <w:rsid w:val="00CF2B10"/>
    <w:rsid w:val="00D61C67"/>
    <w:rsid w:val="00D92CE8"/>
    <w:rsid w:val="00D94953"/>
    <w:rsid w:val="00DC1CC0"/>
    <w:rsid w:val="00E06CC8"/>
    <w:rsid w:val="00E139E9"/>
    <w:rsid w:val="00E4735F"/>
    <w:rsid w:val="00E541E1"/>
    <w:rsid w:val="00E774D3"/>
    <w:rsid w:val="00E838F1"/>
    <w:rsid w:val="00E92CA0"/>
    <w:rsid w:val="00E9462D"/>
    <w:rsid w:val="00EB384E"/>
    <w:rsid w:val="00ED08E9"/>
    <w:rsid w:val="00EF1945"/>
    <w:rsid w:val="00EF5BC2"/>
    <w:rsid w:val="00F01891"/>
    <w:rsid w:val="00F2316F"/>
    <w:rsid w:val="00F455D4"/>
    <w:rsid w:val="00F45E1C"/>
    <w:rsid w:val="00F56B76"/>
    <w:rsid w:val="00F67510"/>
    <w:rsid w:val="00F71F70"/>
    <w:rsid w:val="00F76C44"/>
    <w:rsid w:val="00F8113C"/>
    <w:rsid w:val="00FA0146"/>
    <w:rsid w:val="00FA1B85"/>
    <w:rsid w:val="00FC41AE"/>
    <w:rsid w:val="00FC51A0"/>
    <w:rsid w:val="00FD7AD6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silver"/>
    </o:shapedefaults>
    <o:shapelayout v:ext="edit">
      <o:idmap v:ext="edit" data="2"/>
    </o:shapelayout>
  </w:shapeDefaults>
  <w:decimalSymbol w:val=","/>
  <w:listSeparator w:val=";"/>
  <w14:docId w14:val="2E325E49"/>
  <w15:chartTrackingRefBased/>
  <w15:docId w15:val="{735E668E-B725-4669-B392-0436A2B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F6B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5B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5B03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75B03"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1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A19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75B03"/>
    <w:rPr>
      <w:b/>
      <w:bCs/>
    </w:rPr>
  </w:style>
  <w:style w:type="character" w:customStyle="1" w:styleId="berschrift4Zchn">
    <w:name w:val="Überschrift 4 Zchn"/>
    <w:link w:val="berschrift4"/>
    <w:rsid w:val="00675B03"/>
    <w:rPr>
      <w:b/>
      <w:bCs/>
      <w:u w:val="single"/>
    </w:rPr>
  </w:style>
  <w:style w:type="character" w:customStyle="1" w:styleId="berschrift2Zchn">
    <w:name w:val="Überschrift 2 Zchn"/>
    <w:link w:val="berschrift2"/>
    <w:semiHidden/>
    <w:rsid w:val="00675B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link w:val="Kopfzeile"/>
    <w:uiPriority w:val="99"/>
    <w:rsid w:val="00CE4BC9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CE4BC9"/>
    <w:rPr>
      <w:rFonts w:ascii="Arial" w:hAnsi="Arial"/>
      <w:sz w:val="24"/>
      <w:szCs w:val="24"/>
    </w:rPr>
  </w:style>
  <w:style w:type="character" w:styleId="Kommentarzeichen">
    <w:name w:val="annotation reference"/>
    <w:rsid w:val="009D4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4741"/>
    <w:rPr>
      <w:sz w:val="20"/>
      <w:szCs w:val="20"/>
    </w:rPr>
  </w:style>
  <w:style w:type="character" w:customStyle="1" w:styleId="KommentartextZchn">
    <w:name w:val="Kommentartext Zchn"/>
    <w:link w:val="Kommentartext"/>
    <w:rsid w:val="009D47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4741"/>
    <w:rPr>
      <w:b/>
      <w:bCs/>
    </w:rPr>
  </w:style>
  <w:style w:type="character" w:customStyle="1" w:styleId="KommentarthemaZchn">
    <w:name w:val="Kommentarthema Zchn"/>
    <w:link w:val="Kommentarthema"/>
    <w:rsid w:val="009D474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36B4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iebrecht.HDS.000\Lokale%20Einstellungen\Temporary%20Internet%20Files\OLKA29\Vorlage_Fortbi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b561b-ce90-4313-b0b4-1aabdd23ac7b">
      <Terms xmlns="http://schemas.microsoft.com/office/infopath/2007/PartnerControls"/>
    </lcf76f155ced4ddcb4097134ff3c332f>
    <TaxCatchAll xmlns="a437433a-9dce-4091-9d9d-9879ec64dbb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6" ma:contentTypeDescription="Ein neues Dokument erstellen." ma:contentTypeScope="" ma:versionID="82bd25193da11820f063827e0477f866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1d416b056737326ce15da57e54684a33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A0D5C-618B-4DA0-8943-39C39D44960E}">
  <ds:schemaRefs>
    <ds:schemaRef ds:uri="http://schemas.microsoft.com/office/2006/metadata/properties"/>
    <ds:schemaRef ds:uri="http://schemas.microsoft.com/office/infopath/2007/PartnerControls"/>
    <ds:schemaRef ds:uri="3c8b561b-ce90-4313-b0b4-1aabdd23ac7b"/>
    <ds:schemaRef ds:uri="a437433a-9dce-4091-9d9d-9879ec64dbb3"/>
  </ds:schemaRefs>
</ds:datastoreItem>
</file>

<file path=customXml/itemProps2.xml><?xml version="1.0" encoding="utf-8"?>
<ds:datastoreItem xmlns:ds="http://schemas.openxmlformats.org/officeDocument/2006/customXml" ds:itemID="{0DA14A57-EDA3-463A-806D-2ABFD37B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60C5D-7DEB-41A1-9F27-5E3257B694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1AEE2-8368-4509-97F0-06325C964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Vorlage_Fortbildung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</vt:lpstr>
    </vt:vector>
  </TitlesOfParts>
  <Company>SCCM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</dc:title>
  <dc:subject/>
  <dc:creator>esiebrecht</dc:creator>
  <cp:keywords/>
  <cp:lastModifiedBy>Alysha Stallmann</cp:lastModifiedBy>
  <cp:revision>16</cp:revision>
  <dcterms:created xsi:type="dcterms:W3CDTF">2022-12-16T17:43:00Z</dcterms:created>
  <dcterms:modified xsi:type="dcterms:W3CDTF">2023-04-26T12:20:00Z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